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0E" w:rsidRDefault="00BD6A0E" w:rsidP="0049167B">
      <w:pPr>
        <w:shd w:val="clear" w:color="auto" w:fill="FFFFFF"/>
        <w:tabs>
          <w:tab w:val="left" w:pos="533"/>
        </w:tabs>
        <w:spacing w:line="240" w:lineRule="atLeast"/>
        <w:ind w:left="-709"/>
        <w:jc w:val="center"/>
        <w:rPr>
          <w:sz w:val="44"/>
          <w:szCs w:val="44"/>
        </w:rPr>
      </w:pPr>
    </w:p>
    <w:p w:rsidR="00BD6A0E" w:rsidRDefault="00BD6A0E" w:rsidP="00943DA0">
      <w:pPr>
        <w:spacing w:before="30" w:after="30"/>
        <w:jc w:val="center"/>
        <w:rPr>
          <w:color w:val="000000"/>
        </w:rPr>
      </w:pPr>
      <w:r>
        <w:rPr>
          <w:color w:val="000000"/>
        </w:rPr>
        <w:t>Муниципальное бюджетное общеобразовательное учреждение</w:t>
      </w:r>
    </w:p>
    <w:p w:rsidR="00BD6A0E" w:rsidRDefault="00BD6A0E" w:rsidP="00943DA0">
      <w:pPr>
        <w:spacing w:before="30" w:after="30"/>
        <w:jc w:val="center"/>
        <w:rPr>
          <w:color w:val="000000"/>
        </w:rPr>
      </w:pPr>
      <w:r>
        <w:rPr>
          <w:color w:val="000000"/>
        </w:rPr>
        <w:t>«Восточнинская ООШ»</w:t>
      </w:r>
    </w:p>
    <w:p w:rsidR="00BD6A0E" w:rsidRDefault="00BD6A0E" w:rsidP="00943DA0">
      <w:pPr>
        <w:spacing w:before="30" w:after="30"/>
        <w:jc w:val="center"/>
        <w:rPr>
          <w:b/>
          <w:bCs/>
          <w:color w:val="000000"/>
        </w:rPr>
      </w:pPr>
    </w:p>
    <w:p w:rsidR="00BD6A0E" w:rsidRDefault="00BD6A0E" w:rsidP="00943DA0">
      <w:pPr>
        <w:spacing w:before="30" w:after="30"/>
        <w:jc w:val="center"/>
        <w:rPr>
          <w:b/>
          <w:bCs/>
          <w:color w:val="000000"/>
        </w:rPr>
      </w:pPr>
    </w:p>
    <w:tbl>
      <w:tblPr>
        <w:tblpPr w:leftFromText="180" w:rightFromText="180" w:bottomFromText="200" w:vertAnchor="text" w:horzAnchor="margin" w:tblpY="208"/>
        <w:tblW w:w="0" w:type="auto"/>
        <w:tblLook w:val="00A0"/>
      </w:tblPr>
      <w:tblGrid>
        <w:gridCol w:w="3064"/>
        <w:gridCol w:w="3080"/>
        <w:gridCol w:w="3427"/>
      </w:tblGrid>
      <w:tr w:rsidR="00BD6A0E">
        <w:tc>
          <w:tcPr>
            <w:tcW w:w="4907" w:type="dxa"/>
          </w:tcPr>
          <w:p w:rsidR="00BD6A0E" w:rsidRDefault="00BD6A0E">
            <w:pPr>
              <w:pStyle w:val="NoSpacing"/>
              <w:spacing w:line="276" w:lineRule="auto"/>
              <w:jc w:val="center"/>
              <w:rPr>
                <w:b/>
                <w:bCs/>
                <w:lang w:eastAsia="en-US"/>
              </w:rPr>
            </w:pPr>
            <w:r>
              <w:rPr>
                <w:b/>
                <w:bCs/>
              </w:rPr>
              <w:t>РАССМОТРЕНО</w:t>
            </w:r>
          </w:p>
          <w:p w:rsidR="00BD6A0E" w:rsidRDefault="00BD6A0E">
            <w:pPr>
              <w:pStyle w:val="NoSpacing"/>
              <w:spacing w:line="276" w:lineRule="auto"/>
              <w:jc w:val="center"/>
            </w:pPr>
            <w:r>
              <w:t>Руководитель МО</w:t>
            </w:r>
          </w:p>
          <w:p w:rsidR="00BD6A0E" w:rsidRDefault="00BD6A0E">
            <w:pPr>
              <w:pStyle w:val="NoSpacing"/>
              <w:spacing w:line="276" w:lineRule="auto"/>
              <w:jc w:val="center"/>
            </w:pPr>
            <w:r>
              <w:t>______  Е.П.Илларионова</w:t>
            </w:r>
          </w:p>
          <w:p w:rsidR="00BD6A0E" w:rsidRDefault="00BD6A0E">
            <w:pPr>
              <w:pStyle w:val="NoSpacing"/>
              <w:spacing w:line="276" w:lineRule="auto"/>
              <w:jc w:val="center"/>
            </w:pPr>
            <w:r>
              <w:t>Протокол №1</w:t>
            </w:r>
          </w:p>
          <w:p w:rsidR="00BD6A0E" w:rsidRDefault="00BD6A0E">
            <w:pPr>
              <w:pStyle w:val="NoSpacing"/>
              <w:spacing w:line="276" w:lineRule="auto"/>
              <w:jc w:val="center"/>
              <w:rPr>
                <w:lang w:eastAsia="en-US"/>
              </w:rPr>
            </w:pPr>
            <w:r>
              <w:t xml:space="preserve">«27» 08 2014 г </w:t>
            </w:r>
          </w:p>
        </w:tc>
        <w:tc>
          <w:tcPr>
            <w:tcW w:w="4934" w:type="dxa"/>
          </w:tcPr>
          <w:p w:rsidR="00BD6A0E" w:rsidRDefault="00BD6A0E">
            <w:pPr>
              <w:pStyle w:val="NoSpacing"/>
              <w:spacing w:line="276" w:lineRule="auto"/>
              <w:jc w:val="center"/>
              <w:rPr>
                <w:b/>
                <w:bCs/>
                <w:lang w:eastAsia="en-US"/>
              </w:rPr>
            </w:pPr>
            <w:r>
              <w:rPr>
                <w:b/>
                <w:bCs/>
              </w:rPr>
              <w:t>СОГЛАСОВАНО</w:t>
            </w:r>
          </w:p>
          <w:p w:rsidR="00BD6A0E" w:rsidRDefault="00BD6A0E">
            <w:pPr>
              <w:pStyle w:val="NoSpacing"/>
              <w:spacing w:line="276" w:lineRule="auto"/>
              <w:jc w:val="center"/>
            </w:pPr>
            <w:r>
              <w:t>Заместитель директора  по УВР</w:t>
            </w:r>
          </w:p>
          <w:p w:rsidR="00BD6A0E" w:rsidRDefault="00BD6A0E">
            <w:pPr>
              <w:pStyle w:val="NoSpacing"/>
              <w:spacing w:line="276" w:lineRule="auto"/>
              <w:jc w:val="center"/>
            </w:pPr>
            <w:r>
              <w:t>МБОУ «Восточнинская ООШ»</w:t>
            </w:r>
          </w:p>
          <w:p w:rsidR="00BD6A0E" w:rsidRDefault="00BD6A0E">
            <w:pPr>
              <w:pStyle w:val="NoSpacing"/>
              <w:spacing w:line="276" w:lineRule="auto"/>
              <w:jc w:val="center"/>
            </w:pPr>
            <w:r>
              <w:t>_________ О.В.Романенко</w:t>
            </w:r>
          </w:p>
          <w:p w:rsidR="00BD6A0E" w:rsidRDefault="00BD6A0E">
            <w:pPr>
              <w:pStyle w:val="NoSpacing"/>
              <w:spacing w:line="276" w:lineRule="auto"/>
              <w:jc w:val="center"/>
              <w:rPr>
                <w:b/>
                <w:bCs/>
                <w:lang w:eastAsia="en-US"/>
              </w:rPr>
            </w:pPr>
            <w:r>
              <w:t>«28» 08 2014 г</w:t>
            </w:r>
          </w:p>
        </w:tc>
        <w:tc>
          <w:tcPr>
            <w:tcW w:w="4945" w:type="dxa"/>
          </w:tcPr>
          <w:p w:rsidR="00BD6A0E" w:rsidRDefault="00BD6A0E">
            <w:pPr>
              <w:pStyle w:val="NoSpacing"/>
              <w:spacing w:line="276" w:lineRule="auto"/>
              <w:jc w:val="center"/>
              <w:rPr>
                <w:b/>
                <w:bCs/>
                <w:lang w:eastAsia="en-US"/>
              </w:rPr>
            </w:pPr>
            <w:r>
              <w:rPr>
                <w:b/>
                <w:bCs/>
              </w:rPr>
              <w:t>УТВЕРЖДАЮ</w:t>
            </w:r>
          </w:p>
          <w:p w:rsidR="00BD6A0E" w:rsidRDefault="00BD6A0E">
            <w:pPr>
              <w:pStyle w:val="NoSpacing"/>
              <w:spacing w:line="276" w:lineRule="auto"/>
              <w:jc w:val="center"/>
            </w:pPr>
            <w:r>
              <w:t>Директор МБОУ</w:t>
            </w:r>
          </w:p>
          <w:p w:rsidR="00BD6A0E" w:rsidRDefault="00BD6A0E">
            <w:pPr>
              <w:pStyle w:val="NoSpacing"/>
              <w:spacing w:line="276" w:lineRule="auto"/>
              <w:jc w:val="center"/>
            </w:pPr>
            <w:r>
              <w:t>«Восточнинская ООШ»</w:t>
            </w:r>
          </w:p>
          <w:p w:rsidR="00BD6A0E" w:rsidRDefault="00BD6A0E">
            <w:pPr>
              <w:pStyle w:val="NoSpacing"/>
              <w:spacing w:line="276" w:lineRule="auto"/>
              <w:jc w:val="center"/>
            </w:pPr>
            <w:r>
              <w:t>________В.С.Щербаков</w:t>
            </w:r>
          </w:p>
          <w:p w:rsidR="00BD6A0E" w:rsidRDefault="00BD6A0E">
            <w:pPr>
              <w:pStyle w:val="NoSpacing"/>
              <w:spacing w:line="276" w:lineRule="auto"/>
              <w:jc w:val="center"/>
            </w:pPr>
            <w:r>
              <w:t>Приказ № 67</w:t>
            </w:r>
          </w:p>
          <w:p w:rsidR="00BD6A0E" w:rsidRDefault="00BD6A0E">
            <w:pPr>
              <w:pStyle w:val="NoSpacing"/>
              <w:spacing w:line="276" w:lineRule="auto"/>
              <w:jc w:val="center"/>
            </w:pPr>
            <w:r>
              <w:t>от «30»08 2014 г</w:t>
            </w:r>
          </w:p>
          <w:p w:rsidR="00BD6A0E" w:rsidRDefault="00BD6A0E">
            <w:pPr>
              <w:pStyle w:val="NoSpacing"/>
              <w:spacing w:line="276" w:lineRule="auto"/>
              <w:jc w:val="center"/>
              <w:rPr>
                <w:b/>
                <w:bCs/>
                <w:lang w:eastAsia="en-US"/>
              </w:rPr>
            </w:pPr>
          </w:p>
        </w:tc>
      </w:tr>
    </w:tbl>
    <w:p w:rsidR="00BD6A0E" w:rsidRDefault="00BD6A0E" w:rsidP="0049167B">
      <w:pPr>
        <w:pStyle w:val="NoSpacing"/>
        <w:rPr>
          <w:rFonts w:ascii="Cambria" w:hAnsi="Cambria" w:cs="Cambria"/>
          <w:sz w:val="72"/>
          <w:szCs w:val="72"/>
        </w:rPr>
      </w:pPr>
    </w:p>
    <w:p w:rsidR="00BD6A0E" w:rsidRDefault="00BD6A0E" w:rsidP="0049167B">
      <w:pPr>
        <w:pStyle w:val="NoSpacing"/>
        <w:rPr>
          <w:rFonts w:ascii="Cambria" w:hAnsi="Cambria" w:cs="Cambria"/>
          <w:sz w:val="72"/>
          <w:szCs w:val="72"/>
        </w:rPr>
      </w:pPr>
    </w:p>
    <w:p w:rsidR="00BD6A0E" w:rsidRDefault="00BD6A0E" w:rsidP="0049167B">
      <w:pPr>
        <w:pStyle w:val="NoSpacing"/>
        <w:rPr>
          <w:rFonts w:ascii="Cambria" w:hAnsi="Cambria" w:cs="Cambria"/>
          <w:sz w:val="72"/>
          <w:szCs w:val="72"/>
        </w:rPr>
      </w:pPr>
    </w:p>
    <w:p w:rsidR="00BD6A0E" w:rsidRPr="00C5267F" w:rsidRDefault="00BD6A0E" w:rsidP="0049167B">
      <w:pPr>
        <w:shd w:val="clear" w:color="auto" w:fill="FFFFFF"/>
        <w:tabs>
          <w:tab w:val="left" w:pos="533"/>
        </w:tabs>
        <w:ind w:left="-851"/>
        <w:jc w:val="center"/>
        <w:rPr>
          <w:color w:val="4F6228"/>
          <w:sz w:val="48"/>
          <w:szCs w:val="48"/>
          <w:u w:val="single"/>
        </w:rPr>
      </w:pPr>
      <w:r w:rsidRPr="00C5267F">
        <w:rPr>
          <w:color w:val="4F6228"/>
          <w:sz w:val="48"/>
          <w:szCs w:val="48"/>
          <w:u w:val="single"/>
        </w:rPr>
        <w:t>Элективный курс</w:t>
      </w:r>
    </w:p>
    <w:p w:rsidR="00BD6A0E" w:rsidRPr="00C5267F" w:rsidRDefault="00BD6A0E" w:rsidP="0049167B">
      <w:pPr>
        <w:shd w:val="clear" w:color="auto" w:fill="FFFFFF"/>
        <w:tabs>
          <w:tab w:val="left" w:pos="533"/>
        </w:tabs>
        <w:ind w:left="-851"/>
        <w:jc w:val="center"/>
        <w:rPr>
          <w:b/>
          <w:bCs/>
          <w:color w:val="4F6228"/>
          <w:sz w:val="36"/>
          <w:szCs w:val="36"/>
          <w:u w:val="single"/>
        </w:rPr>
      </w:pPr>
    </w:p>
    <w:p w:rsidR="00BD6A0E" w:rsidRPr="00C5267F" w:rsidRDefault="00BD6A0E" w:rsidP="0049167B">
      <w:pPr>
        <w:shd w:val="clear" w:color="auto" w:fill="FFFFFF"/>
        <w:tabs>
          <w:tab w:val="left" w:pos="533"/>
        </w:tabs>
        <w:ind w:left="-851"/>
        <w:jc w:val="center"/>
        <w:rPr>
          <w:color w:val="4F6228"/>
          <w:sz w:val="36"/>
          <w:szCs w:val="36"/>
        </w:rPr>
      </w:pPr>
      <w:r w:rsidRPr="00C5267F">
        <w:rPr>
          <w:color w:val="4F6228"/>
          <w:sz w:val="36"/>
          <w:szCs w:val="36"/>
        </w:rPr>
        <w:t>«Математика: как лучше подготовиться к ГИА»</w:t>
      </w:r>
    </w:p>
    <w:p w:rsidR="00BD6A0E" w:rsidRPr="00C5267F" w:rsidRDefault="00BD6A0E" w:rsidP="0049167B">
      <w:pPr>
        <w:shd w:val="clear" w:color="auto" w:fill="FFFFFF"/>
        <w:tabs>
          <w:tab w:val="left" w:pos="533"/>
        </w:tabs>
        <w:ind w:left="-851"/>
        <w:jc w:val="center"/>
        <w:rPr>
          <w:color w:val="4F6228"/>
          <w:sz w:val="44"/>
          <w:szCs w:val="44"/>
        </w:rPr>
      </w:pPr>
      <w:r w:rsidRPr="00C5267F">
        <w:rPr>
          <w:color w:val="4F6228"/>
          <w:sz w:val="44"/>
          <w:szCs w:val="44"/>
        </w:rPr>
        <w:t>9 класс</w:t>
      </w:r>
    </w:p>
    <w:p w:rsidR="00BD6A0E" w:rsidRPr="00C5267F" w:rsidRDefault="00BD6A0E" w:rsidP="0049167B">
      <w:pPr>
        <w:tabs>
          <w:tab w:val="left" w:pos="9288"/>
        </w:tabs>
        <w:ind w:left="360"/>
        <w:jc w:val="center"/>
        <w:rPr>
          <w:color w:val="4F6228"/>
          <w:sz w:val="40"/>
          <w:szCs w:val="40"/>
        </w:rPr>
      </w:pPr>
      <w:r w:rsidRPr="00C5267F">
        <w:rPr>
          <w:color w:val="4F6228"/>
          <w:sz w:val="40"/>
          <w:szCs w:val="40"/>
        </w:rPr>
        <w:t>учителя  математики</w:t>
      </w:r>
    </w:p>
    <w:p w:rsidR="00BD6A0E" w:rsidRPr="00C5267F" w:rsidRDefault="00BD6A0E" w:rsidP="0049167B">
      <w:pPr>
        <w:tabs>
          <w:tab w:val="left" w:pos="9288"/>
        </w:tabs>
        <w:ind w:left="360"/>
        <w:jc w:val="center"/>
        <w:rPr>
          <w:color w:val="4F6228"/>
          <w:sz w:val="40"/>
          <w:szCs w:val="40"/>
        </w:rPr>
      </w:pPr>
      <w:r w:rsidRPr="00C5267F">
        <w:rPr>
          <w:color w:val="4F6228"/>
          <w:sz w:val="40"/>
          <w:szCs w:val="40"/>
        </w:rPr>
        <w:t>Масютиной Татьяны Валентиновны</w:t>
      </w:r>
    </w:p>
    <w:p w:rsidR="00BD6A0E" w:rsidRPr="00A91C15" w:rsidRDefault="00BD6A0E" w:rsidP="0049167B"/>
    <w:p w:rsidR="00BD6A0E" w:rsidRDefault="00BD6A0E" w:rsidP="0049167B">
      <w:pPr>
        <w:jc w:val="center"/>
        <w:rPr>
          <w:b/>
          <w:bCs/>
          <w:color w:val="4F6228"/>
          <w:sz w:val="32"/>
          <w:szCs w:val="32"/>
        </w:rPr>
      </w:pPr>
    </w:p>
    <w:p w:rsidR="00BD6A0E" w:rsidRDefault="00BD6A0E" w:rsidP="0049167B">
      <w:pPr>
        <w:jc w:val="center"/>
        <w:rPr>
          <w:b/>
          <w:bCs/>
          <w:color w:val="4F6228"/>
          <w:sz w:val="32"/>
          <w:szCs w:val="32"/>
        </w:rPr>
      </w:pPr>
    </w:p>
    <w:p w:rsidR="00BD6A0E" w:rsidRDefault="00BD6A0E" w:rsidP="0049167B">
      <w:pPr>
        <w:jc w:val="center"/>
        <w:rPr>
          <w:b/>
          <w:bCs/>
          <w:color w:val="4F6228"/>
          <w:sz w:val="32"/>
          <w:szCs w:val="32"/>
        </w:rPr>
      </w:pPr>
    </w:p>
    <w:p w:rsidR="00BD6A0E" w:rsidRDefault="00BD6A0E" w:rsidP="0049167B">
      <w:pPr>
        <w:jc w:val="center"/>
        <w:rPr>
          <w:b/>
          <w:bCs/>
          <w:color w:val="4F6228"/>
          <w:sz w:val="32"/>
          <w:szCs w:val="32"/>
        </w:rPr>
      </w:pPr>
    </w:p>
    <w:p w:rsidR="00BD6A0E" w:rsidRDefault="00BD6A0E" w:rsidP="0049167B">
      <w:pPr>
        <w:jc w:val="center"/>
        <w:rPr>
          <w:b/>
          <w:bCs/>
          <w:color w:val="4F6228"/>
          <w:sz w:val="32"/>
          <w:szCs w:val="32"/>
        </w:rPr>
      </w:pPr>
    </w:p>
    <w:p w:rsidR="00BD6A0E" w:rsidRDefault="00BD6A0E" w:rsidP="0049167B">
      <w:pPr>
        <w:rPr>
          <w:b/>
          <w:bCs/>
          <w:color w:val="4F6228"/>
          <w:sz w:val="32"/>
          <w:szCs w:val="32"/>
        </w:rPr>
      </w:pPr>
    </w:p>
    <w:p w:rsidR="00BD6A0E" w:rsidRDefault="00BD6A0E" w:rsidP="0049167B">
      <w:pPr>
        <w:rPr>
          <w:b/>
          <w:bCs/>
          <w:color w:val="4F6228"/>
          <w:sz w:val="32"/>
          <w:szCs w:val="32"/>
        </w:rPr>
      </w:pPr>
    </w:p>
    <w:p w:rsidR="00BD6A0E" w:rsidRDefault="00BD6A0E" w:rsidP="0049167B">
      <w:pPr>
        <w:rPr>
          <w:b/>
          <w:bCs/>
          <w:color w:val="4F6228"/>
          <w:sz w:val="32"/>
          <w:szCs w:val="32"/>
        </w:rPr>
      </w:pPr>
    </w:p>
    <w:p w:rsidR="00BD6A0E" w:rsidRDefault="00BD6A0E" w:rsidP="0049167B">
      <w:pPr>
        <w:rPr>
          <w:b/>
          <w:bCs/>
          <w:color w:val="4F6228"/>
          <w:sz w:val="32"/>
          <w:szCs w:val="32"/>
        </w:rPr>
      </w:pPr>
    </w:p>
    <w:p w:rsidR="00BD6A0E" w:rsidRDefault="00BD6A0E" w:rsidP="0049167B">
      <w:pPr>
        <w:rPr>
          <w:b/>
          <w:bCs/>
          <w:color w:val="4F6228"/>
          <w:sz w:val="32"/>
          <w:szCs w:val="32"/>
        </w:rPr>
      </w:pPr>
    </w:p>
    <w:p w:rsidR="00BD6A0E" w:rsidRDefault="00BD6A0E" w:rsidP="0049167B">
      <w:pPr>
        <w:rPr>
          <w:b/>
          <w:bCs/>
          <w:color w:val="4F6228"/>
          <w:sz w:val="32"/>
          <w:szCs w:val="32"/>
        </w:rPr>
      </w:pPr>
    </w:p>
    <w:p w:rsidR="00BD6A0E" w:rsidRDefault="00BD6A0E" w:rsidP="0049167B">
      <w:pPr>
        <w:rPr>
          <w:b/>
          <w:bCs/>
          <w:color w:val="4F6228"/>
          <w:sz w:val="32"/>
          <w:szCs w:val="32"/>
        </w:rPr>
      </w:pPr>
    </w:p>
    <w:p w:rsidR="00BD6A0E" w:rsidRDefault="00BD6A0E" w:rsidP="0049167B">
      <w:pPr>
        <w:rPr>
          <w:b/>
          <w:bCs/>
          <w:color w:val="4F6228"/>
          <w:sz w:val="32"/>
          <w:szCs w:val="32"/>
        </w:rPr>
      </w:pPr>
    </w:p>
    <w:p w:rsidR="00BD6A0E" w:rsidRDefault="00BD6A0E" w:rsidP="0049167B">
      <w:pPr>
        <w:rPr>
          <w:b/>
          <w:bCs/>
          <w:color w:val="4F6228"/>
          <w:sz w:val="32"/>
          <w:szCs w:val="32"/>
        </w:rPr>
      </w:pPr>
    </w:p>
    <w:p w:rsidR="00BD6A0E" w:rsidRPr="00A91C15" w:rsidRDefault="00BD6A0E" w:rsidP="0049167B">
      <w:pPr>
        <w:jc w:val="center"/>
        <w:rPr>
          <w:b/>
          <w:bCs/>
          <w:color w:val="4F6228"/>
          <w:sz w:val="32"/>
          <w:szCs w:val="32"/>
        </w:rPr>
      </w:pPr>
      <w:r w:rsidRPr="00A91C15">
        <w:rPr>
          <w:b/>
          <w:bCs/>
          <w:color w:val="4F6228"/>
          <w:sz w:val="32"/>
          <w:szCs w:val="32"/>
        </w:rPr>
        <w:t>2014-2015 учебный год.</w:t>
      </w:r>
    </w:p>
    <w:p w:rsidR="00BD6A0E" w:rsidRPr="00FD62CC" w:rsidRDefault="00BD6A0E" w:rsidP="0049167B">
      <w:pPr>
        <w:pStyle w:val="Heading1"/>
        <w:rPr>
          <w:rFonts w:ascii="Times New Roman" w:hAnsi="Times New Roman" w:cs="Times New Roman"/>
          <w:sz w:val="24"/>
          <w:szCs w:val="24"/>
        </w:rPr>
      </w:pPr>
      <w:r w:rsidRPr="00FD62CC">
        <w:rPr>
          <w:rFonts w:ascii="Times New Roman" w:hAnsi="Times New Roman" w:cs="Times New Roman"/>
          <w:sz w:val="24"/>
          <w:szCs w:val="24"/>
        </w:rPr>
        <w:br w:type="page"/>
        <w:t>Пояснительная записка</w:t>
      </w:r>
    </w:p>
    <w:p w:rsidR="00BD6A0E" w:rsidRPr="00FD62CC" w:rsidRDefault="00BD6A0E" w:rsidP="0049167B">
      <w:pPr>
        <w:spacing w:line="276" w:lineRule="auto"/>
        <w:ind w:left="-567" w:firstLine="284"/>
        <w:jc w:val="both"/>
      </w:pPr>
      <w:r w:rsidRPr="00FD62CC">
        <w:t xml:space="preserve">В 2003-2004 учебном году начат эксперимент по созданию системы предпрофильной подготовки учащихся основной школы, которая, в частности, предполагает изучение школьниками предметных курсов по выбору. Подходы к созданию таких курсов могут быть различны. </w:t>
      </w:r>
    </w:p>
    <w:p w:rsidR="00BD6A0E" w:rsidRPr="00FD62CC" w:rsidRDefault="00BD6A0E" w:rsidP="0049167B">
      <w:pPr>
        <w:spacing w:line="276" w:lineRule="auto"/>
        <w:ind w:left="-567" w:firstLine="284"/>
        <w:jc w:val="both"/>
      </w:pPr>
      <w:r w:rsidRPr="00FD62CC">
        <w:t>Особенность принятого подхода элективного курса «Математика: как лучше подготовиться к ГИА» состоит в том, что для занятий по математике предлагаются небольшие фрагменты, рассчитанные на 2-3 урока, относящиеся к различным разделам школьной математики.</w:t>
      </w:r>
    </w:p>
    <w:p w:rsidR="00BD6A0E" w:rsidRPr="00FD62CC" w:rsidRDefault="00BD6A0E" w:rsidP="0049167B">
      <w:pPr>
        <w:spacing w:line="276" w:lineRule="auto"/>
        <w:ind w:left="-567" w:firstLine="284"/>
        <w:jc w:val="both"/>
      </w:pPr>
      <w:r w:rsidRPr="00FD62CC">
        <w:t>Каждое занятие, а также все они в целом направлены на то, чтобы развить интерес школьников к предмету, познакомить их с новыми идеями и  методами, расширить представление об изучаемом в основном курсе материале, а главное, порешать интересные задачи.</w:t>
      </w:r>
    </w:p>
    <w:p w:rsidR="00BD6A0E" w:rsidRPr="00FD62CC" w:rsidRDefault="00BD6A0E" w:rsidP="0049167B">
      <w:pPr>
        <w:spacing w:line="276" w:lineRule="auto"/>
        <w:ind w:left="-567" w:firstLine="284"/>
        <w:jc w:val="both"/>
      </w:pPr>
      <w:r w:rsidRPr="00FD62CC">
        <w:t xml:space="preserve"> Этот курс предлагает учащимся знакомство с математикой как с общекультурной ценностью, выработкой понимания ими того, что математика является инструментом познания окружающего мира и самого себя. </w:t>
      </w:r>
    </w:p>
    <w:p w:rsidR="00BD6A0E" w:rsidRPr="00FD62CC" w:rsidRDefault="00BD6A0E" w:rsidP="0049167B">
      <w:pPr>
        <w:spacing w:line="276" w:lineRule="auto"/>
        <w:ind w:left="-567" w:firstLine="284"/>
        <w:jc w:val="both"/>
      </w:pPr>
      <w:r w:rsidRPr="00FD62CC">
        <w:t>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 то в математике эквивалентом эксперимента является решение задач. Собственно весь курс математики может быть построен и, как правило, строится на решении различных по степени важности и трудности задач.</w:t>
      </w:r>
    </w:p>
    <w:p w:rsidR="00BD6A0E" w:rsidRPr="00FD62CC" w:rsidRDefault="00BD6A0E" w:rsidP="0049167B">
      <w:pPr>
        <w:spacing w:line="276" w:lineRule="auto"/>
        <w:ind w:left="-567" w:firstLine="284"/>
        <w:jc w:val="both"/>
      </w:pPr>
      <w:r w:rsidRPr="00FD62CC">
        <w:t>Элективный курс «Математика: как лучше подготовиться к ГИА» рассчитан на 34 часа для работы с учащимися 9 классов и предусматривает повторное  рассмотрение теоретического материала по математике, поэтому имеет большое общеобразовательное значение, способствует развитию логического мышления, намечает и использует целый ряд межпредметных связей (прежде всего с историей).</w:t>
      </w:r>
    </w:p>
    <w:p w:rsidR="00BD6A0E" w:rsidRPr="00FD62CC" w:rsidRDefault="00BD6A0E" w:rsidP="0049167B">
      <w:pPr>
        <w:spacing w:line="276" w:lineRule="auto"/>
        <w:ind w:left="-567" w:firstLine="284"/>
        <w:jc w:val="both"/>
      </w:pPr>
    </w:p>
    <w:p w:rsidR="00BD6A0E" w:rsidRPr="00FD62CC" w:rsidRDefault="00BD6A0E" w:rsidP="0049167B">
      <w:pPr>
        <w:spacing w:line="276" w:lineRule="auto"/>
        <w:ind w:left="-567" w:firstLine="284"/>
        <w:rPr>
          <w:color w:val="000000"/>
        </w:rPr>
      </w:pPr>
      <w:r w:rsidRPr="00FD62CC">
        <w:rPr>
          <w:b/>
          <w:bCs/>
          <w:color w:val="000000"/>
        </w:rPr>
        <w:t>Цель данного курса:</w:t>
      </w:r>
      <w:r w:rsidRPr="00FD62CC">
        <w:rPr>
          <w:color w:val="000000"/>
        </w:rPr>
        <w:t xml:space="preserve"> оказание индивидуальной  и систематической помощи девятикласснику при повторении алгебры и подготовке к экзаменам.</w:t>
      </w:r>
    </w:p>
    <w:p w:rsidR="00BD6A0E" w:rsidRPr="00FD62CC" w:rsidRDefault="00BD6A0E" w:rsidP="0049167B">
      <w:pPr>
        <w:spacing w:line="276" w:lineRule="auto"/>
        <w:ind w:left="-567" w:firstLine="284"/>
        <w:rPr>
          <w:color w:val="000000"/>
        </w:rPr>
      </w:pPr>
    </w:p>
    <w:p w:rsidR="00BD6A0E" w:rsidRPr="00FD62CC" w:rsidRDefault="00BD6A0E" w:rsidP="0049167B">
      <w:pPr>
        <w:spacing w:line="276" w:lineRule="auto"/>
        <w:ind w:left="-567" w:firstLine="284"/>
        <w:rPr>
          <w:color w:val="000000"/>
        </w:rPr>
      </w:pPr>
      <w:r w:rsidRPr="00FD62CC">
        <w:rPr>
          <w:b/>
          <w:bCs/>
          <w:color w:val="000000"/>
        </w:rPr>
        <w:t>Задачи курса:</w:t>
      </w:r>
      <w:r w:rsidRPr="00FD62CC">
        <w:rPr>
          <w:color w:val="000000"/>
        </w:rPr>
        <w:t>  1) подготовить учащихся к экзаменам;</w:t>
      </w:r>
    </w:p>
    <w:p w:rsidR="00BD6A0E" w:rsidRPr="00FD62CC" w:rsidRDefault="00BD6A0E" w:rsidP="0049167B">
      <w:pPr>
        <w:spacing w:line="276" w:lineRule="auto"/>
        <w:ind w:left="-567" w:firstLine="284"/>
        <w:rPr>
          <w:color w:val="000000"/>
        </w:rPr>
      </w:pPr>
      <w:r w:rsidRPr="00FD62CC">
        <w:rPr>
          <w:color w:val="000000"/>
        </w:rPr>
        <w:t>                            2) дать ученику возможность проанализировать свои   способности;</w:t>
      </w:r>
    </w:p>
    <w:p w:rsidR="00BD6A0E" w:rsidRPr="00FD62CC" w:rsidRDefault="00BD6A0E" w:rsidP="0049167B">
      <w:pPr>
        <w:spacing w:line="276" w:lineRule="auto"/>
        <w:ind w:left="-567" w:firstLine="284"/>
        <w:rPr>
          <w:color w:val="000000"/>
        </w:rPr>
      </w:pPr>
      <w:r w:rsidRPr="00FD62CC">
        <w:rPr>
          <w:color w:val="000000"/>
        </w:rPr>
        <w:t>                            3) помочь ученику выбрать  профиль в дальнейшем обучении  в средней  школе.</w:t>
      </w:r>
    </w:p>
    <w:p w:rsidR="00BD6A0E" w:rsidRPr="00FD62CC" w:rsidRDefault="00BD6A0E" w:rsidP="0049167B">
      <w:pPr>
        <w:pStyle w:val="NormalWeb"/>
        <w:ind w:left="-567" w:firstLine="284"/>
        <w:rPr>
          <w:b/>
          <w:bCs/>
        </w:rPr>
      </w:pPr>
      <w:r w:rsidRPr="00FD62CC">
        <w:rPr>
          <w:b/>
          <w:bCs/>
        </w:rPr>
        <w:t>Функции элективного курса:</w:t>
      </w:r>
    </w:p>
    <w:p w:rsidR="00BD6A0E" w:rsidRPr="00FD62CC" w:rsidRDefault="00BD6A0E" w:rsidP="0049167B">
      <w:pPr>
        <w:numPr>
          <w:ilvl w:val="0"/>
          <w:numId w:val="14"/>
        </w:numPr>
        <w:tabs>
          <w:tab w:val="clear" w:pos="720"/>
          <w:tab w:val="num" w:pos="142"/>
        </w:tabs>
        <w:spacing w:before="100" w:beforeAutospacing="1" w:after="100" w:afterAutospacing="1"/>
        <w:ind w:left="-567" w:firstLine="284"/>
      </w:pPr>
      <w:r w:rsidRPr="00FD62CC">
        <w:t xml:space="preserve">ориентация на совершенствование навыков познавательной, организационной деятельности; </w:t>
      </w:r>
    </w:p>
    <w:p w:rsidR="00BD6A0E" w:rsidRPr="00F14EF4" w:rsidRDefault="00BD6A0E" w:rsidP="0049167B">
      <w:pPr>
        <w:numPr>
          <w:ilvl w:val="0"/>
          <w:numId w:val="14"/>
        </w:numPr>
        <w:tabs>
          <w:tab w:val="clear" w:pos="720"/>
          <w:tab w:val="num" w:pos="142"/>
        </w:tabs>
        <w:spacing w:before="100" w:beforeAutospacing="1" w:after="100" w:afterAutospacing="1"/>
        <w:ind w:left="-567" w:firstLine="284"/>
      </w:pPr>
      <w:r w:rsidRPr="00FD62CC">
        <w:t xml:space="preserve">компенсация недостатков обучения по математике. </w:t>
      </w:r>
    </w:p>
    <w:p w:rsidR="00BD6A0E" w:rsidRPr="00FD62CC" w:rsidRDefault="00BD6A0E" w:rsidP="0049167B">
      <w:pPr>
        <w:spacing w:line="276" w:lineRule="auto"/>
        <w:ind w:left="-567" w:firstLine="284"/>
        <w:jc w:val="both"/>
        <w:rPr>
          <w:b/>
          <w:bCs/>
        </w:rPr>
      </w:pPr>
    </w:p>
    <w:p w:rsidR="00BD6A0E" w:rsidRPr="00FD62CC" w:rsidRDefault="00BD6A0E" w:rsidP="0049167B">
      <w:pPr>
        <w:spacing w:line="276" w:lineRule="auto"/>
        <w:ind w:left="-567" w:firstLine="284"/>
        <w:jc w:val="both"/>
        <w:rPr>
          <w:b/>
          <w:bCs/>
        </w:rPr>
      </w:pPr>
      <w:r w:rsidRPr="00FD62CC">
        <w:rPr>
          <w:b/>
          <w:bCs/>
        </w:rPr>
        <w:t>Методы и формы обучения</w:t>
      </w:r>
    </w:p>
    <w:p w:rsidR="00BD6A0E" w:rsidRPr="00FD62CC" w:rsidRDefault="00BD6A0E" w:rsidP="0049167B">
      <w:pPr>
        <w:pStyle w:val="NormalWeb"/>
        <w:ind w:left="-567" w:firstLine="284"/>
      </w:pPr>
      <w:r w:rsidRPr="00FD62CC">
        <w:t>Методы и формы обучения определяются требованиями профилизации обучения, с  учетом  индивидуальных и возрастных особенностей учащихся, развития и саморазвития личности. В связи с этим основные приоритеты методики изучения элективного курса:</w:t>
      </w:r>
    </w:p>
    <w:p w:rsidR="00BD6A0E" w:rsidRPr="00FD62CC" w:rsidRDefault="00BD6A0E" w:rsidP="0049167B">
      <w:pPr>
        <w:numPr>
          <w:ilvl w:val="0"/>
          <w:numId w:val="15"/>
        </w:numPr>
        <w:tabs>
          <w:tab w:val="clear" w:pos="720"/>
          <w:tab w:val="num" w:pos="142"/>
        </w:tabs>
        <w:spacing w:before="100" w:beforeAutospacing="1" w:after="100" w:afterAutospacing="1"/>
        <w:ind w:left="-567" w:firstLine="284"/>
      </w:pPr>
      <w:r w:rsidRPr="00FD62CC">
        <w:t xml:space="preserve">обучение через опыт и сотрудничество; </w:t>
      </w:r>
    </w:p>
    <w:p w:rsidR="00BD6A0E" w:rsidRPr="00FD62CC" w:rsidRDefault="00BD6A0E" w:rsidP="0049167B">
      <w:pPr>
        <w:numPr>
          <w:ilvl w:val="0"/>
          <w:numId w:val="15"/>
        </w:numPr>
        <w:tabs>
          <w:tab w:val="clear" w:pos="720"/>
          <w:tab w:val="num" w:pos="142"/>
        </w:tabs>
        <w:spacing w:before="100" w:beforeAutospacing="1" w:after="100" w:afterAutospacing="1"/>
        <w:ind w:left="-567" w:firstLine="284"/>
      </w:pPr>
      <w:r w:rsidRPr="00FD62CC">
        <w:t xml:space="preserve">учет индивидуальных особенностей и потребностей учащихся; </w:t>
      </w:r>
    </w:p>
    <w:p w:rsidR="00BD6A0E" w:rsidRPr="00FD62CC" w:rsidRDefault="00BD6A0E" w:rsidP="0049167B">
      <w:pPr>
        <w:numPr>
          <w:ilvl w:val="0"/>
          <w:numId w:val="15"/>
        </w:numPr>
        <w:tabs>
          <w:tab w:val="clear" w:pos="720"/>
          <w:tab w:val="num" w:pos="142"/>
        </w:tabs>
        <w:spacing w:before="100" w:beforeAutospacing="1" w:after="100" w:afterAutospacing="1"/>
        <w:ind w:left="-567" w:firstLine="284"/>
      </w:pPr>
      <w:r w:rsidRPr="00FD62CC">
        <w:t xml:space="preserve">интерактивность (работа в малых группах, ролевые игры, тренинги, вне занятий - метод проектов); </w:t>
      </w:r>
    </w:p>
    <w:p w:rsidR="00BD6A0E" w:rsidRPr="00FD62CC" w:rsidRDefault="00BD6A0E" w:rsidP="0049167B">
      <w:pPr>
        <w:numPr>
          <w:ilvl w:val="0"/>
          <w:numId w:val="15"/>
        </w:numPr>
        <w:tabs>
          <w:tab w:val="clear" w:pos="720"/>
          <w:tab w:val="num" w:pos="142"/>
        </w:tabs>
        <w:spacing w:before="100" w:beforeAutospacing="1" w:after="100" w:afterAutospacing="1"/>
        <w:ind w:left="-567" w:firstLine="284"/>
      </w:pPr>
      <w:r w:rsidRPr="00FD62CC">
        <w:t>личностно</w:t>
      </w:r>
      <w:r>
        <w:t xml:space="preserve"> </w:t>
      </w:r>
      <w:r w:rsidRPr="00FD62CC">
        <w:t>-</w:t>
      </w:r>
      <w:r>
        <w:t xml:space="preserve"> </w:t>
      </w:r>
      <w:r w:rsidRPr="00FD62CC">
        <w:t>деятельностный и субъект</w:t>
      </w:r>
      <w:r>
        <w:t xml:space="preserve"> </w:t>
      </w:r>
      <w:r w:rsidRPr="00FD62CC">
        <w:t>–</w:t>
      </w:r>
      <w:r>
        <w:t xml:space="preserve"> </w:t>
      </w:r>
      <w:r w:rsidRPr="00FD62CC">
        <w:t>субъективный подход (большее внимание к личности учащегося, а не целям учителя, равноправное их взаимодействие).</w:t>
      </w:r>
    </w:p>
    <w:p w:rsidR="00BD6A0E" w:rsidRPr="00FD62CC" w:rsidRDefault="00BD6A0E" w:rsidP="0049167B">
      <w:pPr>
        <w:spacing w:line="276" w:lineRule="auto"/>
        <w:ind w:left="-567" w:firstLine="284"/>
        <w:jc w:val="both"/>
      </w:pPr>
      <w:r w:rsidRPr="00FD62CC">
        <w:t>Для работы с учащимися безусловно применимы такие формы работы, как лекция и семинар. Помимо этих традиционных форм рекомендуется использовать также дискуссии, выступления с докладами, содержащими отчет о выполнении индивидуального или группового домашнего задания или с содокладами, дополняющими лекцию учителя. Возможны различные формы творческой работы учащихся, как например, «защита решения», отчет по результатам «поисковой» работы на страницах книг, журналов, сайтов в Интернете по указанной теме. Таким образом, данный элективный курс не исключает возможности проектной деятельности учащихся во внеурочное время. Итогом такой деятельности могут быть творческие работы: стихотворения, рисунки и т.д.</w:t>
      </w:r>
    </w:p>
    <w:p w:rsidR="00BD6A0E" w:rsidRPr="00FD62CC" w:rsidRDefault="00BD6A0E" w:rsidP="0049167B">
      <w:pPr>
        <w:spacing w:line="276" w:lineRule="auto"/>
        <w:ind w:left="-567" w:firstLine="284"/>
      </w:pPr>
      <w:r w:rsidRPr="00FD62CC">
        <w:t>Предлагаемый курс является развитием системы ранее приобретенных программных знаний, его цель - создать целостное представление о теме и значительно расширить спектр задач, посильных для учащихся. Все свойства, входящие в элективный курс, и их доказательства не вызовут трудности у учащихся, т.к. не содержат громоздких выкладок, а каждое предыдущее готовит последующее. При направляющей роли учителя школьники могут самостоятельно сформулировать новые для них свойства и даже доказать их. Все должно располагать к самостоятельному поиску и повышать интерес к изучению предмета. Представляя учащимся возможность осмыслить свойства и их доказательства, учитель развивает геометрическую интуицию, без которой немыслимо творчество. "Интуиция гения более надежна, чем дедуктивное доказательство посредственности" (Клайн).</w:t>
      </w:r>
    </w:p>
    <w:p w:rsidR="00BD6A0E" w:rsidRPr="00FD62CC" w:rsidRDefault="00BD6A0E" w:rsidP="0049167B">
      <w:pPr>
        <w:spacing w:line="276" w:lineRule="auto"/>
        <w:ind w:left="-567" w:firstLine="284"/>
      </w:pPr>
      <w:r w:rsidRPr="00FD62CC">
        <w:t xml:space="preserve">   Организация на занятиях должна несколько отличаться от урочной: ученику необходимо давать время на размышление, учить рассуждать. В курсе заложена возможность дифференцированного обучения. </w:t>
      </w:r>
    </w:p>
    <w:p w:rsidR="00BD6A0E" w:rsidRPr="00FD62CC" w:rsidRDefault="00BD6A0E" w:rsidP="0049167B">
      <w:pPr>
        <w:spacing w:line="276" w:lineRule="auto"/>
        <w:ind w:left="-567" w:firstLine="284"/>
      </w:pPr>
      <w:r w:rsidRPr="00FD62CC">
        <w:t>Таким образом, программа применима для различных групп школьников, в том числе, не имеющих хорошей подготовки. В этом случае, учитель может сузить требования и предложить в качестве домашних заданий создание творческих работ, при этом у детей развивается интуитивно-ассоциативное мышление, что несомненно, поможет им при выполнении заданий ГИА.</w:t>
      </w:r>
    </w:p>
    <w:p w:rsidR="00BD6A0E" w:rsidRPr="00FD62CC" w:rsidRDefault="00BD6A0E" w:rsidP="0049167B">
      <w:pPr>
        <w:pStyle w:val="BodyTextIndent3"/>
        <w:spacing w:line="240" w:lineRule="auto"/>
        <w:ind w:left="-567"/>
      </w:pPr>
      <w:r w:rsidRPr="00FD62CC">
        <w:rPr>
          <w:i/>
          <w:iCs/>
        </w:rPr>
        <w:t xml:space="preserve">Основная функция учителя </w:t>
      </w:r>
      <w:r w:rsidRPr="00FD62CC">
        <w:t xml:space="preserve">в данном курсе </w:t>
      </w:r>
      <w:r w:rsidRPr="00FD62CC">
        <w:rPr>
          <w:i/>
          <w:iCs/>
        </w:rPr>
        <w:t>состоит в «сопровождении» учащегося в его познавательной деятельности</w:t>
      </w:r>
      <w:r w:rsidRPr="00FD62CC">
        <w:t>, коррекции ранее полученных учащимися ЗУН.</w:t>
      </w:r>
    </w:p>
    <w:p w:rsidR="00BD6A0E" w:rsidRPr="00FD62CC" w:rsidRDefault="00BD6A0E" w:rsidP="0049167B">
      <w:pPr>
        <w:spacing w:line="276" w:lineRule="auto"/>
        <w:ind w:left="-567" w:firstLine="284"/>
      </w:pPr>
    </w:p>
    <w:p w:rsidR="00BD6A0E" w:rsidRPr="00FD62CC" w:rsidRDefault="00BD6A0E" w:rsidP="0049167B">
      <w:pPr>
        <w:spacing w:line="276" w:lineRule="auto"/>
        <w:ind w:left="-567" w:firstLine="284"/>
      </w:pPr>
      <w:r w:rsidRPr="00FD62CC">
        <w:t>Программа содержит пять блоков, связанные единой идеей, в то же время они построены по модульному принципу. Учитель, в зависимости от уровня математической подготовки класса, может использовать все разделы блока или любой из них.</w:t>
      </w:r>
    </w:p>
    <w:p w:rsidR="00BD6A0E" w:rsidRPr="00FD62CC" w:rsidRDefault="00BD6A0E" w:rsidP="0049167B">
      <w:pPr>
        <w:spacing w:line="276" w:lineRule="auto"/>
        <w:ind w:left="-567" w:firstLine="284"/>
      </w:pPr>
      <w:r w:rsidRPr="00FD62CC">
        <w:t xml:space="preserve">            </w:t>
      </w:r>
      <w:r w:rsidRPr="00FD62CC">
        <w:rPr>
          <w:b/>
          <w:bCs/>
        </w:rPr>
        <w:t>Первый блок</w:t>
      </w:r>
      <w:r w:rsidRPr="00FD62CC">
        <w:t xml:space="preserve"> систематизирует ранее полученные знания о числах и действиях с числами. На блок отводится 7 часов вместе с решением задач на проценты.</w:t>
      </w:r>
    </w:p>
    <w:tbl>
      <w:tblPr>
        <w:tblW w:w="0" w:type="auto"/>
        <w:tblInd w:w="-106" w:type="dxa"/>
        <w:tblLook w:val="01E0"/>
      </w:tblPr>
      <w:tblGrid>
        <w:gridCol w:w="6302"/>
      </w:tblGrid>
      <w:tr w:rsidR="00BD6A0E" w:rsidRPr="00FD62CC">
        <w:tc>
          <w:tcPr>
            <w:tcW w:w="6302" w:type="dxa"/>
          </w:tcPr>
          <w:p w:rsidR="00BD6A0E" w:rsidRPr="00FD62CC" w:rsidRDefault="00BD6A0E" w:rsidP="00AF4B48">
            <w:pPr>
              <w:numPr>
                <w:ilvl w:val="0"/>
                <w:numId w:val="11"/>
              </w:numPr>
              <w:ind w:left="-567" w:firstLine="284"/>
              <w:jc w:val="both"/>
            </w:pPr>
            <w:r w:rsidRPr="00FD62CC">
              <w:t>Натуральные числа. Делимость натуральных чисел</w:t>
            </w:r>
          </w:p>
        </w:tc>
      </w:tr>
      <w:tr w:rsidR="00BD6A0E" w:rsidRPr="00FD62CC">
        <w:tc>
          <w:tcPr>
            <w:tcW w:w="6302" w:type="dxa"/>
          </w:tcPr>
          <w:p w:rsidR="00BD6A0E" w:rsidRPr="00FD62CC" w:rsidRDefault="00BD6A0E" w:rsidP="00AF4B48">
            <w:pPr>
              <w:numPr>
                <w:ilvl w:val="0"/>
                <w:numId w:val="11"/>
              </w:numPr>
              <w:ind w:left="-567" w:firstLine="284"/>
              <w:jc w:val="both"/>
            </w:pPr>
            <w:r w:rsidRPr="00FD62CC">
              <w:t>Дроби. Все действия с дробями</w:t>
            </w:r>
          </w:p>
        </w:tc>
      </w:tr>
      <w:tr w:rsidR="00BD6A0E" w:rsidRPr="00FD62CC">
        <w:tc>
          <w:tcPr>
            <w:tcW w:w="6302" w:type="dxa"/>
          </w:tcPr>
          <w:p w:rsidR="00BD6A0E" w:rsidRPr="00FD62CC" w:rsidRDefault="00BD6A0E" w:rsidP="00AF4B48">
            <w:pPr>
              <w:numPr>
                <w:ilvl w:val="0"/>
                <w:numId w:val="11"/>
              </w:numPr>
              <w:ind w:left="-567" w:firstLine="284"/>
              <w:jc w:val="both"/>
            </w:pPr>
            <w:r w:rsidRPr="00FD62CC">
              <w:t>Отношения. Пропорции.</w:t>
            </w:r>
          </w:p>
        </w:tc>
      </w:tr>
      <w:tr w:rsidR="00BD6A0E" w:rsidRPr="00FD62CC">
        <w:tc>
          <w:tcPr>
            <w:tcW w:w="6302" w:type="dxa"/>
          </w:tcPr>
          <w:p w:rsidR="00BD6A0E" w:rsidRPr="00FD62CC" w:rsidRDefault="00BD6A0E" w:rsidP="00AF4B48">
            <w:pPr>
              <w:numPr>
                <w:ilvl w:val="0"/>
                <w:numId w:val="11"/>
              </w:numPr>
              <w:ind w:left="-567" w:firstLine="284"/>
              <w:jc w:val="both"/>
            </w:pPr>
            <w:r w:rsidRPr="00FD62CC">
              <w:t>Проценты. Основные задачи на проценты</w:t>
            </w:r>
          </w:p>
        </w:tc>
      </w:tr>
      <w:tr w:rsidR="00BD6A0E" w:rsidRPr="00FD62CC">
        <w:tc>
          <w:tcPr>
            <w:tcW w:w="6302" w:type="dxa"/>
          </w:tcPr>
          <w:p w:rsidR="00BD6A0E" w:rsidRPr="00FD62CC" w:rsidRDefault="00BD6A0E" w:rsidP="00AF4B48">
            <w:pPr>
              <w:numPr>
                <w:ilvl w:val="0"/>
                <w:numId w:val="11"/>
              </w:numPr>
              <w:ind w:left="-567" w:firstLine="284"/>
              <w:jc w:val="both"/>
            </w:pPr>
            <w:r w:rsidRPr="00FD62CC">
              <w:t>Решение тестовых задач</w:t>
            </w:r>
          </w:p>
        </w:tc>
      </w:tr>
      <w:tr w:rsidR="00BD6A0E" w:rsidRPr="00FD62CC">
        <w:tc>
          <w:tcPr>
            <w:tcW w:w="6302" w:type="dxa"/>
          </w:tcPr>
          <w:p w:rsidR="00BD6A0E" w:rsidRPr="00FD62CC" w:rsidRDefault="00BD6A0E" w:rsidP="00AF4B48">
            <w:pPr>
              <w:numPr>
                <w:ilvl w:val="0"/>
                <w:numId w:val="11"/>
              </w:numPr>
              <w:ind w:left="-567" w:firstLine="284"/>
              <w:jc w:val="both"/>
            </w:pPr>
            <w:r w:rsidRPr="00FD62CC">
              <w:t>Действия чисел с разными знаками</w:t>
            </w:r>
          </w:p>
        </w:tc>
      </w:tr>
      <w:tr w:rsidR="00BD6A0E" w:rsidRPr="00FD62CC">
        <w:tc>
          <w:tcPr>
            <w:tcW w:w="6302" w:type="dxa"/>
          </w:tcPr>
          <w:p w:rsidR="00BD6A0E" w:rsidRPr="00FD62CC" w:rsidRDefault="00BD6A0E" w:rsidP="00AF4B48">
            <w:pPr>
              <w:numPr>
                <w:ilvl w:val="0"/>
                <w:numId w:val="11"/>
              </w:numPr>
              <w:ind w:left="-567" w:firstLine="284"/>
              <w:jc w:val="both"/>
            </w:pPr>
            <w:r w:rsidRPr="00FD62CC">
              <w:t>Сравнение чисел</w:t>
            </w:r>
          </w:p>
        </w:tc>
      </w:tr>
    </w:tbl>
    <w:p w:rsidR="00BD6A0E" w:rsidRPr="00FD62CC" w:rsidRDefault="00BD6A0E" w:rsidP="0049167B">
      <w:pPr>
        <w:spacing w:line="276" w:lineRule="auto"/>
        <w:ind w:left="-567" w:firstLine="284"/>
      </w:pPr>
      <w:r w:rsidRPr="00FD62CC">
        <w:t xml:space="preserve">            </w:t>
      </w:r>
      <w:r w:rsidRPr="00FD62CC">
        <w:rPr>
          <w:b/>
          <w:bCs/>
        </w:rPr>
        <w:t>На второй  и третий блоки</w:t>
      </w:r>
      <w:r w:rsidRPr="00FD62CC">
        <w:t xml:space="preserve"> отводится 10 часов, их цель - вывод формул, эффективно используемых при решении многих других задач. Их полезно свести в таблицу и использовать в дальнейшем, как справочный материал. У школьников появится некоторый минимум знаний, без которых они не могут продвинуться дальше в решении даже простейших задач.</w:t>
      </w:r>
    </w:p>
    <w:tbl>
      <w:tblPr>
        <w:tblW w:w="0" w:type="auto"/>
        <w:tblInd w:w="-106" w:type="dxa"/>
        <w:tblLook w:val="01E0"/>
      </w:tblPr>
      <w:tblGrid>
        <w:gridCol w:w="9113"/>
      </w:tblGrid>
      <w:tr w:rsidR="00BD6A0E" w:rsidRPr="00FD62CC">
        <w:tc>
          <w:tcPr>
            <w:tcW w:w="9113" w:type="dxa"/>
          </w:tcPr>
          <w:p w:rsidR="00BD6A0E" w:rsidRPr="00FD62CC" w:rsidRDefault="00BD6A0E" w:rsidP="00AF4B48">
            <w:pPr>
              <w:numPr>
                <w:ilvl w:val="0"/>
                <w:numId w:val="12"/>
              </w:numPr>
              <w:ind w:left="-567" w:firstLine="284"/>
              <w:jc w:val="both"/>
            </w:pPr>
            <w:r w:rsidRPr="00FD62CC">
              <w:t>Иррациональные числа. Действия с иррациональными числами</w:t>
            </w:r>
          </w:p>
        </w:tc>
      </w:tr>
      <w:tr w:rsidR="00BD6A0E" w:rsidRPr="00FD62CC">
        <w:tc>
          <w:tcPr>
            <w:tcW w:w="9113" w:type="dxa"/>
          </w:tcPr>
          <w:p w:rsidR="00BD6A0E" w:rsidRPr="00FD62CC" w:rsidRDefault="00BD6A0E" w:rsidP="00AF4B48">
            <w:pPr>
              <w:numPr>
                <w:ilvl w:val="0"/>
                <w:numId w:val="12"/>
              </w:numPr>
              <w:ind w:left="-567" w:firstLine="284"/>
              <w:jc w:val="both"/>
            </w:pPr>
            <w:r w:rsidRPr="00FD62CC">
              <w:t>Степень с натуральным показателем</w:t>
            </w:r>
          </w:p>
        </w:tc>
      </w:tr>
      <w:tr w:rsidR="00BD6A0E" w:rsidRPr="00FD62CC">
        <w:tc>
          <w:tcPr>
            <w:tcW w:w="9113" w:type="dxa"/>
          </w:tcPr>
          <w:p w:rsidR="00BD6A0E" w:rsidRPr="00FD62CC" w:rsidRDefault="00BD6A0E" w:rsidP="00AF4B48">
            <w:pPr>
              <w:numPr>
                <w:ilvl w:val="0"/>
                <w:numId w:val="12"/>
              </w:numPr>
              <w:ind w:left="-567" w:firstLine="284"/>
            </w:pPr>
            <w:r w:rsidRPr="00FD62CC">
              <w:t>Квадратный корень. Свойства квадратных корней и их применение в вычислениях</w:t>
            </w:r>
          </w:p>
        </w:tc>
      </w:tr>
      <w:tr w:rsidR="00BD6A0E" w:rsidRPr="00FD62CC">
        <w:tc>
          <w:tcPr>
            <w:tcW w:w="9113" w:type="dxa"/>
          </w:tcPr>
          <w:p w:rsidR="00BD6A0E" w:rsidRPr="00FD62CC" w:rsidRDefault="00BD6A0E" w:rsidP="00AF4B48">
            <w:pPr>
              <w:numPr>
                <w:ilvl w:val="0"/>
                <w:numId w:val="12"/>
              </w:numPr>
              <w:ind w:left="-567" w:firstLine="284"/>
            </w:pPr>
            <w:r w:rsidRPr="00FD62CC">
              <w:t>Алгебраические выражения и их преобразования</w:t>
            </w:r>
          </w:p>
        </w:tc>
      </w:tr>
      <w:tr w:rsidR="00BD6A0E" w:rsidRPr="00FD62CC">
        <w:tc>
          <w:tcPr>
            <w:tcW w:w="9113" w:type="dxa"/>
          </w:tcPr>
          <w:p w:rsidR="00BD6A0E" w:rsidRPr="00FD62CC" w:rsidRDefault="00BD6A0E" w:rsidP="00AF4B48">
            <w:pPr>
              <w:numPr>
                <w:ilvl w:val="0"/>
                <w:numId w:val="12"/>
              </w:numPr>
              <w:ind w:left="-567" w:firstLine="284"/>
            </w:pPr>
            <w:r w:rsidRPr="00FD62CC">
              <w:t>Многочлены, разложение многочленов на множители</w:t>
            </w:r>
          </w:p>
        </w:tc>
      </w:tr>
      <w:tr w:rsidR="00BD6A0E" w:rsidRPr="00FD62CC">
        <w:tc>
          <w:tcPr>
            <w:tcW w:w="9113" w:type="dxa"/>
          </w:tcPr>
          <w:p w:rsidR="00BD6A0E" w:rsidRPr="00FD62CC" w:rsidRDefault="00BD6A0E" w:rsidP="00AF4B48">
            <w:pPr>
              <w:numPr>
                <w:ilvl w:val="0"/>
                <w:numId w:val="12"/>
              </w:numPr>
              <w:ind w:left="-567" w:firstLine="284"/>
            </w:pPr>
            <w:r w:rsidRPr="00FD62CC">
              <w:t>Многочлены, разложение многочленов на множители</w:t>
            </w:r>
          </w:p>
        </w:tc>
      </w:tr>
      <w:tr w:rsidR="00BD6A0E" w:rsidRPr="00FD62CC">
        <w:tc>
          <w:tcPr>
            <w:tcW w:w="9113" w:type="dxa"/>
          </w:tcPr>
          <w:p w:rsidR="00BD6A0E" w:rsidRPr="00FD62CC" w:rsidRDefault="00BD6A0E" w:rsidP="00AF4B48">
            <w:pPr>
              <w:numPr>
                <w:ilvl w:val="0"/>
                <w:numId w:val="12"/>
              </w:numPr>
              <w:ind w:left="-567" w:firstLine="284"/>
            </w:pPr>
            <w:r w:rsidRPr="00FD62CC">
              <w:t>Алгебраические дроби, действия с алгебраическими дробями</w:t>
            </w:r>
          </w:p>
        </w:tc>
      </w:tr>
      <w:tr w:rsidR="00BD6A0E" w:rsidRPr="00FD62CC">
        <w:tc>
          <w:tcPr>
            <w:tcW w:w="9113" w:type="dxa"/>
          </w:tcPr>
          <w:p w:rsidR="00BD6A0E" w:rsidRPr="00FD62CC" w:rsidRDefault="00BD6A0E" w:rsidP="00AF4B48">
            <w:pPr>
              <w:numPr>
                <w:ilvl w:val="0"/>
                <w:numId w:val="12"/>
              </w:numPr>
              <w:ind w:left="-567" w:firstLine="284"/>
            </w:pPr>
            <w:r w:rsidRPr="00FD62CC">
              <w:t>Алгебраические дроби, действия с алгебраическими дробями</w:t>
            </w:r>
          </w:p>
        </w:tc>
      </w:tr>
      <w:tr w:rsidR="00BD6A0E" w:rsidRPr="00FD62CC">
        <w:tc>
          <w:tcPr>
            <w:tcW w:w="9113" w:type="dxa"/>
          </w:tcPr>
          <w:p w:rsidR="00BD6A0E" w:rsidRPr="00FD62CC" w:rsidRDefault="00BD6A0E" w:rsidP="00AF4B48">
            <w:pPr>
              <w:numPr>
                <w:ilvl w:val="0"/>
                <w:numId w:val="12"/>
              </w:numPr>
              <w:ind w:left="-567" w:firstLine="284"/>
            </w:pPr>
            <w:r w:rsidRPr="00FD62CC">
              <w:t>Рациональные выражения и их преобразования</w:t>
            </w:r>
          </w:p>
        </w:tc>
      </w:tr>
      <w:tr w:rsidR="00BD6A0E" w:rsidRPr="00FD62CC">
        <w:tc>
          <w:tcPr>
            <w:tcW w:w="9113" w:type="dxa"/>
          </w:tcPr>
          <w:p w:rsidR="00BD6A0E" w:rsidRPr="00FD62CC" w:rsidRDefault="00BD6A0E" w:rsidP="00AF4B48">
            <w:pPr>
              <w:numPr>
                <w:ilvl w:val="0"/>
                <w:numId w:val="12"/>
              </w:numPr>
              <w:ind w:left="-567" w:firstLine="284"/>
            </w:pPr>
            <w:r w:rsidRPr="00FD62CC">
              <w:t>Рациональные выражения и их преобразования</w:t>
            </w:r>
          </w:p>
        </w:tc>
      </w:tr>
    </w:tbl>
    <w:p w:rsidR="00BD6A0E" w:rsidRPr="00FD62CC" w:rsidRDefault="00BD6A0E" w:rsidP="0049167B">
      <w:pPr>
        <w:spacing w:line="276" w:lineRule="auto"/>
        <w:ind w:left="-567" w:firstLine="284"/>
      </w:pPr>
      <w:r w:rsidRPr="00FD62CC">
        <w:t xml:space="preserve">            В зависимости от уровня подготовки класса, на доказательство основных соотношений может быть отведено 2 или 3 занятия, на оставшихся школьники учатся применять полученные знания к практике решения задач. </w:t>
      </w:r>
    </w:p>
    <w:p w:rsidR="00BD6A0E" w:rsidRPr="00FD62CC" w:rsidRDefault="00BD6A0E" w:rsidP="0049167B">
      <w:pPr>
        <w:spacing w:line="276" w:lineRule="auto"/>
        <w:ind w:left="-567" w:firstLine="284"/>
      </w:pPr>
      <w:r>
        <w:t> </w:t>
      </w:r>
      <w:r w:rsidRPr="00FD62CC">
        <w:t xml:space="preserve"> </w:t>
      </w:r>
      <w:r w:rsidRPr="00FD62CC">
        <w:rPr>
          <w:b/>
          <w:bCs/>
        </w:rPr>
        <w:t>Четвертый блок</w:t>
      </w:r>
      <w:r w:rsidRPr="00FD62CC">
        <w:t xml:space="preserve"> включает в себя задачи на  решение уравнений и систем уравнений,  также рассматривает функции.</w:t>
      </w:r>
    </w:p>
    <w:tbl>
      <w:tblPr>
        <w:tblW w:w="0" w:type="auto"/>
        <w:tblInd w:w="-106" w:type="dxa"/>
        <w:tblLook w:val="01E0"/>
      </w:tblPr>
      <w:tblGrid>
        <w:gridCol w:w="9571"/>
      </w:tblGrid>
      <w:tr w:rsidR="00BD6A0E" w:rsidRPr="00FD62CC">
        <w:tc>
          <w:tcPr>
            <w:tcW w:w="9747" w:type="dxa"/>
          </w:tcPr>
          <w:p w:rsidR="00BD6A0E" w:rsidRPr="00FD62CC" w:rsidRDefault="00BD6A0E" w:rsidP="00AF4B48">
            <w:pPr>
              <w:numPr>
                <w:ilvl w:val="0"/>
                <w:numId w:val="13"/>
              </w:numPr>
              <w:ind w:left="-567" w:firstLine="284"/>
            </w:pPr>
            <w:r w:rsidRPr="00FD62CC">
              <w:t>Уравнения. Квадратные уравнения</w:t>
            </w:r>
          </w:p>
        </w:tc>
      </w:tr>
      <w:tr w:rsidR="00BD6A0E" w:rsidRPr="00FD62CC">
        <w:tc>
          <w:tcPr>
            <w:tcW w:w="9747" w:type="dxa"/>
          </w:tcPr>
          <w:p w:rsidR="00BD6A0E" w:rsidRPr="00FD62CC" w:rsidRDefault="00BD6A0E" w:rsidP="00AF4B48">
            <w:pPr>
              <w:numPr>
                <w:ilvl w:val="0"/>
                <w:numId w:val="13"/>
              </w:numPr>
              <w:ind w:left="-567" w:firstLine="284"/>
            </w:pPr>
            <w:r w:rsidRPr="00FD62CC">
              <w:t>Рациональные уравнения</w:t>
            </w:r>
          </w:p>
        </w:tc>
      </w:tr>
      <w:tr w:rsidR="00BD6A0E" w:rsidRPr="00FD62CC">
        <w:tc>
          <w:tcPr>
            <w:tcW w:w="9747" w:type="dxa"/>
          </w:tcPr>
          <w:p w:rsidR="00BD6A0E" w:rsidRPr="00FD62CC" w:rsidRDefault="00BD6A0E" w:rsidP="00AF4B48">
            <w:pPr>
              <w:numPr>
                <w:ilvl w:val="0"/>
                <w:numId w:val="13"/>
              </w:numPr>
              <w:ind w:left="-567" w:firstLine="284"/>
            </w:pPr>
            <w:r w:rsidRPr="00FD62CC">
              <w:t>Рациональные уравнения</w:t>
            </w:r>
          </w:p>
        </w:tc>
      </w:tr>
      <w:tr w:rsidR="00BD6A0E" w:rsidRPr="00FD62CC">
        <w:tc>
          <w:tcPr>
            <w:tcW w:w="9747" w:type="dxa"/>
          </w:tcPr>
          <w:p w:rsidR="00BD6A0E" w:rsidRPr="00FD62CC" w:rsidRDefault="00BD6A0E" w:rsidP="00AF4B48">
            <w:pPr>
              <w:numPr>
                <w:ilvl w:val="0"/>
                <w:numId w:val="13"/>
              </w:numPr>
              <w:ind w:left="-567" w:firstLine="284"/>
            </w:pPr>
            <w:r w:rsidRPr="00FD62CC">
              <w:t>Системы уравнений</w:t>
            </w:r>
          </w:p>
        </w:tc>
      </w:tr>
      <w:tr w:rsidR="00BD6A0E" w:rsidRPr="00FD62CC">
        <w:tc>
          <w:tcPr>
            <w:tcW w:w="9747" w:type="dxa"/>
          </w:tcPr>
          <w:p w:rsidR="00BD6A0E" w:rsidRPr="00FD62CC" w:rsidRDefault="00BD6A0E" w:rsidP="00AF4B48">
            <w:pPr>
              <w:numPr>
                <w:ilvl w:val="0"/>
                <w:numId w:val="13"/>
              </w:numPr>
              <w:ind w:left="-567" w:firstLine="284"/>
            </w:pPr>
            <w:r w:rsidRPr="00FD62CC">
              <w:t>Системы уравнений</w:t>
            </w:r>
          </w:p>
        </w:tc>
      </w:tr>
      <w:tr w:rsidR="00BD6A0E" w:rsidRPr="00FD62CC">
        <w:tc>
          <w:tcPr>
            <w:tcW w:w="9747" w:type="dxa"/>
          </w:tcPr>
          <w:p w:rsidR="00BD6A0E" w:rsidRPr="00FD62CC" w:rsidRDefault="00BD6A0E" w:rsidP="00AF4B48">
            <w:pPr>
              <w:numPr>
                <w:ilvl w:val="0"/>
                <w:numId w:val="13"/>
              </w:numPr>
              <w:ind w:left="-567" w:firstLine="284"/>
            </w:pPr>
            <w:r w:rsidRPr="00FD62CC">
              <w:t>Графический способ решения уравнений</w:t>
            </w:r>
          </w:p>
        </w:tc>
      </w:tr>
      <w:tr w:rsidR="00BD6A0E" w:rsidRPr="00FD62CC">
        <w:tc>
          <w:tcPr>
            <w:tcW w:w="9747" w:type="dxa"/>
          </w:tcPr>
          <w:p w:rsidR="00BD6A0E" w:rsidRPr="00FD62CC" w:rsidRDefault="00BD6A0E" w:rsidP="00AF4B48">
            <w:pPr>
              <w:numPr>
                <w:ilvl w:val="0"/>
                <w:numId w:val="13"/>
              </w:numPr>
              <w:ind w:left="-567" w:firstLine="284"/>
            </w:pPr>
            <w:r w:rsidRPr="00FD62CC">
              <w:t>Функции. Способы задания функций. Область определения и область значений функции</w:t>
            </w:r>
          </w:p>
        </w:tc>
      </w:tr>
      <w:tr w:rsidR="00BD6A0E" w:rsidRPr="00FD62CC">
        <w:tc>
          <w:tcPr>
            <w:tcW w:w="9747" w:type="dxa"/>
          </w:tcPr>
          <w:p w:rsidR="00BD6A0E" w:rsidRPr="00FD62CC" w:rsidRDefault="00BD6A0E" w:rsidP="00AF4B48">
            <w:pPr>
              <w:numPr>
                <w:ilvl w:val="0"/>
                <w:numId w:val="13"/>
              </w:numPr>
              <w:ind w:left="-567" w:firstLine="284"/>
            </w:pPr>
            <w:r w:rsidRPr="00FD62CC">
              <w:t>Графики функции</w:t>
            </w:r>
          </w:p>
        </w:tc>
      </w:tr>
      <w:tr w:rsidR="00BD6A0E" w:rsidRPr="00FD62CC">
        <w:tc>
          <w:tcPr>
            <w:tcW w:w="9747" w:type="dxa"/>
          </w:tcPr>
          <w:p w:rsidR="00BD6A0E" w:rsidRPr="00FD62CC" w:rsidRDefault="00BD6A0E" w:rsidP="00AF4B48">
            <w:pPr>
              <w:numPr>
                <w:ilvl w:val="0"/>
                <w:numId w:val="13"/>
              </w:numPr>
              <w:ind w:left="-567" w:firstLine="284"/>
            </w:pPr>
            <w:r w:rsidRPr="00FD62CC">
              <w:t>Графики функции</w:t>
            </w:r>
          </w:p>
        </w:tc>
      </w:tr>
      <w:tr w:rsidR="00BD6A0E" w:rsidRPr="00FD62CC">
        <w:tc>
          <w:tcPr>
            <w:tcW w:w="9747" w:type="dxa"/>
          </w:tcPr>
          <w:p w:rsidR="00BD6A0E" w:rsidRPr="00FD62CC" w:rsidRDefault="00BD6A0E" w:rsidP="00AF4B48">
            <w:pPr>
              <w:numPr>
                <w:ilvl w:val="0"/>
                <w:numId w:val="13"/>
              </w:numPr>
              <w:ind w:left="-567" w:firstLine="284"/>
            </w:pPr>
            <w:r w:rsidRPr="00FD62CC">
              <w:t>Графики функции</w:t>
            </w:r>
          </w:p>
        </w:tc>
      </w:tr>
    </w:tbl>
    <w:p w:rsidR="00BD6A0E" w:rsidRPr="00FD62CC" w:rsidRDefault="00BD6A0E" w:rsidP="0049167B">
      <w:pPr>
        <w:spacing w:line="276" w:lineRule="auto"/>
        <w:ind w:left="-567" w:firstLine="284"/>
      </w:pPr>
      <w:r w:rsidRPr="00FD62CC">
        <w:rPr>
          <w:b/>
          <w:bCs/>
        </w:rPr>
        <w:t>Пятый блок</w:t>
      </w:r>
      <w:r w:rsidRPr="00FD62CC">
        <w:t xml:space="preserve"> посвящен решению текстовых задач и задач, решаемых с помощью последовательностей. Итоговым занятием планируется провести зачет.</w:t>
      </w:r>
    </w:p>
    <w:p w:rsidR="00BD6A0E" w:rsidRPr="00FD62CC" w:rsidRDefault="00BD6A0E" w:rsidP="0049167B">
      <w:pPr>
        <w:spacing w:line="276" w:lineRule="auto"/>
        <w:ind w:left="-567" w:firstLine="284"/>
      </w:pPr>
      <w:r w:rsidRPr="00FD62CC">
        <w:t>Таким образом, на изучение пяти  блоков отводится 34 часов, из них 4 часа - на определение успешности усвоения материала</w:t>
      </w:r>
    </w:p>
    <w:p w:rsidR="00BD6A0E" w:rsidRPr="00FD62CC" w:rsidRDefault="00BD6A0E" w:rsidP="0049167B">
      <w:pPr>
        <w:spacing w:line="276" w:lineRule="auto"/>
        <w:ind w:left="-567" w:firstLine="284"/>
        <w:jc w:val="center"/>
        <w:rPr>
          <w:b/>
          <w:bCs/>
        </w:rPr>
      </w:pPr>
    </w:p>
    <w:p w:rsidR="00BD6A0E" w:rsidRPr="00FD62CC" w:rsidRDefault="00BD6A0E" w:rsidP="0049167B">
      <w:pPr>
        <w:spacing w:line="276" w:lineRule="auto"/>
        <w:ind w:left="-567" w:firstLine="284"/>
        <w:jc w:val="center"/>
        <w:rPr>
          <w:b/>
          <w:bCs/>
        </w:rPr>
      </w:pPr>
      <w:r w:rsidRPr="00FD62CC">
        <w:rPr>
          <w:b/>
          <w:bCs/>
        </w:rPr>
        <w:t>Ожидаемый результат</w:t>
      </w:r>
    </w:p>
    <w:p w:rsidR="00BD6A0E" w:rsidRPr="00FD62CC" w:rsidRDefault="00BD6A0E" w:rsidP="0049167B">
      <w:pPr>
        <w:ind w:left="-567" w:firstLine="284"/>
        <w:jc w:val="both"/>
      </w:pPr>
      <w:r w:rsidRPr="00FD62CC">
        <w:tab/>
        <w:t xml:space="preserve">учащийся должен </w:t>
      </w:r>
    </w:p>
    <w:p w:rsidR="00BD6A0E" w:rsidRPr="00FD62CC" w:rsidRDefault="00BD6A0E" w:rsidP="0049167B">
      <w:pPr>
        <w:ind w:left="-567"/>
        <w:jc w:val="both"/>
        <w:rPr>
          <w:b/>
          <w:bCs/>
        </w:rPr>
      </w:pPr>
      <w:r w:rsidRPr="00FD62CC">
        <w:rPr>
          <w:b/>
          <w:bCs/>
        </w:rPr>
        <w:t xml:space="preserve">знать/понимать: </w:t>
      </w:r>
    </w:p>
    <w:p w:rsidR="00BD6A0E" w:rsidRPr="00FD62CC" w:rsidRDefault="00BD6A0E" w:rsidP="0049167B">
      <w:pPr>
        <w:numPr>
          <w:ilvl w:val="0"/>
          <w:numId w:val="17"/>
        </w:numPr>
        <w:spacing w:before="60"/>
        <w:ind w:left="-567"/>
        <w:jc w:val="both"/>
      </w:pPr>
      <w:r w:rsidRPr="00FD62CC">
        <w:t>существо понятия алгоритма; примеры алгоритмов;</w:t>
      </w:r>
    </w:p>
    <w:p w:rsidR="00BD6A0E" w:rsidRPr="00FD62CC" w:rsidRDefault="00BD6A0E" w:rsidP="0049167B">
      <w:pPr>
        <w:numPr>
          <w:ilvl w:val="0"/>
          <w:numId w:val="17"/>
        </w:numPr>
        <w:spacing w:before="60"/>
        <w:ind w:left="-567"/>
        <w:jc w:val="both"/>
      </w:pPr>
      <w:r w:rsidRPr="00FD62CC">
        <w:t>как используются математические формулы, уравнения и неравенства; примеры их применения для решения математических и практических задач;</w:t>
      </w:r>
    </w:p>
    <w:p w:rsidR="00BD6A0E" w:rsidRPr="00FD62CC" w:rsidRDefault="00BD6A0E" w:rsidP="0049167B">
      <w:pPr>
        <w:numPr>
          <w:ilvl w:val="0"/>
          <w:numId w:val="17"/>
        </w:numPr>
        <w:spacing w:before="60"/>
        <w:ind w:left="-567"/>
        <w:jc w:val="both"/>
      </w:pPr>
      <w:r w:rsidRPr="00FD62CC">
        <w:t>как математически определенные функции могут описывать реальные зависимости; приводить примеры такого описания;</w:t>
      </w:r>
    </w:p>
    <w:p w:rsidR="00BD6A0E" w:rsidRPr="00FD62CC" w:rsidRDefault="00BD6A0E" w:rsidP="0049167B">
      <w:pPr>
        <w:numPr>
          <w:ilvl w:val="0"/>
          <w:numId w:val="17"/>
        </w:numPr>
        <w:spacing w:before="60"/>
        <w:ind w:left="-567"/>
        <w:jc w:val="both"/>
      </w:pPr>
      <w:r w:rsidRPr="00FD62CC">
        <w:t>как потребности практики привели математическую науку к необходимости расширения понятия числа;</w:t>
      </w:r>
    </w:p>
    <w:p w:rsidR="00BD6A0E" w:rsidRPr="00FD62CC" w:rsidRDefault="00BD6A0E" w:rsidP="0049167B">
      <w:pPr>
        <w:numPr>
          <w:ilvl w:val="0"/>
          <w:numId w:val="17"/>
        </w:numPr>
        <w:spacing w:before="60"/>
        <w:ind w:left="-567"/>
        <w:jc w:val="both"/>
      </w:pPr>
      <w:r w:rsidRPr="00FD62CC">
        <w:t>значение математики как науки;</w:t>
      </w:r>
    </w:p>
    <w:p w:rsidR="00BD6A0E" w:rsidRPr="00FD62CC" w:rsidRDefault="00BD6A0E" w:rsidP="0049167B">
      <w:pPr>
        <w:numPr>
          <w:ilvl w:val="0"/>
          <w:numId w:val="17"/>
        </w:numPr>
        <w:spacing w:before="60"/>
        <w:ind w:left="-567"/>
        <w:jc w:val="both"/>
      </w:pPr>
      <w:r w:rsidRPr="00FD62CC">
        <w:t>значение математики в повседневной жизни, а также как прикладного инструмента в будущей профессиональной деятельности</w:t>
      </w:r>
    </w:p>
    <w:p w:rsidR="00BD6A0E" w:rsidRPr="00FD62CC" w:rsidRDefault="00BD6A0E" w:rsidP="0049167B">
      <w:pPr>
        <w:ind w:left="-567"/>
        <w:jc w:val="both"/>
      </w:pPr>
      <w:r w:rsidRPr="00FD62CC">
        <w:rPr>
          <w:b/>
          <w:bCs/>
        </w:rPr>
        <w:t>уметь</w:t>
      </w:r>
      <w:r w:rsidRPr="00FD62CC">
        <w:t>:</w:t>
      </w:r>
    </w:p>
    <w:p w:rsidR="00BD6A0E" w:rsidRPr="00FD62CC" w:rsidRDefault="00BD6A0E" w:rsidP="0049167B">
      <w:pPr>
        <w:numPr>
          <w:ilvl w:val="0"/>
          <w:numId w:val="17"/>
        </w:numPr>
        <w:spacing w:before="60"/>
        <w:ind w:left="-567"/>
        <w:jc w:val="both"/>
      </w:pPr>
      <w:r w:rsidRPr="00FD62CC">
        <w:t>решать задания, по типу приближенных к заданиям  государственной итоговой аттестации (базовую часть)</w:t>
      </w:r>
    </w:p>
    <w:p w:rsidR="00BD6A0E" w:rsidRPr="00FD62CC" w:rsidRDefault="00BD6A0E" w:rsidP="0049167B">
      <w:pPr>
        <w:ind w:left="-567"/>
        <w:jc w:val="both"/>
      </w:pPr>
      <w:r w:rsidRPr="00FD62CC">
        <w:rPr>
          <w:b/>
          <w:bCs/>
        </w:rPr>
        <w:t>иметь опыт</w:t>
      </w:r>
      <w:r w:rsidRPr="00FD62CC">
        <w:t xml:space="preserve"> (в терминах компетентностей): </w:t>
      </w:r>
    </w:p>
    <w:p w:rsidR="00BD6A0E" w:rsidRPr="00FD62CC" w:rsidRDefault="00BD6A0E" w:rsidP="0049167B">
      <w:pPr>
        <w:numPr>
          <w:ilvl w:val="0"/>
          <w:numId w:val="16"/>
        </w:numPr>
        <w:ind w:left="-567" w:firstLine="284"/>
        <w:jc w:val="both"/>
      </w:pPr>
      <w:r w:rsidRPr="00FD62CC">
        <w:t xml:space="preserve">работы в группе, как на занятиях, так и вне, </w:t>
      </w:r>
    </w:p>
    <w:p w:rsidR="00BD6A0E" w:rsidRPr="00FD62CC" w:rsidRDefault="00BD6A0E" w:rsidP="0049167B">
      <w:pPr>
        <w:numPr>
          <w:ilvl w:val="0"/>
          <w:numId w:val="16"/>
        </w:numPr>
        <w:ind w:left="-567" w:firstLine="284"/>
        <w:jc w:val="both"/>
      </w:pPr>
      <w:r w:rsidRPr="00FD62CC">
        <w:t>работы с информацией, в том числе и получаемой посредством Интернет</w:t>
      </w:r>
    </w:p>
    <w:p w:rsidR="00BD6A0E" w:rsidRPr="00FD62CC" w:rsidRDefault="00BD6A0E" w:rsidP="0049167B">
      <w:pPr>
        <w:pStyle w:val="BodyTextIndent3"/>
        <w:spacing w:line="240" w:lineRule="auto"/>
        <w:ind w:left="-567" w:firstLine="0"/>
        <w:rPr>
          <w:b/>
          <w:bCs/>
        </w:rPr>
      </w:pPr>
    </w:p>
    <w:p w:rsidR="00BD6A0E" w:rsidRPr="00FD62CC" w:rsidRDefault="00BD6A0E" w:rsidP="0049167B">
      <w:pPr>
        <w:pStyle w:val="BodyTextIndent3"/>
        <w:spacing w:line="240" w:lineRule="auto"/>
        <w:ind w:left="-567" w:firstLine="0"/>
        <w:rPr>
          <w:b/>
          <w:bCs/>
        </w:rPr>
      </w:pPr>
      <w:r w:rsidRPr="00FD62CC">
        <w:rPr>
          <w:b/>
          <w:bCs/>
        </w:rPr>
        <w:t>Организация и проведение аттестации учеников</w:t>
      </w:r>
    </w:p>
    <w:p w:rsidR="00BD6A0E" w:rsidRPr="00FD62CC" w:rsidRDefault="00BD6A0E" w:rsidP="0049167B">
      <w:pPr>
        <w:pStyle w:val="BodyTextIndent3"/>
        <w:spacing w:line="240" w:lineRule="auto"/>
        <w:ind w:left="-567" w:firstLine="0"/>
        <w:rPr>
          <w:b/>
          <w:bCs/>
        </w:rPr>
      </w:pPr>
    </w:p>
    <w:p w:rsidR="00BD6A0E" w:rsidRPr="00FD62CC" w:rsidRDefault="00BD6A0E" w:rsidP="0049167B">
      <w:pPr>
        <w:pStyle w:val="BodyTextIndent3"/>
        <w:spacing w:line="240" w:lineRule="auto"/>
        <w:ind w:left="-567" w:firstLine="284"/>
      </w:pPr>
      <w:r w:rsidRPr="00FD62CC">
        <w:tab/>
        <w:t xml:space="preserve">Основными результатами освоения содержания элективного курса учащимися может быть определенный набор общеучебных умений, а также приобретение опыта проектной внеурочной деятельности, содержательно связанной с предметным полем – математикой. При этом </w:t>
      </w:r>
      <w:r w:rsidRPr="00FD62CC">
        <w:rPr>
          <w:i/>
          <w:iCs/>
        </w:rPr>
        <w:t>должна использоваться преимущественно качественная оценка выполнения заданий</w:t>
      </w:r>
      <w:r w:rsidRPr="00FD62CC">
        <w:t xml:space="preserve">, хотя возможно и итоговое тестирование учащихся. </w:t>
      </w:r>
    </w:p>
    <w:p w:rsidR="00BD6A0E" w:rsidRPr="00FD62CC" w:rsidRDefault="00BD6A0E" w:rsidP="0049167B">
      <w:pPr>
        <w:spacing w:line="276" w:lineRule="auto"/>
        <w:ind w:left="-567" w:firstLine="284"/>
        <w:jc w:val="both"/>
      </w:pPr>
    </w:p>
    <w:p w:rsidR="00BD6A0E" w:rsidRPr="00FD62CC" w:rsidRDefault="00BD6A0E" w:rsidP="0049167B">
      <w:pPr>
        <w:spacing w:line="276" w:lineRule="auto"/>
        <w:ind w:left="-567" w:firstLine="284"/>
        <w:jc w:val="both"/>
      </w:pPr>
      <w:r w:rsidRPr="00FD62CC">
        <w:t>Начинается курс с ознакомительной вводной лекции. Следующее за ней занятие посвящается входному тестированию, цели которого:</w:t>
      </w:r>
    </w:p>
    <w:p w:rsidR="00BD6A0E" w:rsidRPr="00FD62CC" w:rsidRDefault="00BD6A0E" w:rsidP="0049167B">
      <w:pPr>
        <w:numPr>
          <w:ilvl w:val="0"/>
          <w:numId w:val="1"/>
        </w:numPr>
        <w:tabs>
          <w:tab w:val="clear" w:pos="1620"/>
          <w:tab w:val="num" w:pos="142"/>
        </w:tabs>
        <w:spacing w:line="276" w:lineRule="auto"/>
        <w:ind w:left="-567" w:firstLine="0"/>
        <w:jc w:val="both"/>
      </w:pPr>
      <w:r w:rsidRPr="00FD62CC">
        <w:t>Составить представление учителя об уровне базовых знаний учащихся, выбравших курс.</w:t>
      </w:r>
    </w:p>
    <w:p w:rsidR="00BD6A0E" w:rsidRPr="00FD62CC" w:rsidRDefault="00BD6A0E" w:rsidP="0049167B">
      <w:pPr>
        <w:numPr>
          <w:ilvl w:val="0"/>
          <w:numId w:val="1"/>
        </w:numPr>
        <w:tabs>
          <w:tab w:val="clear" w:pos="1620"/>
          <w:tab w:val="num" w:pos="142"/>
        </w:tabs>
        <w:spacing w:line="276" w:lineRule="auto"/>
        <w:ind w:left="-567" w:firstLine="0"/>
        <w:jc w:val="both"/>
      </w:pPr>
      <w:r w:rsidRPr="00FD62CC">
        <w:t>Коррекция в связи с этим уровня подачи материала по данному курсу.</w:t>
      </w:r>
    </w:p>
    <w:p w:rsidR="00BD6A0E" w:rsidRPr="00FD62CC" w:rsidRDefault="00BD6A0E" w:rsidP="0049167B">
      <w:pPr>
        <w:spacing w:line="276" w:lineRule="auto"/>
        <w:ind w:left="-567" w:firstLine="284"/>
        <w:jc w:val="both"/>
      </w:pPr>
      <w:r w:rsidRPr="00FD62CC">
        <w:t xml:space="preserve">При прослушивании блоков лекционного материала и проведения семинара, закрепляющего знания учащихся, предусматривается индивидуальное или групповое домашнее задание, содержащее элементы исследовательской работы, задачи для самостоятельного решения. Защита решений и результатов исследований проводится на выделенном для этого занятии и оценивается по пятибалльной системе или системе «зачет-незачет», в зависимости от уровня подготовленности группы. </w:t>
      </w:r>
    </w:p>
    <w:p w:rsidR="00BD6A0E" w:rsidRPr="00FD62CC" w:rsidRDefault="00BD6A0E" w:rsidP="0049167B">
      <w:pPr>
        <w:spacing w:line="276" w:lineRule="auto"/>
        <w:ind w:left="-567" w:firstLine="284"/>
        <w:jc w:val="both"/>
      </w:pPr>
      <w:r w:rsidRPr="00FD62CC">
        <w:t>Начиная с 5 – 7 занятия учащиеся сами выбирают форму итоговой аттестации:</w:t>
      </w:r>
    </w:p>
    <w:p w:rsidR="00BD6A0E" w:rsidRPr="00FD62CC" w:rsidRDefault="00BD6A0E" w:rsidP="0049167B">
      <w:pPr>
        <w:numPr>
          <w:ilvl w:val="0"/>
          <w:numId w:val="2"/>
        </w:numPr>
        <w:tabs>
          <w:tab w:val="clear" w:pos="1620"/>
          <w:tab w:val="num" w:pos="426"/>
        </w:tabs>
        <w:spacing w:line="276" w:lineRule="auto"/>
        <w:ind w:left="-567" w:firstLine="284"/>
        <w:jc w:val="both"/>
      </w:pPr>
      <w:r w:rsidRPr="00FD62CC">
        <w:t>Защита проекта.</w:t>
      </w:r>
    </w:p>
    <w:p w:rsidR="00BD6A0E" w:rsidRPr="00FD62CC" w:rsidRDefault="00BD6A0E" w:rsidP="0049167B">
      <w:pPr>
        <w:numPr>
          <w:ilvl w:val="0"/>
          <w:numId w:val="2"/>
        </w:numPr>
        <w:tabs>
          <w:tab w:val="clear" w:pos="1620"/>
          <w:tab w:val="num" w:pos="426"/>
        </w:tabs>
        <w:spacing w:line="276" w:lineRule="auto"/>
        <w:ind w:left="-567" w:firstLine="284"/>
        <w:jc w:val="both"/>
      </w:pPr>
      <w:r w:rsidRPr="00FD62CC">
        <w:t>Итоговая контрольная работа.</w:t>
      </w:r>
    </w:p>
    <w:p w:rsidR="00BD6A0E" w:rsidRPr="00FD62CC" w:rsidRDefault="00BD6A0E" w:rsidP="0049167B">
      <w:pPr>
        <w:spacing w:line="276" w:lineRule="auto"/>
        <w:ind w:left="-567" w:firstLine="284"/>
        <w:rPr>
          <w:b/>
          <w:bCs/>
        </w:rPr>
      </w:pPr>
    </w:p>
    <w:p w:rsidR="00BD6A0E" w:rsidRPr="00FD62CC" w:rsidRDefault="00BD6A0E" w:rsidP="0049167B">
      <w:pPr>
        <w:spacing w:line="276" w:lineRule="auto"/>
        <w:ind w:left="-567" w:firstLine="284"/>
      </w:pPr>
      <w:r w:rsidRPr="00FD62CC">
        <w:rPr>
          <w:b/>
          <w:bCs/>
        </w:rPr>
        <w:t>Методические рекомендации по реализации программы</w:t>
      </w:r>
      <w:r w:rsidRPr="00FD62CC">
        <w:t>.</w:t>
      </w:r>
      <w:r w:rsidRPr="00FD62CC">
        <w:br/>
        <w:t>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различных вариантов ЕГЭ или составлены самим учителем.</w:t>
      </w:r>
    </w:p>
    <w:p w:rsidR="00BD6A0E" w:rsidRPr="00FD62CC" w:rsidRDefault="00BD6A0E" w:rsidP="0049167B">
      <w:pPr>
        <w:spacing w:line="276" w:lineRule="auto"/>
        <w:ind w:left="-567" w:firstLine="284"/>
      </w:pPr>
      <w:r w:rsidRPr="00FD62CC">
        <w:t>Курс обеспечен раздаточным материалом, подготовленным на основе прилагаемого ниже списка литературы.</w:t>
      </w:r>
    </w:p>
    <w:p w:rsidR="00BD6A0E" w:rsidRPr="00FD62CC" w:rsidRDefault="00BD6A0E" w:rsidP="0049167B">
      <w:pPr>
        <w:spacing w:before="23" w:after="23" w:line="276" w:lineRule="auto"/>
        <w:ind w:left="-567" w:firstLine="284"/>
      </w:pPr>
      <w:r w:rsidRPr="00FD62CC">
        <w:t>Для более эффективной работы учащихся целесообразно в качестве дидактических средств использовать плакаты с опорными конспектами или медиа ресурсы.</w:t>
      </w:r>
    </w:p>
    <w:p w:rsidR="00BD6A0E" w:rsidRPr="00FD62CC" w:rsidRDefault="00BD6A0E" w:rsidP="0049167B">
      <w:pPr>
        <w:spacing w:before="23" w:after="23" w:line="276" w:lineRule="auto"/>
        <w:ind w:left="-567" w:firstLine="284"/>
        <w:rPr>
          <w:b/>
          <w:bCs/>
          <w:color w:val="000000"/>
        </w:rPr>
      </w:pPr>
    </w:p>
    <w:p w:rsidR="00BD6A0E" w:rsidRPr="00FD62CC" w:rsidRDefault="00BD6A0E" w:rsidP="0049167B">
      <w:pPr>
        <w:spacing w:before="23" w:after="23" w:line="276" w:lineRule="auto"/>
        <w:ind w:left="-567" w:firstLine="284"/>
        <w:rPr>
          <w:color w:val="000000"/>
        </w:rPr>
      </w:pPr>
      <w:r w:rsidRPr="00FD62CC">
        <w:rPr>
          <w:b/>
          <w:bCs/>
          <w:color w:val="000000"/>
        </w:rPr>
        <w:t>Содержание курса и распределение часов по темам</w:t>
      </w:r>
    </w:p>
    <w:p w:rsidR="00BD6A0E" w:rsidRDefault="00BD6A0E" w:rsidP="0049167B">
      <w:pPr>
        <w:spacing w:before="23" w:after="23" w:line="276" w:lineRule="auto"/>
        <w:ind w:left="-567" w:firstLine="284"/>
        <w:rPr>
          <w:color w:val="000000"/>
        </w:rPr>
      </w:pPr>
      <w:r w:rsidRPr="00FD62CC">
        <w:rPr>
          <w:color w:val="000000"/>
        </w:rPr>
        <w:t>Данный элективный курс рассчитан на 34  тематических занятия.</w:t>
      </w: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Default="00BD6A0E" w:rsidP="0049167B">
      <w:pPr>
        <w:spacing w:before="23" w:after="23" w:line="276" w:lineRule="auto"/>
        <w:ind w:left="-567" w:firstLine="284"/>
        <w:rPr>
          <w:color w:val="000000"/>
        </w:rPr>
      </w:pPr>
    </w:p>
    <w:p w:rsidR="00BD6A0E" w:rsidRPr="00FD62CC" w:rsidRDefault="00BD6A0E" w:rsidP="0049167B">
      <w:pPr>
        <w:spacing w:before="23" w:after="23" w:line="276" w:lineRule="auto"/>
        <w:ind w:left="-567" w:firstLine="284"/>
        <w:rPr>
          <w:color w:val="000000"/>
        </w:rPr>
      </w:pPr>
    </w:p>
    <w:p w:rsidR="00BD6A0E" w:rsidRPr="00FD62CC" w:rsidRDefault="00BD6A0E" w:rsidP="0049167B">
      <w:pPr>
        <w:pStyle w:val="Heading1"/>
        <w:ind w:firstLine="284"/>
        <w:jc w:val="center"/>
        <w:rPr>
          <w:rFonts w:ascii="Times New Roman" w:hAnsi="Times New Roman" w:cs="Times New Roman"/>
          <w:sz w:val="24"/>
          <w:szCs w:val="24"/>
        </w:rPr>
      </w:pPr>
      <w:r>
        <w:rPr>
          <w:rFonts w:ascii="Times New Roman" w:hAnsi="Times New Roman" w:cs="Times New Roman"/>
          <w:sz w:val="24"/>
          <w:szCs w:val="24"/>
        </w:rPr>
        <w:t>Календарно-тематическое п</w:t>
      </w:r>
      <w:r w:rsidRPr="00FD62CC">
        <w:rPr>
          <w:rFonts w:ascii="Times New Roman" w:hAnsi="Times New Roman" w:cs="Times New Roman"/>
          <w:sz w:val="24"/>
          <w:szCs w:val="24"/>
        </w:rPr>
        <w:t>ланирование занятий</w:t>
      </w:r>
    </w:p>
    <w:p w:rsidR="00BD6A0E" w:rsidRPr="00FD62CC" w:rsidRDefault="00BD6A0E" w:rsidP="0049167B">
      <w:pPr>
        <w:pStyle w:val="Heading1"/>
        <w:ind w:firstLine="284"/>
        <w:jc w:val="center"/>
        <w:rPr>
          <w:rFonts w:ascii="Times New Roman" w:hAnsi="Times New Roman" w:cs="Times New Roman"/>
          <w:sz w:val="24"/>
          <w:szCs w:val="24"/>
        </w:rPr>
      </w:pPr>
      <w:r w:rsidRPr="00FD62CC">
        <w:rPr>
          <w:rFonts w:ascii="Times New Roman" w:hAnsi="Times New Roman" w:cs="Times New Roman"/>
          <w:sz w:val="24"/>
          <w:szCs w:val="24"/>
        </w:rPr>
        <w:t>элективного курса по математике в 9 классе</w:t>
      </w:r>
    </w:p>
    <w:p w:rsidR="00BD6A0E" w:rsidRPr="00FD62CC" w:rsidRDefault="00BD6A0E" w:rsidP="0049167B">
      <w:pPr>
        <w:pStyle w:val="Heading1"/>
        <w:ind w:firstLine="284"/>
        <w:jc w:val="center"/>
        <w:rPr>
          <w:rFonts w:ascii="Times New Roman" w:hAnsi="Times New Roman" w:cs="Times New Roman"/>
          <w:sz w:val="24"/>
          <w:szCs w:val="24"/>
        </w:rPr>
      </w:pPr>
      <w:r w:rsidRPr="00FD62CC">
        <w:rPr>
          <w:rFonts w:ascii="Times New Roman" w:hAnsi="Times New Roman" w:cs="Times New Roman"/>
          <w:sz w:val="24"/>
          <w:szCs w:val="24"/>
        </w:rPr>
        <w:t>«Математика: как лучше подготовиться к ГИА»</w:t>
      </w:r>
    </w:p>
    <w:p w:rsidR="00BD6A0E" w:rsidRPr="00FD62CC" w:rsidRDefault="00BD6A0E" w:rsidP="0049167B">
      <w:pPr>
        <w:ind w:firstLine="284"/>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7595"/>
        <w:gridCol w:w="1021"/>
        <w:gridCol w:w="879"/>
      </w:tblGrid>
      <w:tr w:rsidR="00BD6A0E" w:rsidRPr="00FD62CC" w:rsidTr="00C96360">
        <w:trPr>
          <w:trHeight w:val="196"/>
          <w:jc w:val="center"/>
        </w:trPr>
        <w:tc>
          <w:tcPr>
            <w:tcW w:w="931" w:type="dxa"/>
            <w:vMerge w:val="restart"/>
          </w:tcPr>
          <w:p w:rsidR="00BD6A0E" w:rsidRPr="00FD62CC" w:rsidRDefault="00BD6A0E" w:rsidP="00AF4B48">
            <w:pPr>
              <w:ind w:firstLine="284"/>
              <w:rPr>
                <w:b/>
                <w:bCs/>
              </w:rPr>
            </w:pPr>
            <w:r w:rsidRPr="00FD62CC">
              <w:rPr>
                <w:b/>
                <w:bCs/>
              </w:rPr>
              <w:t>№</w:t>
            </w:r>
          </w:p>
        </w:tc>
        <w:tc>
          <w:tcPr>
            <w:tcW w:w="7606" w:type="dxa"/>
            <w:vMerge w:val="restart"/>
          </w:tcPr>
          <w:p w:rsidR="00BD6A0E" w:rsidRPr="00FD62CC" w:rsidRDefault="00BD6A0E" w:rsidP="00AF4B48">
            <w:pPr>
              <w:ind w:firstLine="284"/>
              <w:jc w:val="center"/>
              <w:rPr>
                <w:b/>
                <w:bCs/>
              </w:rPr>
            </w:pPr>
            <w:r w:rsidRPr="00FD62CC">
              <w:rPr>
                <w:b/>
                <w:bCs/>
              </w:rPr>
              <w:t>Тема</w:t>
            </w:r>
          </w:p>
        </w:tc>
        <w:tc>
          <w:tcPr>
            <w:tcW w:w="1888" w:type="dxa"/>
            <w:gridSpan w:val="2"/>
          </w:tcPr>
          <w:p w:rsidR="00BD6A0E" w:rsidRPr="00FD62CC" w:rsidRDefault="00BD6A0E" w:rsidP="00AF4B48">
            <w:pPr>
              <w:jc w:val="center"/>
              <w:rPr>
                <w:b/>
                <w:bCs/>
              </w:rPr>
            </w:pPr>
            <w:r>
              <w:rPr>
                <w:b/>
                <w:bCs/>
              </w:rPr>
              <w:t>Дата</w:t>
            </w:r>
          </w:p>
        </w:tc>
      </w:tr>
      <w:tr w:rsidR="00BD6A0E" w:rsidRPr="00FD62CC" w:rsidTr="00C96360">
        <w:trPr>
          <w:trHeight w:val="128"/>
          <w:jc w:val="center"/>
        </w:trPr>
        <w:tc>
          <w:tcPr>
            <w:tcW w:w="931" w:type="dxa"/>
            <w:vMerge/>
          </w:tcPr>
          <w:p w:rsidR="00BD6A0E" w:rsidRPr="00FD62CC" w:rsidRDefault="00BD6A0E" w:rsidP="00AF4B48">
            <w:pPr>
              <w:ind w:firstLine="284"/>
              <w:rPr>
                <w:b/>
                <w:bCs/>
              </w:rPr>
            </w:pPr>
          </w:p>
        </w:tc>
        <w:tc>
          <w:tcPr>
            <w:tcW w:w="7606" w:type="dxa"/>
            <w:vMerge/>
          </w:tcPr>
          <w:p w:rsidR="00BD6A0E" w:rsidRPr="00FD62CC" w:rsidRDefault="00BD6A0E" w:rsidP="00AF4B48">
            <w:pPr>
              <w:ind w:firstLine="284"/>
              <w:jc w:val="center"/>
              <w:rPr>
                <w:b/>
                <w:bCs/>
              </w:rPr>
            </w:pPr>
          </w:p>
        </w:tc>
        <w:tc>
          <w:tcPr>
            <w:tcW w:w="1021" w:type="dxa"/>
          </w:tcPr>
          <w:p w:rsidR="00BD6A0E" w:rsidRPr="00FD62CC" w:rsidRDefault="00BD6A0E" w:rsidP="00AF4B48">
            <w:pPr>
              <w:jc w:val="center"/>
              <w:rPr>
                <w:b/>
                <w:bCs/>
              </w:rPr>
            </w:pPr>
            <w:r>
              <w:rPr>
                <w:b/>
                <w:bCs/>
              </w:rPr>
              <w:t>по плану</w:t>
            </w:r>
          </w:p>
        </w:tc>
        <w:tc>
          <w:tcPr>
            <w:tcW w:w="867" w:type="dxa"/>
          </w:tcPr>
          <w:p w:rsidR="00BD6A0E" w:rsidRPr="00FD62CC" w:rsidRDefault="00BD6A0E" w:rsidP="00AF4B48">
            <w:pPr>
              <w:jc w:val="center"/>
              <w:rPr>
                <w:b/>
                <w:bCs/>
              </w:rPr>
            </w:pPr>
            <w:r>
              <w:rPr>
                <w:b/>
                <w:bCs/>
              </w:rPr>
              <w:t>по факту</w:t>
            </w: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b/>
                <w:bCs/>
              </w:rPr>
            </w:pPr>
            <w:r w:rsidRPr="00FD62CC">
              <w:rPr>
                <w:b/>
                <w:bCs/>
              </w:rPr>
              <w:t>Натуральные числа. Делимость натуральных чисел</w:t>
            </w:r>
          </w:p>
        </w:tc>
        <w:tc>
          <w:tcPr>
            <w:tcW w:w="1021" w:type="dxa"/>
          </w:tcPr>
          <w:p w:rsidR="00BD6A0E" w:rsidRPr="00FD62CC" w:rsidRDefault="00BD6A0E" w:rsidP="00AF4B48">
            <w:pPr>
              <w:jc w:val="both"/>
              <w:rPr>
                <w:b/>
                <w:bCs/>
              </w:rPr>
            </w:pPr>
          </w:p>
        </w:tc>
        <w:tc>
          <w:tcPr>
            <w:tcW w:w="867" w:type="dxa"/>
          </w:tcPr>
          <w:p w:rsidR="00BD6A0E" w:rsidRPr="00FD62CC" w:rsidRDefault="00BD6A0E" w:rsidP="00AF4B48">
            <w:pPr>
              <w:jc w:val="both"/>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b/>
                <w:bCs/>
              </w:rPr>
            </w:pPr>
            <w:r w:rsidRPr="00FD62CC">
              <w:rPr>
                <w:b/>
                <w:bCs/>
              </w:rPr>
              <w:t>Дроби. Все действия с дробями</w:t>
            </w:r>
          </w:p>
        </w:tc>
        <w:tc>
          <w:tcPr>
            <w:tcW w:w="1021" w:type="dxa"/>
          </w:tcPr>
          <w:p w:rsidR="00BD6A0E" w:rsidRPr="00FD62CC" w:rsidRDefault="00BD6A0E" w:rsidP="00AF4B48">
            <w:pPr>
              <w:jc w:val="both"/>
              <w:rPr>
                <w:b/>
                <w:bCs/>
              </w:rPr>
            </w:pPr>
          </w:p>
        </w:tc>
        <w:tc>
          <w:tcPr>
            <w:tcW w:w="867" w:type="dxa"/>
          </w:tcPr>
          <w:p w:rsidR="00BD6A0E" w:rsidRPr="00FD62CC" w:rsidRDefault="00BD6A0E" w:rsidP="00AF4B48">
            <w:pPr>
              <w:jc w:val="both"/>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b/>
                <w:bCs/>
              </w:rPr>
            </w:pPr>
            <w:r w:rsidRPr="00FD62CC">
              <w:rPr>
                <w:b/>
                <w:bCs/>
              </w:rPr>
              <w:t>Отношения. Пропорции.</w:t>
            </w:r>
          </w:p>
        </w:tc>
        <w:tc>
          <w:tcPr>
            <w:tcW w:w="1021" w:type="dxa"/>
          </w:tcPr>
          <w:p w:rsidR="00BD6A0E" w:rsidRPr="00FD62CC" w:rsidRDefault="00BD6A0E" w:rsidP="00AF4B48">
            <w:pPr>
              <w:jc w:val="both"/>
              <w:rPr>
                <w:b/>
                <w:bCs/>
              </w:rPr>
            </w:pPr>
          </w:p>
        </w:tc>
        <w:tc>
          <w:tcPr>
            <w:tcW w:w="867" w:type="dxa"/>
          </w:tcPr>
          <w:p w:rsidR="00BD6A0E" w:rsidRPr="00FD62CC" w:rsidRDefault="00BD6A0E" w:rsidP="00AF4B48">
            <w:pPr>
              <w:jc w:val="both"/>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b/>
                <w:bCs/>
              </w:rPr>
            </w:pPr>
            <w:r w:rsidRPr="00FD62CC">
              <w:rPr>
                <w:b/>
                <w:bCs/>
              </w:rPr>
              <w:t>Проценты. Основные задачи на проценты</w:t>
            </w:r>
          </w:p>
        </w:tc>
        <w:tc>
          <w:tcPr>
            <w:tcW w:w="1021" w:type="dxa"/>
          </w:tcPr>
          <w:p w:rsidR="00BD6A0E" w:rsidRPr="00FD62CC" w:rsidRDefault="00BD6A0E" w:rsidP="00AF4B48">
            <w:pPr>
              <w:jc w:val="both"/>
              <w:rPr>
                <w:b/>
                <w:bCs/>
              </w:rPr>
            </w:pPr>
          </w:p>
        </w:tc>
        <w:tc>
          <w:tcPr>
            <w:tcW w:w="867" w:type="dxa"/>
          </w:tcPr>
          <w:p w:rsidR="00BD6A0E" w:rsidRPr="00FD62CC" w:rsidRDefault="00BD6A0E" w:rsidP="00AF4B48">
            <w:pPr>
              <w:jc w:val="both"/>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b/>
                <w:bCs/>
              </w:rPr>
            </w:pPr>
            <w:r w:rsidRPr="00FD62CC">
              <w:rPr>
                <w:b/>
                <w:bCs/>
              </w:rPr>
              <w:t>Решение тестовых задач</w:t>
            </w:r>
          </w:p>
        </w:tc>
        <w:tc>
          <w:tcPr>
            <w:tcW w:w="1021" w:type="dxa"/>
          </w:tcPr>
          <w:p w:rsidR="00BD6A0E" w:rsidRPr="00FD62CC" w:rsidRDefault="00BD6A0E" w:rsidP="00AF4B48">
            <w:pPr>
              <w:jc w:val="both"/>
              <w:rPr>
                <w:b/>
                <w:bCs/>
              </w:rPr>
            </w:pPr>
          </w:p>
        </w:tc>
        <w:tc>
          <w:tcPr>
            <w:tcW w:w="867" w:type="dxa"/>
          </w:tcPr>
          <w:p w:rsidR="00BD6A0E" w:rsidRPr="00FD62CC" w:rsidRDefault="00BD6A0E" w:rsidP="00AF4B48">
            <w:pPr>
              <w:jc w:val="both"/>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b/>
                <w:bCs/>
              </w:rPr>
            </w:pPr>
            <w:r w:rsidRPr="00FD62CC">
              <w:rPr>
                <w:b/>
                <w:bCs/>
              </w:rPr>
              <w:t>Действия чисел с разными знаками</w:t>
            </w:r>
          </w:p>
        </w:tc>
        <w:tc>
          <w:tcPr>
            <w:tcW w:w="1021" w:type="dxa"/>
          </w:tcPr>
          <w:p w:rsidR="00BD6A0E" w:rsidRPr="00FD62CC" w:rsidRDefault="00BD6A0E" w:rsidP="00AF4B48">
            <w:pPr>
              <w:jc w:val="both"/>
              <w:rPr>
                <w:b/>
                <w:bCs/>
              </w:rPr>
            </w:pPr>
          </w:p>
        </w:tc>
        <w:tc>
          <w:tcPr>
            <w:tcW w:w="867" w:type="dxa"/>
          </w:tcPr>
          <w:p w:rsidR="00BD6A0E" w:rsidRPr="00FD62CC" w:rsidRDefault="00BD6A0E" w:rsidP="00AF4B48">
            <w:pPr>
              <w:jc w:val="both"/>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b/>
                <w:bCs/>
              </w:rPr>
            </w:pPr>
            <w:r w:rsidRPr="00FD62CC">
              <w:rPr>
                <w:b/>
                <w:bCs/>
              </w:rPr>
              <w:t>Сравнение чисел</w:t>
            </w:r>
          </w:p>
        </w:tc>
        <w:tc>
          <w:tcPr>
            <w:tcW w:w="1021" w:type="dxa"/>
          </w:tcPr>
          <w:p w:rsidR="00BD6A0E" w:rsidRPr="00FD62CC" w:rsidRDefault="00BD6A0E" w:rsidP="00AF4B48">
            <w:pPr>
              <w:jc w:val="both"/>
              <w:rPr>
                <w:b/>
                <w:bCs/>
              </w:rPr>
            </w:pPr>
          </w:p>
        </w:tc>
        <w:tc>
          <w:tcPr>
            <w:tcW w:w="867" w:type="dxa"/>
          </w:tcPr>
          <w:p w:rsidR="00BD6A0E" w:rsidRPr="00FD62CC" w:rsidRDefault="00BD6A0E" w:rsidP="00AF4B48">
            <w:pPr>
              <w:jc w:val="both"/>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i/>
                <w:iCs/>
              </w:rPr>
            </w:pPr>
            <w:r w:rsidRPr="00FD62CC">
              <w:rPr>
                <w:i/>
                <w:iCs/>
              </w:rPr>
              <w:t>Иррациональные числа. Действия с иррациональными числами</w:t>
            </w:r>
          </w:p>
        </w:tc>
        <w:tc>
          <w:tcPr>
            <w:tcW w:w="1021" w:type="dxa"/>
          </w:tcPr>
          <w:p w:rsidR="00BD6A0E" w:rsidRPr="00FD62CC" w:rsidRDefault="00BD6A0E" w:rsidP="00AF4B48">
            <w:pPr>
              <w:jc w:val="both"/>
              <w:rPr>
                <w:i/>
                <w:iCs/>
              </w:rPr>
            </w:pPr>
          </w:p>
        </w:tc>
        <w:tc>
          <w:tcPr>
            <w:tcW w:w="867" w:type="dxa"/>
          </w:tcPr>
          <w:p w:rsidR="00BD6A0E" w:rsidRPr="00FD62CC" w:rsidRDefault="00BD6A0E" w:rsidP="00AF4B48">
            <w:pPr>
              <w:jc w:val="both"/>
              <w:rPr>
                <w:i/>
                <w:i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jc w:val="both"/>
              <w:rPr>
                <w:i/>
                <w:iCs/>
              </w:rPr>
            </w:pPr>
            <w:r w:rsidRPr="00FD62CC">
              <w:rPr>
                <w:i/>
                <w:iCs/>
              </w:rPr>
              <w:t>Степень с натуральным показателем</w:t>
            </w:r>
          </w:p>
        </w:tc>
        <w:tc>
          <w:tcPr>
            <w:tcW w:w="1021" w:type="dxa"/>
          </w:tcPr>
          <w:p w:rsidR="00BD6A0E" w:rsidRPr="00FD62CC" w:rsidRDefault="00BD6A0E" w:rsidP="00AF4B48">
            <w:pPr>
              <w:jc w:val="both"/>
              <w:rPr>
                <w:i/>
                <w:iCs/>
              </w:rPr>
            </w:pPr>
          </w:p>
        </w:tc>
        <w:tc>
          <w:tcPr>
            <w:tcW w:w="867" w:type="dxa"/>
          </w:tcPr>
          <w:p w:rsidR="00BD6A0E" w:rsidRPr="00FD62CC" w:rsidRDefault="00BD6A0E" w:rsidP="00AF4B48">
            <w:pPr>
              <w:jc w:val="both"/>
              <w:rPr>
                <w:i/>
                <w:iCs/>
              </w:rPr>
            </w:pPr>
          </w:p>
        </w:tc>
      </w:tr>
      <w:tr w:rsidR="00BD6A0E" w:rsidRPr="00FD62CC" w:rsidTr="00C96360">
        <w:trPr>
          <w:trHeight w:val="674"/>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i/>
                <w:iCs/>
              </w:rPr>
            </w:pPr>
            <w:r w:rsidRPr="00FD62CC">
              <w:rPr>
                <w:i/>
                <w:iCs/>
              </w:rPr>
              <w:t>Квадратный корень. Свойства квадратных корней и их применение в вычислениях</w:t>
            </w:r>
          </w:p>
        </w:tc>
        <w:tc>
          <w:tcPr>
            <w:tcW w:w="1021" w:type="dxa"/>
          </w:tcPr>
          <w:p w:rsidR="00BD6A0E" w:rsidRPr="00FD62CC" w:rsidRDefault="00BD6A0E" w:rsidP="00AF4B48">
            <w:pPr>
              <w:ind w:firstLine="284"/>
              <w:rPr>
                <w:i/>
                <w:iCs/>
              </w:rPr>
            </w:pPr>
          </w:p>
        </w:tc>
        <w:tc>
          <w:tcPr>
            <w:tcW w:w="867" w:type="dxa"/>
          </w:tcPr>
          <w:p w:rsidR="00BD6A0E" w:rsidRPr="00FD62CC" w:rsidRDefault="00BD6A0E" w:rsidP="00AF4B48">
            <w:pPr>
              <w:ind w:firstLine="284"/>
              <w:rPr>
                <w:i/>
                <w:i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i/>
                <w:iCs/>
              </w:rPr>
            </w:pPr>
            <w:r w:rsidRPr="00FD62CC">
              <w:rPr>
                <w:i/>
                <w:iCs/>
              </w:rPr>
              <w:t>Алгебраические выражения и их преобразования</w:t>
            </w:r>
          </w:p>
        </w:tc>
        <w:tc>
          <w:tcPr>
            <w:tcW w:w="1021" w:type="dxa"/>
          </w:tcPr>
          <w:p w:rsidR="00BD6A0E" w:rsidRPr="00FD62CC" w:rsidRDefault="00BD6A0E" w:rsidP="00AF4B48">
            <w:pPr>
              <w:rPr>
                <w:i/>
                <w:iCs/>
              </w:rPr>
            </w:pPr>
          </w:p>
        </w:tc>
        <w:tc>
          <w:tcPr>
            <w:tcW w:w="867" w:type="dxa"/>
          </w:tcPr>
          <w:p w:rsidR="00BD6A0E" w:rsidRPr="00FD62CC" w:rsidRDefault="00BD6A0E" w:rsidP="00AF4B48">
            <w:pPr>
              <w:rPr>
                <w:i/>
                <w:iCs/>
              </w:rPr>
            </w:pPr>
          </w:p>
        </w:tc>
      </w:tr>
      <w:tr w:rsidR="00BD6A0E" w:rsidRPr="00FD62CC" w:rsidTr="00C96360">
        <w:trPr>
          <w:trHeight w:val="321"/>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i/>
                <w:iCs/>
              </w:rPr>
            </w:pPr>
            <w:r w:rsidRPr="00FD62CC">
              <w:rPr>
                <w:i/>
                <w:iCs/>
              </w:rPr>
              <w:t>Многочлены, разложение многочленов на множители</w:t>
            </w:r>
          </w:p>
        </w:tc>
        <w:tc>
          <w:tcPr>
            <w:tcW w:w="1021" w:type="dxa"/>
          </w:tcPr>
          <w:p w:rsidR="00BD6A0E" w:rsidRPr="00FD62CC" w:rsidRDefault="00BD6A0E" w:rsidP="00AF4B48">
            <w:pPr>
              <w:rPr>
                <w:i/>
                <w:iCs/>
              </w:rPr>
            </w:pPr>
          </w:p>
        </w:tc>
        <w:tc>
          <w:tcPr>
            <w:tcW w:w="867" w:type="dxa"/>
          </w:tcPr>
          <w:p w:rsidR="00BD6A0E" w:rsidRPr="00FD62CC" w:rsidRDefault="00BD6A0E" w:rsidP="00AF4B48">
            <w:pPr>
              <w:rPr>
                <w:i/>
                <w:i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i/>
                <w:iCs/>
              </w:rPr>
            </w:pPr>
            <w:r w:rsidRPr="00FD62CC">
              <w:rPr>
                <w:i/>
                <w:iCs/>
              </w:rPr>
              <w:t>Многочлены, разложение многочленов на множители</w:t>
            </w:r>
          </w:p>
        </w:tc>
        <w:tc>
          <w:tcPr>
            <w:tcW w:w="1021" w:type="dxa"/>
          </w:tcPr>
          <w:p w:rsidR="00BD6A0E" w:rsidRPr="00FD62CC" w:rsidRDefault="00BD6A0E" w:rsidP="00AF4B48">
            <w:pPr>
              <w:rPr>
                <w:i/>
                <w:iCs/>
              </w:rPr>
            </w:pPr>
          </w:p>
        </w:tc>
        <w:tc>
          <w:tcPr>
            <w:tcW w:w="867" w:type="dxa"/>
          </w:tcPr>
          <w:p w:rsidR="00BD6A0E" w:rsidRPr="00FD62CC" w:rsidRDefault="00BD6A0E" w:rsidP="00AF4B48">
            <w:pPr>
              <w:rPr>
                <w:i/>
                <w:i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i/>
                <w:iCs/>
              </w:rPr>
            </w:pPr>
            <w:r w:rsidRPr="00FD62CC">
              <w:rPr>
                <w:i/>
                <w:iCs/>
              </w:rPr>
              <w:t>Алгебраические дроби, действия с алгебраическими дробями</w:t>
            </w:r>
          </w:p>
        </w:tc>
        <w:tc>
          <w:tcPr>
            <w:tcW w:w="1021" w:type="dxa"/>
          </w:tcPr>
          <w:p w:rsidR="00BD6A0E" w:rsidRPr="00FD62CC" w:rsidRDefault="00BD6A0E" w:rsidP="00AF4B48">
            <w:pPr>
              <w:rPr>
                <w:i/>
                <w:iCs/>
              </w:rPr>
            </w:pPr>
          </w:p>
        </w:tc>
        <w:tc>
          <w:tcPr>
            <w:tcW w:w="867" w:type="dxa"/>
          </w:tcPr>
          <w:p w:rsidR="00BD6A0E" w:rsidRPr="00FD62CC" w:rsidRDefault="00BD6A0E" w:rsidP="00AF4B48">
            <w:pPr>
              <w:rPr>
                <w:i/>
                <w:i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i/>
                <w:iCs/>
              </w:rPr>
            </w:pPr>
            <w:r w:rsidRPr="00FD62CC">
              <w:rPr>
                <w:i/>
                <w:iCs/>
              </w:rPr>
              <w:t>Алгебраические дроби, действия с алгебраическими дробями</w:t>
            </w:r>
          </w:p>
        </w:tc>
        <w:tc>
          <w:tcPr>
            <w:tcW w:w="1021" w:type="dxa"/>
          </w:tcPr>
          <w:p w:rsidR="00BD6A0E" w:rsidRPr="00FD62CC" w:rsidRDefault="00BD6A0E" w:rsidP="00AF4B48">
            <w:pPr>
              <w:rPr>
                <w:i/>
                <w:iCs/>
              </w:rPr>
            </w:pPr>
          </w:p>
        </w:tc>
        <w:tc>
          <w:tcPr>
            <w:tcW w:w="867" w:type="dxa"/>
          </w:tcPr>
          <w:p w:rsidR="00BD6A0E" w:rsidRPr="00FD62CC" w:rsidRDefault="00BD6A0E" w:rsidP="00AF4B48">
            <w:pPr>
              <w:rPr>
                <w:i/>
                <w:i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i/>
                <w:iCs/>
              </w:rPr>
            </w:pPr>
            <w:r w:rsidRPr="00FD62CC">
              <w:rPr>
                <w:i/>
                <w:iCs/>
              </w:rPr>
              <w:t>Рациональные выражения и их преобразования</w:t>
            </w:r>
          </w:p>
        </w:tc>
        <w:tc>
          <w:tcPr>
            <w:tcW w:w="1021" w:type="dxa"/>
          </w:tcPr>
          <w:p w:rsidR="00BD6A0E" w:rsidRPr="00FD62CC" w:rsidRDefault="00BD6A0E" w:rsidP="00AF4B48">
            <w:pPr>
              <w:rPr>
                <w:i/>
                <w:iCs/>
              </w:rPr>
            </w:pPr>
          </w:p>
        </w:tc>
        <w:tc>
          <w:tcPr>
            <w:tcW w:w="867" w:type="dxa"/>
          </w:tcPr>
          <w:p w:rsidR="00BD6A0E" w:rsidRPr="00FD62CC" w:rsidRDefault="00BD6A0E" w:rsidP="00AF4B48">
            <w:pPr>
              <w:rPr>
                <w:i/>
                <w:i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i/>
                <w:iCs/>
              </w:rPr>
            </w:pPr>
            <w:r w:rsidRPr="00FD62CC">
              <w:rPr>
                <w:i/>
                <w:iCs/>
              </w:rPr>
              <w:t>Рациональные выражения и их преобразования</w:t>
            </w:r>
          </w:p>
        </w:tc>
        <w:tc>
          <w:tcPr>
            <w:tcW w:w="1021" w:type="dxa"/>
          </w:tcPr>
          <w:p w:rsidR="00BD6A0E" w:rsidRPr="00FD62CC" w:rsidRDefault="00BD6A0E" w:rsidP="00AF4B48">
            <w:pPr>
              <w:rPr>
                <w:i/>
                <w:iCs/>
              </w:rPr>
            </w:pPr>
          </w:p>
        </w:tc>
        <w:tc>
          <w:tcPr>
            <w:tcW w:w="867" w:type="dxa"/>
          </w:tcPr>
          <w:p w:rsidR="00BD6A0E" w:rsidRPr="00FD62CC" w:rsidRDefault="00BD6A0E" w:rsidP="00AF4B48">
            <w:pPr>
              <w:rPr>
                <w:i/>
                <w:i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Уравнения. Квадратные уравнения</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Рациональные уравнения</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Рациональные уравнения</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Системы уравнений</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Системы уравнений</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Графический способ решения уравнений</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674"/>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Функции. Способы задания функций. Область определения и область значений функции</w:t>
            </w:r>
          </w:p>
        </w:tc>
        <w:tc>
          <w:tcPr>
            <w:tcW w:w="1021" w:type="dxa"/>
          </w:tcPr>
          <w:p w:rsidR="00BD6A0E" w:rsidRPr="00FD62CC" w:rsidRDefault="00BD6A0E" w:rsidP="00AF4B48">
            <w:pPr>
              <w:ind w:firstLine="284"/>
              <w:rPr>
                <w:b/>
                <w:bCs/>
              </w:rPr>
            </w:pPr>
          </w:p>
        </w:tc>
        <w:tc>
          <w:tcPr>
            <w:tcW w:w="867" w:type="dxa"/>
          </w:tcPr>
          <w:p w:rsidR="00BD6A0E" w:rsidRPr="00FD62CC" w:rsidRDefault="00BD6A0E" w:rsidP="00AF4B48">
            <w:pPr>
              <w:ind w:firstLine="284"/>
              <w:rPr>
                <w:b/>
                <w:bCs/>
              </w:rPr>
            </w:pPr>
          </w:p>
        </w:tc>
      </w:tr>
      <w:tr w:rsidR="00BD6A0E" w:rsidRPr="00FD62CC" w:rsidTr="00C96360">
        <w:trPr>
          <w:trHeight w:val="321"/>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Графики функции</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Графики функции</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rPr>
                <w:b/>
                <w:bCs/>
              </w:rPr>
            </w:pPr>
            <w:r w:rsidRPr="00FD62CC">
              <w:rPr>
                <w:b/>
                <w:bCs/>
              </w:rPr>
              <w:t>Графики функции</w:t>
            </w:r>
          </w:p>
        </w:tc>
        <w:tc>
          <w:tcPr>
            <w:tcW w:w="1021" w:type="dxa"/>
          </w:tcPr>
          <w:p w:rsidR="00BD6A0E" w:rsidRPr="00FD62CC" w:rsidRDefault="00BD6A0E" w:rsidP="00AF4B48">
            <w:pPr>
              <w:rPr>
                <w:b/>
                <w:bCs/>
              </w:rPr>
            </w:pPr>
          </w:p>
        </w:tc>
        <w:tc>
          <w:tcPr>
            <w:tcW w:w="867" w:type="dxa"/>
          </w:tcPr>
          <w:p w:rsidR="00BD6A0E" w:rsidRPr="00FD62CC" w:rsidRDefault="00BD6A0E" w:rsidP="00AF4B48">
            <w:pPr>
              <w:rPr>
                <w:b/>
                <w:bCs/>
              </w:rPr>
            </w:pPr>
          </w:p>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pPr>
            <w:r w:rsidRPr="00FD62CC">
              <w:t>Последовательности и прогрессии</w:t>
            </w:r>
          </w:p>
        </w:tc>
        <w:tc>
          <w:tcPr>
            <w:tcW w:w="1021" w:type="dxa"/>
          </w:tcPr>
          <w:p w:rsidR="00BD6A0E" w:rsidRPr="00FD62CC" w:rsidRDefault="00BD6A0E" w:rsidP="00AF4B48"/>
        </w:tc>
        <w:tc>
          <w:tcPr>
            <w:tcW w:w="867" w:type="dxa"/>
          </w:tcPr>
          <w:p w:rsidR="00BD6A0E" w:rsidRPr="00FD62CC" w:rsidRDefault="00BD6A0E" w:rsidP="00AF4B48"/>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pPr>
            <w:r w:rsidRPr="00FD62CC">
              <w:t>Последовательности и прогрессии</w:t>
            </w:r>
          </w:p>
        </w:tc>
        <w:tc>
          <w:tcPr>
            <w:tcW w:w="1021" w:type="dxa"/>
          </w:tcPr>
          <w:p w:rsidR="00BD6A0E" w:rsidRPr="00FD62CC" w:rsidRDefault="00BD6A0E" w:rsidP="00AF4B48"/>
        </w:tc>
        <w:tc>
          <w:tcPr>
            <w:tcW w:w="867" w:type="dxa"/>
          </w:tcPr>
          <w:p w:rsidR="00BD6A0E" w:rsidRPr="00FD62CC" w:rsidRDefault="00BD6A0E" w:rsidP="00AF4B48"/>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pPr>
            <w:r w:rsidRPr="00FD62CC">
              <w:t>Последовательности и прогрессии</w:t>
            </w:r>
          </w:p>
        </w:tc>
        <w:tc>
          <w:tcPr>
            <w:tcW w:w="1021" w:type="dxa"/>
          </w:tcPr>
          <w:p w:rsidR="00BD6A0E" w:rsidRPr="00FD62CC" w:rsidRDefault="00BD6A0E" w:rsidP="00AF4B48"/>
        </w:tc>
        <w:tc>
          <w:tcPr>
            <w:tcW w:w="867" w:type="dxa"/>
          </w:tcPr>
          <w:p w:rsidR="00BD6A0E" w:rsidRPr="00FD62CC" w:rsidRDefault="00BD6A0E" w:rsidP="00AF4B48"/>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pPr>
            <w:r w:rsidRPr="00FD62CC">
              <w:t>Решение текстовых задач</w:t>
            </w:r>
          </w:p>
        </w:tc>
        <w:tc>
          <w:tcPr>
            <w:tcW w:w="1021" w:type="dxa"/>
          </w:tcPr>
          <w:p w:rsidR="00BD6A0E" w:rsidRPr="00FD62CC" w:rsidRDefault="00BD6A0E" w:rsidP="00AF4B48"/>
        </w:tc>
        <w:tc>
          <w:tcPr>
            <w:tcW w:w="867" w:type="dxa"/>
          </w:tcPr>
          <w:p w:rsidR="00BD6A0E" w:rsidRPr="00FD62CC" w:rsidRDefault="00BD6A0E" w:rsidP="00AF4B48"/>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pPr>
            <w:r w:rsidRPr="00FD62CC">
              <w:t>Решение текстовых задач</w:t>
            </w:r>
          </w:p>
        </w:tc>
        <w:tc>
          <w:tcPr>
            <w:tcW w:w="1021" w:type="dxa"/>
          </w:tcPr>
          <w:p w:rsidR="00BD6A0E" w:rsidRPr="00FD62CC" w:rsidRDefault="00BD6A0E" w:rsidP="00AF4B48"/>
        </w:tc>
        <w:tc>
          <w:tcPr>
            <w:tcW w:w="867" w:type="dxa"/>
          </w:tcPr>
          <w:p w:rsidR="00BD6A0E" w:rsidRPr="00FD62CC" w:rsidRDefault="00BD6A0E" w:rsidP="00AF4B48"/>
        </w:tc>
      </w:tr>
      <w:tr w:rsidR="00BD6A0E" w:rsidRPr="00FD62CC" w:rsidTr="00C96360">
        <w:trPr>
          <w:trHeight w:val="337"/>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pPr>
            <w:r w:rsidRPr="00FD62CC">
              <w:t>Решение текстовых задач</w:t>
            </w:r>
          </w:p>
        </w:tc>
        <w:tc>
          <w:tcPr>
            <w:tcW w:w="1021" w:type="dxa"/>
          </w:tcPr>
          <w:p w:rsidR="00BD6A0E" w:rsidRPr="00FD62CC" w:rsidRDefault="00BD6A0E" w:rsidP="00AF4B48"/>
        </w:tc>
        <w:tc>
          <w:tcPr>
            <w:tcW w:w="867" w:type="dxa"/>
          </w:tcPr>
          <w:p w:rsidR="00BD6A0E" w:rsidRPr="00FD62CC" w:rsidRDefault="00BD6A0E" w:rsidP="00AF4B48"/>
        </w:tc>
      </w:tr>
      <w:tr w:rsidR="00BD6A0E" w:rsidRPr="00FD62CC" w:rsidTr="00C96360">
        <w:trPr>
          <w:trHeight w:val="353"/>
          <w:jc w:val="center"/>
        </w:trPr>
        <w:tc>
          <w:tcPr>
            <w:tcW w:w="931" w:type="dxa"/>
          </w:tcPr>
          <w:p w:rsidR="00BD6A0E" w:rsidRPr="00FD62CC" w:rsidRDefault="00BD6A0E" w:rsidP="00AF4B48">
            <w:pPr>
              <w:numPr>
                <w:ilvl w:val="0"/>
                <w:numId w:val="9"/>
              </w:numPr>
              <w:ind w:left="0" w:firstLine="284"/>
            </w:pPr>
          </w:p>
        </w:tc>
        <w:tc>
          <w:tcPr>
            <w:tcW w:w="7606" w:type="dxa"/>
          </w:tcPr>
          <w:p w:rsidR="00BD6A0E" w:rsidRPr="00FD62CC" w:rsidRDefault="00BD6A0E" w:rsidP="00AF4B48">
            <w:pPr>
              <w:ind w:firstLine="284"/>
            </w:pPr>
            <w:r w:rsidRPr="00FD62CC">
              <w:t>Резерв</w:t>
            </w:r>
          </w:p>
        </w:tc>
        <w:tc>
          <w:tcPr>
            <w:tcW w:w="1021" w:type="dxa"/>
          </w:tcPr>
          <w:p w:rsidR="00BD6A0E" w:rsidRPr="00FD62CC" w:rsidRDefault="00BD6A0E" w:rsidP="00AF4B48"/>
        </w:tc>
        <w:tc>
          <w:tcPr>
            <w:tcW w:w="867" w:type="dxa"/>
          </w:tcPr>
          <w:p w:rsidR="00BD6A0E" w:rsidRPr="00FD62CC" w:rsidRDefault="00BD6A0E" w:rsidP="00AF4B48"/>
        </w:tc>
      </w:tr>
    </w:tbl>
    <w:p w:rsidR="00BD6A0E" w:rsidRPr="00FD62CC" w:rsidRDefault="00BD6A0E" w:rsidP="0049167B">
      <w:pPr>
        <w:spacing w:line="276" w:lineRule="auto"/>
        <w:ind w:firstLine="284"/>
        <w:jc w:val="center"/>
        <w:rPr>
          <w:b/>
          <w:bCs/>
        </w:rPr>
      </w:pPr>
    </w:p>
    <w:p w:rsidR="00BD6A0E" w:rsidRPr="00326D8E" w:rsidRDefault="00BD6A0E" w:rsidP="0049167B">
      <w:pPr>
        <w:pStyle w:val="Heading1"/>
        <w:ind w:left="-709" w:firstLine="284"/>
        <w:jc w:val="center"/>
        <w:rPr>
          <w:rFonts w:ascii="Times New Roman" w:hAnsi="Times New Roman" w:cs="Times New Roman"/>
          <w:sz w:val="28"/>
          <w:szCs w:val="28"/>
        </w:rPr>
      </w:pPr>
      <w:r w:rsidRPr="00FD62CC">
        <w:rPr>
          <w:rFonts w:ascii="Times New Roman" w:hAnsi="Times New Roman" w:cs="Times New Roman"/>
          <w:sz w:val="24"/>
          <w:szCs w:val="24"/>
        </w:rPr>
        <w:br w:type="page"/>
      </w:r>
      <w:r w:rsidRPr="00326D8E">
        <w:rPr>
          <w:rFonts w:ascii="Times New Roman" w:hAnsi="Times New Roman" w:cs="Times New Roman"/>
          <w:sz w:val="28"/>
          <w:szCs w:val="28"/>
        </w:rPr>
        <w:t>Основное содержание курса</w:t>
      </w:r>
    </w:p>
    <w:p w:rsidR="00BD6A0E" w:rsidRPr="00326D8E" w:rsidRDefault="00BD6A0E" w:rsidP="0049167B"/>
    <w:p w:rsidR="00BD6A0E" w:rsidRPr="00FD62CC" w:rsidRDefault="00BD6A0E" w:rsidP="0049167B">
      <w:pPr>
        <w:numPr>
          <w:ilvl w:val="0"/>
          <w:numId w:val="4"/>
        </w:numPr>
        <w:tabs>
          <w:tab w:val="clear" w:pos="720"/>
          <w:tab w:val="num" w:pos="142"/>
        </w:tabs>
        <w:ind w:left="-709" w:firstLine="284"/>
        <w:jc w:val="both"/>
        <w:rPr>
          <w:b/>
          <w:bCs/>
        </w:rPr>
      </w:pPr>
      <w:r w:rsidRPr="00FD62CC">
        <w:rPr>
          <w:b/>
          <w:bCs/>
        </w:rPr>
        <w:t>Вводная лекция «Чем занимается алгебра».</w:t>
      </w:r>
    </w:p>
    <w:p w:rsidR="00BD6A0E" w:rsidRPr="00FD62CC" w:rsidRDefault="00BD6A0E" w:rsidP="0049167B">
      <w:pPr>
        <w:tabs>
          <w:tab w:val="num" w:pos="142"/>
        </w:tabs>
        <w:ind w:left="-709" w:firstLine="284"/>
        <w:jc w:val="both"/>
      </w:pPr>
      <w:r w:rsidRPr="00FD62CC">
        <w:t>Предмет, изучению которого посвящен данный курс. Исторические сведения. Связь с базовым курсом школьной математики. Организационные моменты о формах работы с элективным курсом.</w:t>
      </w:r>
    </w:p>
    <w:p w:rsidR="00BD6A0E" w:rsidRPr="00FD62CC" w:rsidRDefault="00BD6A0E" w:rsidP="0049167B">
      <w:pPr>
        <w:numPr>
          <w:ilvl w:val="0"/>
          <w:numId w:val="4"/>
        </w:numPr>
        <w:tabs>
          <w:tab w:val="clear" w:pos="720"/>
          <w:tab w:val="num" w:pos="142"/>
        </w:tabs>
        <w:ind w:left="-709" w:firstLine="284"/>
        <w:jc w:val="both"/>
        <w:rPr>
          <w:b/>
          <w:bCs/>
        </w:rPr>
      </w:pPr>
      <w:r w:rsidRPr="00FD62CC">
        <w:rPr>
          <w:b/>
          <w:bCs/>
        </w:rPr>
        <w:t xml:space="preserve">Входное тестирование: </w:t>
      </w:r>
      <w:r w:rsidRPr="00FD62CC">
        <w:t>составляет учитель, ориентируясь на базовый курс алгебры и соответственно класс, в котором проводится тест (для девятиклассников – база 7-8 класса).</w:t>
      </w:r>
    </w:p>
    <w:p w:rsidR="00BD6A0E" w:rsidRPr="00FD62CC" w:rsidRDefault="00BD6A0E" w:rsidP="0049167B">
      <w:pPr>
        <w:tabs>
          <w:tab w:val="num" w:pos="142"/>
        </w:tabs>
        <w:ind w:left="-709" w:firstLine="284"/>
        <w:jc w:val="both"/>
      </w:pPr>
      <w:r w:rsidRPr="00FD62CC">
        <w:rPr>
          <w:u w:val="single"/>
        </w:rPr>
        <w:t xml:space="preserve">Задание для самостоятельной работы: </w:t>
      </w:r>
      <w:r w:rsidRPr="00FD62CC">
        <w:t>отыскать в источниках, выходящих за рамки обязательного курса использование основных алгебраических законов и формул, историю их появления и оформить в виде мини-сочинения.</w:t>
      </w:r>
    </w:p>
    <w:p w:rsidR="00BD6A0E" w:rsidRPr="00FD62CC" w:rsidRDefault="00BD6A0E" w:rsidP="0049167B">
      <w:pPr>
        <w:numPr>
          <w:ilvl w:val="0"/>
          <w:numId w:val="4"/>
        </w:numPr>
        <w:tabs>
          <w:tab w:val="clear" w:pos="720"/>
          <w:tab w:val="num" w:pos="142"/>
        </w:tabs>
        <w:ind w:left="-709" w:firstLine="284"/>
        <w:jc w:val="both"/>
        <w:rPr>
          <w:b/>
          <w:bCs/>
        </w:rPr>
      </w:pPr>
      <w:r w:rsidRPr="00FD62CC">
        <w:rPr>
          <w:b/>
          <w:bCs/>
        </w:rPr>
        <w:t>Об эволюции понятия числа.</w:t>
      </w:r>
    </w:p>
    <w:p w:rsidR="00BD6A0E" w:rsidRPr="00FD62CC" w:rsidRDefault="00BD6A0E" w:rsidP="0049167B">
      <w:pPr>
        <w:tabs>
          <w:tab w:val="num" w:pos="142"/>
        </w:tabs>
        <w:ind w:left="-709" w:firstLine="284"/>
        <w:jc w:val="both"/>
      </w:pPr>
      <w:r w:rsidRPr="00FD62CC">
        <w:t xml:space="preserve">Историческая справка о развитии понятия числа (экскурс в историю математики). Использовать источники </w:t>
      </w:r>
    </w:p>
    <w:p w:rsidR="00BD6A0E" w:rsidRPr="00FD62CC" w:rsidRDefault="00BD6A0E" w:rsidP="0049167B">
      <w:pPr>
        <w:numPr>
          <w:ilvl w:val="0"/>
          <w:numId w:val="4"/>
        </w:numPr>
        <w:tabs>
          <w:tab w:val="clear" w:pos="720"/>
          <w:tab w:val="num" w:pos="142"/>
        </w:tabs>
        <w:ind w:left="-709" w:firstLine="284"/>
        <w:jc w:val="both"/>
        <w:rPr>
          <w:b/>
          <w:bCs/>
        </w:rPr>
      </w:pPr>
      <w:r w:rsidRPr="00FD62CC">
        <w:rPr>
          <w:b/>
          <w:bCs/>
        </w:rPr>
        <w:t>Основные законы и формулы алгебры в древних источниках.</w:t>
      </w:r>
    </w:p>
    <w:p w:rsidR="00BD6A0E" w:rsidRPr="00FD62CC" w:rsidRDefault="00BD6A0E" w:rsidP="0049167B">
      <w:pPr>
        <w:tabs>
          <w:tab w:val="num" w:pos="142"/>
        </w:tabs>
        <w:ind w:left="-709" w:firstLine="284"/>
        <w:jc w:val="both"/>
      </w:pPr>
      <w:r w:rsidRPr="00FD62CC">
        <w:t>Основные законы алгебры. Исторические справки. Формулы сокращенного умножения, их применение в различных сферах деятельности человека.</w:t>
      </w:r>
    </w:p>
    <w:p w:rsidR="00BD6A0E" w:rsidRPr="00FD62CC" w:rsidRDefault="00BD6A0E" w:rsidP="0049167B">
      <w:pPr>
        <w:tabs>
          <w:tab w:val="num" w:pos="142"/>
        </w:tabs>
        <w:ind w:left="-709" w:firstLine="284"/>
        <w:jc w:val="both"/>
        <w:rPr>
          <w:u w:val="single"/>
        </w:rPr>
      </w:pPr>
      <w:r w:rsidRPr="00FD62CC">
        <w:rPr>
          <w:u w:val="single"/>
        </w:rPr>
        <w:t xml:space="preserve">Задание для самостоятельной работы: </w:t>
      </w:r>
    </w:p>
    <w:p w:rsidR="00BD6A0E" w:rsidRPr="00FD62CC" w:rsidRDefault="00BD6A0E" w:rsidP="0049167B">
      <w:pPr>
        <w:numPr>
          <w:ilvl w:val="1"/>
          <w:numId w:val="4"/>
        </w:numPr>
        <w:tabs>
          <w:tab w:val="clear" w:pos="1440"/>
          <w:tab w:val="num" w:pos="0"/>
          <w:tab w:val="num" w:pos="567"/>
        </w:tabs>
        <w:ind w:left="-709" w:firstLine="284"/>
        <w:jc w:val="both"/>
        <w:rPr>
          <w:u w:val="single"/>
        </w:rPr>
      </w:pPr>
      <w:r w:rsidRPr="00FD62CC">
        <w:t>попытайтесь создать литературную модель законов алгебры.</w:t>
      </w:r>
    </w:p>
    <w:p w:rsidR="00BD6A0E" w:rsidRPr="00FD62CC" w:rsidRDefault="00BD6A0E" w:rsidP="0049167B">
      <w:pPr>
        <w:numPr>
          <w:ilvl w:val="1"/>
          <w:numId w:val="4"/>
        </w:numPr>
        <w:tabs>
          <w:tab w:val="clear" w:pos="1440"/>
          <w:tab w:val="num" w:pos="0"/>
          <w:tab w:val="num" w:pos="567"/>
        </w:tabs>
        <w:ind w:left="-709" w:firstLine="284"/>
        <w:jc w:val="both"/>
      </w:pPr>
      <w:r w:rsidRPr="00FD62CC">
        <w:t xml:space="preserve">Найдите интересные ответы на вопросы </w:t>
      </w:r>
    </w:p>
    <w:p w:rsidR="00BD6A0E" w:rsidRPr="00FD62CC" w:rsidRDefault="00BD6A0E" w:rsidP="0049167B">
      <w:pPr>
        <w:numPr>
          <w:ilvl w:val="1"/>
          <w:numId w:val="4"/>
        </w:numPr>
        <w:tabs>
          <w:tab w:val="clear" w:pos="1440"/>
          <w:tab w:val="num" w:pos="0"/>
          <w:tab w:val="num" w:pos="567"/>
        </w:tabs>
        <w:ind w:left="-709" w:firstLine="284"/>
        <w:jc w:val="both"/>
      </w:pPr>
      <w:r w:rsidRPr="00FD62CC">
        <w:t>Приведите примеры задач, приводящих к решению уравнений.</w:t>
      </w:r>
    </w:p>
    <w:p w:rsidR="00BD6A0E" w:rsidRPr="00FD62CC" w:rsidRDefault="00BD6A0E" w:rsidP="0049167B">
      <w:pPr>
        <w:numPr>
          <w:ilvl w:val="0"/>
          <w:numId w:val="4"/>
        </w:numPr>
        <w:tabs>
          <w:tab w:val="clear" w:pos="720"/>
          <w:tab w:val="num" w:pos="142"/>
        </w:tabs>
        <w:ind w:left="-709" w:firstLine="284"/>
        <w:jc w:val="both"/>
        <w:rPr>
          <w:b/>
          <w:bCs/>
        </w:rPr>
      </w:pPr>
      <w:r w:rsidRPr="00FD62CC">
        <w:rPr>
          <w:b/>
          <w:bCs/>
        </w:rPr>
        <w:t xml:space="preserve">Какие бывают уравнения. </w:t>
      </w:r>
    </w:p>
    <w:p w:rsidR="00BD6A0E" w:rsidRPr="00FD62CC" w:rsidRDefault="00BD6A0E" w:rsidP="0049167B">
      <w:pPr>
        <w:tabs>
          <w:tab w:val="num" w:pos="142"/>
        </w:tabs>
        <w:ind w:left="-709" w:firstLine="284"/>
        <w:jc w:val="both"/>
      </w:pPr>
      <w:r w:rsidRPr="00FD62CC">
        <w:t xml:space="preserve">Определение уравнения. Определение решения уравнения. Что значит решить уравнение. Виды уравнений. Классификация уравнений. </w:t>
      </w:r>
    </w:p>
    <w:p w:rsidR="00BD6A0E" w:rsidRPr="00FD62CC" w:rsidRDefault="00BD6A0E" w:rsidP="0049167B">
      <w:pPr>
        <w:tabs>
          <w:tab w:val="num" w:pos="142"/>
        </w:tabs>
        <w:ind w:left="-709" w:firstLine="284"/>
        <w:jc w:val="both"/>
        <w:rPr>
          <w:u w:val="single"/>
        </w:rPr>
      </w:pPr>
      <w:r w:rsidRPr="00FD62CC">
        <w:rPr>
          <w:u w:val="single"/>
        </w:rPr>
        <w:t>Задания для самостоятельной работы:</w:t>
      </w:r>
    </w:p>
    <w:p w:rsidR="00BD6A0E" w:rsidRPr="00FD62CC" w:rsidRDefault="00BD6A0E" w:rsidP="0049167B">
      <w:pPr>
        <w:numPr>
          <w:ilvl w:val="0"/>
          <w:numId w:val="5"/>
        </w:numPr>
        <w:tabs>
          <w:tab w:val="clear" w:pos="1080"/>
          <w:tab w:val="num" w:pos="-142"/>
        </w:tabs>
        <w:ind w:left="-709" w:firstLine="0"/>
        <w:jc w:val="both"/>
        <w:rPr>
          <w:b/>
          <w:bCs/>
        </w:rPr>
      </w:pPr>
      <w:r w:rsidRPr="00FD62CC">
        <w:t>Придумайте свои примеры для каждого названного в классификации вида уравнений.</w:t>
      </w:r>
    </w:p>
    <w:p w:rsidR="00BD6A0E" w:rsidRPr="00FD62CC" w:rsidRDefault="00BD6A0E" w:rsidP="0049167B">
      <w:pPr>
        <w:numPr>
          <w:ilvl w:val="0"/>
          <w:numId w:val="5"/>
        </w:numPr>
        <w:tabs>
          <w:tab w:val="clear" w:pos="1080"/>
          <w:tab w:val="num" w:pos="-142"/>
        </w:tabs>
        <w:ind w:left="-709" w:firstLine="0"/>
        <w:jc w:val="both"/>
        <w:rPr>
          <w:b/>
          <w:bCs/>
        </w:rPr>
      </w:pPr>
      <w:r w:rsidRPr="00FD62CC">
        <w:t>Вспомните известные вам способы и алгоритмы решения уравнений.</w:t>
      </w:r>
    </w:p>
    <w:p w:rsidR="00BD6A0E" w:rsidRPr="00FD62CC" w:rsidRDefault="00BD6A0E" w:rsidP="0049167B">
      <w:pPr>
        <w:numPr>
          <w:ilvl w:val="0"/>
          <w:numId w:val="5"/>
        </w:numPr>
        <w:tabs>
          <w:tab w:val="clear" w:pos="1080"/>
          <w:tab w:val="num" w:pos="-142"/>
        </w:tabs>
        <w:ind w:left="-709" w:firstLine="0"/>
        <w:jc w:val="both"/>
        <w:rPr>
          <w:b/>
          <w:bCs/>
        </w:rPr>
      </w:pPr>
      <w:r w:rsidRPr="00FD62CC">
        <w:t>Используя их, решите те из составленных уравнений, которые сможете решить сами.</w:t>
      </w:r>
    </w:p>
    <w:p w:rsidR="00BD6A0E" w:rsidRPr="00FD62CC" w:rsidRDefault="00BD6A0E" w:rsidP="0049167B">
      <w:pPr>
        <w:numPr>
          <w:ilvl w:val="0"/>
          <w:numId w:val="5"/>
        </w:numPr>
        <w:tabs>
          <w:tab w:val="clear" w:pos="1080"/>
          <w:tab w:val="num" w:pos="-142"/>
        </w:tabs>
        <w:ind w:left="-709" w:firstLine="0"/>
        <w:jc w:val="both"/>
        <w:rPr>
          <w:b/>
          <w:bCs/>
        </w:rPr>
      </w:pPr>
      <w:r w:rsidRPr="00FD62CC">
        <w:t>При использовании проектного метода выбери тему для исследования (см. приложение).</w:t>
      </w:r>
    </w:p>
    <w:p w:rsidR="00BD6A0E" w:rsidRPr="00FD62CC" w:rsidRDefault="00BD6A0E" w:rsidP="0049167B">
      <w:pPr>
        <w:numPr>
          <w:ilvl w:val="0"/>
          <w:numId w:val="4"/>
        </w:numPr>
        <w:tabs>
          <w:tab w:val="clear" w:pos="720"/>
          <w:tab w:val="num" w:pos="142"/>
        </w:tabs>
        <w:ind w:left="-709" w:firstLine="284"/>
        <w:jc w:val="both"/>
        <w:rPr>
          <w:b/>
          <w:bCs/>
        </w:rPr>
      </w:pPr>
      <w:r w:rsidRPr="00FD62CC">
        <w:rPr>
          <w:b/>
          <w:bCs/>
        </w:rPr>
        <w:t>Задачи, решаемые линейными уравнениями.</w:t>
      </w:r>
    </w:p>
    <w:p w:rsidR="00BD6A0E" w:rsidRPr="00FD62CC" w:rsidRDefault="00BD6A0E" w:rsidP="0049167B">
      <w:pPr>
        <w:tabs>
          <w:tab w:val="num" w:pos="142"/>
        </w:tabs>
        <w:ind w:left="-709" w:firstLine="284"/>
        <w:jc w:val="both"/>
      </w:pPr>
      <w:r w:rsidRPr="00FD62CC">
        <w:t>Определение линейного уравнения. Классификация линейных уравнений. Алгоритм решения линейного уравнения. Примеры задач, решение которых сводится к решению линейных уравнений.</w:t>
      </w:r>
    </w:p>
    <w:p w:rsidR="00BD6A0E" w:rsidRPr="00FD62CC" w:rsidRDefault="00BD6A0E" w:rsidP="0049167B">
      <w:pPr>
        <w:tabs>
          <w:tab w:val="num" w:pos="142"/>
        </w:tabs>
        <w:ind w:left="-709" w:firstLine="284"/>
        <w:jc w:val="both"/>
        <w:rPr>
          <w:u w:val="single"/>
        </w:rPr>
      </w:pPr>
      <w:r w:rsidRPr="00FD62CC">
        <w:rPr>
          <w:u w:val="single"/>
        </w:rPr>
        <w:t>Задания для самостоятельной работы:</w:t>
      </w:r>
    </w:p>
    <w:p w:rsidR="00BD6A0E" w:rsidRPr="00FD62CC" w:rsidRDefault="00BD6A0E" w:rsidP="0049167B">
      <w:pPr>
        <w:numPr>
          <w:ilvl w:val="0"/>
          <w:numId w:val="6"/>
        </w:numPr>
        <w:tabs>
          <w:tab w:val="clear" w:pos="1080"/>
          <w:tab w:val="num" w:pos="142"/>
          <w:tab w:val="num" w:pos="567"/>
        </w:tabs>
        <w:ind w:left="-709" w:firstLine="284"/>
        <w:jc w:val="both"/>
      </w:pPr>
      <w:r w:rsidRPr="00FD62CC">
        <w:t>Решите из источника.</w:t>
      </w:r>
    </w:p>
    <w:p w:rsidR="00BD6A0E" w:rsidRPr="00FD62CC" w:rsidRDefault="00BD6A0E" w:rsidP="0049167B">
      <w:pPr>
        <w:numPr>
          <w:ilvl w:val="0"/>
          <w:numId w:val="6"/>
        </w:numPr>
        <w:tabs>
          <w:tab w:val="clear" w:pos="1080"/>
          <w:tab w:val="num" w:pos="142"/>
          <w:tab w:val="num" w:pos="567"/>
        </w:tabs>
        <w:ind w:left="-709" w:firstLine="284"/>
        <w:jc w:val="both"/>
      </w:pPr>
      <w:r w:rsidRPr="00FD62CC">
        <w:t>Составьте свои задачи, приводимые к решению линейного уравнения, героями которых были бы любимые герои известных литературных произведений.</w:t>
      </w:r>
    </w:p>
    <w:p w:rsidR="00BD6A0E" w:rsidRPr="00FD62CC" w:rsidRDefault="00BD6A0E" w:rsidP="0049167B">
      <w:pPr>
        <w:numPr>
          <w:ilvl w:val="0"/>
          <w:numId w:val="4"/>
        </w:numPr>
        <w:tabs>
          <w:tab w:val="clear" w:pos="720"/>
          <w:tab w:val="num" w:pos="142"/>
        </w:tabs>
        <w:ind w:left="-709" w:firstLine="284"/>
        <w:jc w:val="both"/>
        <w:rPr>
          <w:b/>
          <w:bCs/>
        </w:rPr>
      </w:pPr>
      <w:r w:rsidRPr="00FD62CC">
        <w:rPr>
          <w:b/>
          <w:bCs/>
        </w:rPr>
        <w:t>Решение квадратных уравнений в мировой математике.</w:t>
      </w:r>
    </w:p>
    <w:p w:rsidR="00BD6A0E" w:rsidRPr="00FD62CC" w:rsidRDefault="00BD6A0E" w:rsidP="0049167B">
      <w:pPr>
        <w:tabs>
          <w:tab w:val="num" w:pos="142"/>
        </w:tabs>
        <w:ind w:left="-709" w:firstLine="284"/>
        <w:jc w:val="both"/>
      </w:pPr>
      <w:r w:rsidRPr="00FD62CC">
        <w:t>Определение квадратного уравнения. Разновидности квадратных уравнений. Способы решения квадратных уравнений.</w:t>
      </w:r>
    </w:p>
    <w:p w:rsidR="00BD6A0E" w:rsidRPr="00FD62CC" w:rsidRDefault="00BD6A0E" w:rsidP="0049167B">
      <w:pPr>
        <w:tabs>
          <w:tab w:val="num" w:pos="142"/>
        </w:tabs>
        <w:ind w:left="-709" w:firstLine="284"/>
        <w:jc w:val="both"/>
        <w:rPr>
          <w:u w:val="single"/>
        </w:rPr>
      </w:pPr>
      <w:r w:rsidRPr="00FD62CC">
        <w:rPr>
          <w:u w:val="single"/>
        </w:rPr>
        <w:t>Задания для самостоятельной работы:</w:t>
      </w:r>
    </w:p>
    <w:p w:rsidR="00BD6A0E" w:rsidRPr="00FD62CC" w:rsidRDefault="00BD6A0E" w:rsidP="0049167B">
      <w:pPr>
        <w:numPr>
          <w:ilvl w:val="0"/>
          <w:numId w:val="7"/>
        </w:numPr>
        <w:tabs>
          <w:tab w:val="clear" w:pos="1080"/>
          <w:tab w:val="num" w:pos="142"/>
          <w:tab w:val="num" w:pos="567"/>
        </w:tabs>
        <w:ind w:left="-709" w:firstLine="284"/>
        <w:jc w:val="both"/>
      </w:pPr>
      <w:r w:rsidRPr="00FD62CC">
        <w:t>Заслушать подготовленные дополнения по теме.</w:t>
      </w:r>
    </w:p>
    <w:p w:rsidR="00BD6A0E" w:rsidRPr="00FD62CC" w:rsidRDefault="00BD6A0E" w:rsidP="0049167B">
      <w:pPr>
        <w:numPr>
          <w:ilvl w:val="0"/>
          <w:numId w:val="7"/>
        </w:numPr>
        <w:tabs>
          <w:tab w:val="clear" w:pos="1080"/>
          <w:tab w:val="num" w:pos="142"/>
          <w:tab w:val="num" w:pos="567"/>
        </w:tabs>
        <w:ind w:left="-709" w:firstLine="284"/>
        <w:jc w:val="both"/>
      </w:pPr>
      <w:r w:rsidRPr="00FD62CC">
        <w:t>Обсудите сообщения и выберете лучшие, выясните, в чем удача этих групп.</w:t>
      </w:r>
    </w:p>
    <w:p w:rsidR="00BD6A0E" w:rsidRPr="00FD62CC" w:rsidRDefault="00BD6A0E" w:rsidP="0049167B">
      <w:pPr>
        <w:numPr>
          <w:ilvl w:val="0"/>
          <w:numId w:val="7"/>
        </w:numPr>
        <w:tabs>
          <w:tab w:val="clear" w:pos="1080"/>
          <w:tab w:val="num" w:pos="142"/>
          <w:tab w:val="num" w:pos="567"/>
        </w:tabs>
        <w:ind w:left="-709" w:firstLine="284"/>
        <w:jc w:val="both"/>
      </w:pPr>
      <w:r w:rsidRPr="00FD62CC">
        <w:t>Решите самостоятельно</w:t>
      </w:r>
    </w:p>
    <w:p w:rsidR="00BD6A0E" w:rsidRPr="00FD62CC" w:rsidRDefault="00BD6A0E" w:rsidP="0049167B">
      <w:pPr>
        <w:numPr>
          <w:ilvl w:val="0"/>
          <w:numId w:val="4"/>
        </w:numPr>
        <w:tabs>
          <w:tab w:val="clear" w:pos="720"/>
          <w:tab w:val="num" w:pos="142"/>
        </w:tabs>
        <w:ind w:left="-709" w:firstLine="284"/>
        <w:jc w:val="both"/>
        <w:rPr>
          <w:b/>
          <w:bCs/>
        </w:rPr>
      </w:pPr>
      <w:r w:rsidRPr="00FD62CC">
        <w:rPr>
          <w:b/>
          <w:bCs/>
        </w:rPr>
        <w:t>Защита проекта. Итоговая контрольная работа.</w:t>
      </w:r>
    </w:p>
    <w:p w:rsidR="00BD6A0E" w:rsidRPr="00FD62CC" w:rsidRDefault="00BD6A0E" w:rsidP="0049167B">
      <w:pPr>
        <w:ind w:left="-709" w:firstLine="284"/>
        <w:jc w:val="both"/>
      </w:pPr>
      <w:r w:rsidRPr="00FD62CC">
        <w:t xml:space="preserve">В зависимости от уровня подготовленности учащихся и степени совершенства выполненных проектов можно для хорошо подготовленных учащихся проводить защиту проектов по мере изучения тем, а в конце курса итоговую контрольную работу. </w:t>
      </w:r>
    </w:p>
    <w:p w:rsidR="00BD6A0E" w:rsidRDefault="00BD6A0E" w:rsidP="0049167B">
      <w:pPr>
        <w:ind w:left="-709" w:firstLine="284"/>
        <w:jc w:val="both"/>
      </w:pPr>
      <w:r w:rsidRPr="00FD62CC">
        <w:t>Если учащиеся имеют ограниченные возможности, слабые «математические» способности, то  можно ограничиться защитой проектов.</w:t>
      </w:r>
    </w:p>
    <w:p w:rsidR="00BD6A0E" w:rsidRDefault="00BD6A0E" w:rsidP="0049167B">
      <w:pPr>
        <w:ind w:left="-709" w:firstLine="284"/>
        <w:jc w:val="both"/>
      </w:pPr>
    </w:p>
    <w:p w:rsidR="00BD6A0E" w:rsidRDefault="00BD6A0E" w:rsidP="0049167B">
      <w:pPr>
        <w:ind w:left="-709" w:firstLine="284"/>
        <w:jc w:val="both"/>
      </w:pPr>
    </w:p>
    <w:p w:rsidR="00BD6A0E" w:rsidRDefault="00BD6A0E" w:rsidP="0049167B">
      <w:pPr>
        <w:ind w:left="-709" w:firstLine="284"/>
        <w:jc w:val="both"/>
      </w:pPr>
    </w:p>
    <w:p w:rsidR="00BD6A0E" w:rsidRPr="00FD62CC" w:rsidRDefault="00BD6A0E" w:rsidP="0049167B">
      <w:pPr>
        <w:ind w:left="-709" w:firstLine="284"/>
        <w:jc w:val="both"/>
      </w:pPr>
    </w:p>
    <w:p w:rsidR="00BD6A0E" w:rsidRPr="00FD62CC" w:rsidRDefault="00BD6A0E" w:rsidP="0049167B">
      <w:pPr>
        <w:pStyle w:val="Heading1"/>
        <w:ind w:left="-709" w:firstLine="284"/>
        <w:jc w:val="center"/>
        <w:rPr>
          <w:rFonts w:ascii="Times New Roman" w:hAnsi="Times New Roman" w:cs="Times New Roman"/>
          <w:sz w:val="24"/>
          <w:szCs w:val="24"/>
        </w:rPr>
      </w:pPr>
      <w:r w:rsidRPr="00FD62CC">
        <w:rPr>
          <w:rFonts w:ascii="Times New Roman" w:hAnsi="Times New Roman" w:cs="Times New Roman"/>
          <w:sz w:val="24"/>
          <w:szCs w:val="24"/>
        </w:rPr>
        <w:t>Список рекомендованной литературы:</w:t>
      </w:r>
    </w:p>
    <w:p w:rsidR="00BD6A0E" w:rsidRPr="00FD62CC" w:rsidRDefault="00BD6A0E" w:rsidP="0049167B">
      <w:pPr>
        <w:pStyle w:val="NoSpacing"/>
        <w:ind w:left="-709" w:firstLine="284"/>
        <w:jc w:val="center"/>
        <w:rPr>
          <w:b/>
          <w:bCs/>
        </w:rPr>
      </w:pPr>
      <w:r w:rsidRPr="00FD62CC">
        <w:rPr>
          <w:b/>
          <w:bCs/>
        </w:rPr>
        <w:t>Литература для учителя</w:t>
      </w:r>
    </w:p>
    <w:p w:rsidR="00BD6A0E" w:rsidRPr="00FD62CC" w:rsidRDefault="00BD6A0E" w:rsidP="0049167B">
      <w:pPr>
        <w:numPr>
          <w:ilvl w:val="0"/>
          <w:numId w:val="10"/>
        </w:numPr>
        <w:tabs>
          <w:tab w:val="clear" w:pos="430"/>
          <w:tab w:val="num" w:pos="0"/>
        </w:tabs>
        <w:spacing w:before="23" w:after="23" w:line="276" w:lineRule="auto"/>
        <w:ind w:left="-709" w:firstLine="284"/>
        <w:rPr>
          <w:color w:val="000000"/>
        </w:rPr>
      </w:pPr>
      <w:r w:rsidRPr="00FD62CC">
        <w:rPr>
          <w:color w:val="000000"/>
        </w:rPr>
        <w:t>Виленкин Н. и др. Математика 5, Математика 6. Москва, «Мнемозина» 2002</w:t>
      </w:r>
    </w:p>
    <w:p w:rsidR="00BD6A0E" w:rsidRPr="00FD62CC" w:rsidRDefault="00BD6A0E" w:rsidP="0049167B">
      <w:pPr>
        <w:numPr>
          <w:ilvl w:val="0"/>
          <w:numId w:val="10"/>
        </w:numPr>
        <w:tabs>
          <w:tab w:val="clear" w:pos="430"/>
          <w:tab w:val="num" w:pos="0"/>
        </w:tabs>
        <w:spacing w:before="23" w:after="23" w:line="276" w:lineRule="auto"/>
        <w:ind w:left="-709" w:firstLine="284"/>
        <w:rPr>
          <w:color w:val="000000"/>
        </w:rPr>
      </w:pPr>
      <w:r w:rsidRPr="00FD62CC">
        <w:rPr>
          <w:color w:val="000000"/>
        </w:rPr>
        <w:t>Кузнецова Л.В. и др.  Алгебра, сборник заданий. Москва, «Дрофа» 2001</w:t>
      </w:r>
    </w:p>
    <w:p w:rsidR="00BD6A0E" w:rsidRPr="00FD62CC" w:rsidRDefault="00BD6A0E" w:rsidP="0049167B">
      <w:pPr>
        <w:numPr>
          <w:ilvl w:val="0"/>
          <w:numId w:val="10"/>
        </w:numPr>
        <w:tabs>
          <w:tab w:val="clear" w:pos="430"/>
          <w:tab w:val="num" w:pos="0"/>
        </w:tabs>
        <w:spacing w:before="23" w:after="23" w:line="276" w:lineRule="auto"/>
        <w:ind w:left="-709" w:firstLine="284"/>
        <w:rPr>
          <w:color w:val="000000"/>
        </w:rPr>
      </w:pPr>
      <w:r w:rsidRPr="00FD62CC">
        <w:rPr>
          <w:color w:val="000000"/>
        </w:rPr>
        <w:t>Макарычев Ю.Н. и др. Алгебра 7, Алгебра 8, Алгебра 9 , Москва, «Просвещение»,2000</w:t>
      </w:r>
    </w:p>
    <w:p w:rsidR="00BD6A0E" w:rsidRPr="00FD62CC" w:rsidRDefault="00BD6A0E" w:rsidP="0049167B">
      <w:pPr>
        <w:numPr>
          <w:ilvl w:val="0"/>
          <w:numId w:val="10"/>
        </w:numPr>
        <w:tabs>
          <w:tab w:val="clear" w:pos="430"/>
          <w:tab w:val="num" w:pos="0"/>
        </w:tabs>
        <w:spacing w:before="23" w:after="23" w:line="276" w:lineRule="auto"/>
        <w:ind w:left="-709" w:firstLine="284"/>
        <w:rPr>
          <w:color w:val="000000"/>
        </w:rPr>
      </w:pPr>
      <w:r w:rsidRPr="00FD62CC">
        <w:t>Пичурин Л.Ф. «За страницами алгебры», Москва: Просвещение, 1990.</w:t>
      </w:r>
    </w:p>
    <w:p w:rsidR="00BD6A0E" w:rsidRPr="00FD62CC" w:rsidRDefault="00BD6A0E" w:rsidP="0049167B">
      <w:pPr>
        <w:numPr>
          <w:ilvl w:val="0"/>
          <w:numId w:val="10"/>
        </w:numPr>
        <w:tabs>
          <w:tab w:val="clear" w:pos="430"/>
          <w:tab w:val="num" w:pos="0"/>
        </w:tabs>
        <w:spacing w:before="23" w:after="23" w:line="276" w:lineRule="auto"/>
        <w:ind w:left="-709" w:firstLine="284"/>
        <w:rPr>
          <w:color w:val="000000"/>
        </w:rPr>
      </w:pPr>
      <w:r w:rsidRPr="00FD62CC">
        <w:t>Талицкий и М.Л. др. «Сборник задач по алгебре для 8-9 классов». Учебное пособие для учащихся. Москва: Просвещение, 1999.</w:t>
      </w:r>
    </w:p>
    <w:p w:rsidR="00BD6A0E" w:rsidRPr="00FD62CC" w:rsidRDefault="00BD6A0E" w:rsidP="0049167B">
      <w:pPr>
        <w:numPr>
          <w:ilvl w:val="0"/>
          <w:numId w:val="10"/>
        </w:numPr>
        <w:tabs>
          <w:tab w:val="clear" w:pos="430"/>
          <w:tab w:val="num" w:pos="0"/>
        </w:tabs>
        <w:spacing w:before="23" w:after="23" w:line="276" w:lineRule="auto"/>
        <w:ind w:left="-709" w:firstLine="284"/>
        <w:rPr>
          <w:color w:val="000000"/>
        </w:rPr>
      </w:pPr>
      <w:r w:rsidRPr="00FD62CC">
        <w:t xml:space="preserve">Тлейзер. Г.И. «История математики в школе </w:t>
      </w:r>
      <w:r w:rsidRPr="00FD62CC">
        <w:rPr>
          <w:lang w:val="en-US"/>
        </w:rPr>
        <w:t>VII</w:t>
      </w:r>
      <w:r w:rsidRPr="00FD62CC">
        <w:t xml:space="preserve"> –</w:t>
      </w:r>
      <w:r w:rsidRPr="00FD62CC">
        <w:rPr>
          <w:lang w:val="en-US"/>
        </w:rPr>
        <w:t>VIII</w:t>
      </w:r>
      <w:r w:rsidRPr="00FD62CC">
        <w:t xml:space="preserve"> Кл.». Пособие для учителей. М.: Просвещение, 1982</w:t>
      </w:r>
    </w:p>
    <w:p w:rsidR="00BD6A0E" w:rsidRPr="00FD62CC" w:rsidRDefault="00BD6A0E" w:rsidP="0049167B">
      <w:pPr>
        <w:numPr>
          <w:ilvl w:val="0"/>
          <w:numId w:val="10"/>
        </w:numPr>
        <w:tabs>
          <w:tab w:val="clear" w:pos="430"/>
          <w:tab w:val="num" w:pos="0"/>
        </w:tabs>
        <w:spacing w:before="23" w:after="23" w:line="276" w:lineRule="auto"/>
        <w:ind w:left="-709" w:firstLine="284"/>
        <w:rPr>
          <w:color w:val="000000"/>
        </w:rPr>
      </w:pPr>
      <w:r w:rsidRPr="00FD62CC">
        <w:rPr>
          <w:color w:val="000000"/>
        </w:rPr>
        <w:t>Ященко И.В., Семенов А.В., Захаров П.И.. ГИА 2009, Алгебра. Тематическая рабочая тетрадь. 9 класс (новая форма) – М.: Издателство «Экзамен», МЦННМО, 2009 Кочагин В.В., Алгебра: 9 класс: Тестовые задания к основным учебникам: Рабочая тетрадь – М.: Эксмо, 2007</w:t>
      </w:r>
    </w:p>
    <w:p w:rsidR="00BD6A0E" w:rsidRPr="00FD62CC" w:rsidRDefault="00BD6A0E" w:rsidP="0049167B">
      <w:pPr>
        <w:pStyle w:val="NoSpacing"/>
        <w:ind w:left="-709" w:firstLine="284"/>
        <w:jc w:val="center"/>
        <w:rPr>
          <w:b/>
          <w:bCs/>
        </w:rPr>
      </w:pPr>
      <w:r w:rsidRPr="00FD62CC">
        <w:rPr>
          <w:b/>
          <w:bCs/>
        </w:rPr>
        <w:t>ЛИТЕРАТУРА  ДЛЯ  УЧАЩИХСЯ: </w:t>
      </w:r>
    </w:p>
    <w:p w:rsidR="00BD6A0E" w:rsidRPr="00FD62CC" w:rsidRDefault="00BD6A0E" w:rsidP="0049167B">
      <w:pPr>
        <w:numPr>
          <w:ilvl w:val="3"/>
          <w:numId w:val="10"/>
        </w:numPr>
        <w:tabs>
          <w:tab w:val="clear" w:pos="2590"/>
          <w:tab w:val="num" w:pos="426"/>
        </w:tabs>
        <w:spacing w:line="276" w:lineRule="auto"/>
        <w:ind w:left="-709" w:firstLine="284"/>
      </w:pPr>
      <w:r w:rsidRPr="00FD62CC">
        <w:t>Большой  справочник «Математика» для школьников и поступающих в ВУЗы. Д.И. Аверьянов и др.  Москва: Дрофа, 1999.</w:t>
      </w:r>
    </w:p>
    <w:p w:rsidR="00BD6A0E" w:rsidRPr="00FD62CC" w:rsidRDefault="00BD6A0E" w:rsidP="0049167B">
      <w:pPr>
        <w:numPr>
          <w:ilvl w:val="3"/>
          <w:numId w:val="10"/>
        </w:numPr>
        <w:tabs>
          <w:tab w:val="clear" w:pos="2590"/>
          <w:tab w:val="num" w:pos="426"/>
        </w:tabs>
        <w:spacing w:line="276" w:lineRule="auto"/>
        <w:ind w:left="-709" w:firstLine="284"/>
      </w:pPr>
      <w:r w:rsidRPr="00FD62CC">
        <w:t>Кордемский Б.А., Ахадов А.А. Удивительный мир чисел. Книга для учащихся.  Москва: Просвещение, 1986.</w:t>
      </w:r>
    </w:p>
    <w:p w:rsidR="00BD6A0E" w:rsidRPr="00FD62CC" w:rsidRDefault="00BD6A0E" w:rsidP="0049167B">
      <w:pPr>
        <w:numPr>
          <w:ilvl w:val="3"/>
          <w:numId w:val="10"/>
        </w:numPr>
        <w:tabs>
          <w:tab w:val="clear" w:pos="2590"/>
          <w:tab w:val="num" w:pos="426"/>
        </w:tabs>
        <w:spacing w:line="276" w:lineRule="auto"/>
        <w:ind w:left="-709" w:firstLine="284"/>
      </w:pPr>
      <w:r w:rsidRPr="00FD62CC">
        <w:rPr>
          <w:color w:val="000000"/>
        </w:rPr>
        <w:t>Кочагин В.В., Алгебра: 9 класс: Тестовые задания к основным учебникам: Рабочая тетрадь – М.: Эксмо, 2007</w:t>
      </w:r>
    </w:p>
    <w:p w:rsidR="00BD6A0E" w:rsidRPr="00FD62CC" w:rsidRDefault="00BD6A0E" w:rsidP="0049167B">
      <w:pPr>
        <w:numPr>
          <w:ilvl w:val="3"/>
          <w:numId w:val="10"/>
        </w:numPr>
        <w:tabs>
          <w:tab w:val="clear" w:pos="2590"/>
          <w:tab w:val="num" w:pos="426"/>
        </w:tabs>
        <w:spacing w:line="276" w:lineRule="auto"/>
        <w:ind w:left="-709" w:firstLine="284"/>
      </w:pPr>
      <w:r w:rsidRPr="00FD62CC">
        <w:rPr>
          <w:color w:val="000000"/>
        </w:rPr>
        <w:t xml:space="preserve">Ященко И.В., Семенов А.В., Захаров П.И.. ГИА 2009, Алгебра. Тематическая рабочая тетрадь. 9 класс (новая форма) – М.: Издателство «Экзамен», МЦННМО, 2009 </w:t>
      </w:r>
    </w:p>
    <w:p w:rsidR="00BD6A0E" w:rsidRPr="00FD62CC" w:rsidRDefault="00BD6A0E" w:rsidP="0049167B">
      <w:pPr>
        <w:spacing w:line="276" w:lineRule="auto"/>
        <w:ind w:left="-709" w:firstLine="284"/>
        <w:jc w:val="center"/>
        <w:rPr>
          <w:b/>
          <w:bCs/>
        </w:rPr>
      </w:pPr>
    </w:p>
    <w:p w:rsidR="00BD6A0E" w:rsidRPr="00FD62CC" w:rsidRDefault="00BD6A0E" w:rsidP="0049167B">
      <w:pPr>
        <w:pStyle w:val="Heading1"/>
        <w:ind w:left="-709" w:firstLine="284"/>
        <w:jc w:val="center"/>
        <w:rPr>
          <w:rFonts w:ascii="Times New Roman" w:hAnsi="Times New Roman" w:cs="Times New Roman"/>
          <w:sz w:val="24"/>
          <w:szCs w:val="24"/>
        </w:rPr>
      </w:pPr>
      <w:r w:rsidRPr="00FD62CC">
        <w:rPr>
          <w:rFonts w:ascii="Times New Roman" w:hAnsi="Times New Roman" w:cs="Times New Roman"/>
          <w:sz w:val="24"/>
          <w:szCs w:val="24"/>
        </w:rPr>
        <w:t>Приложение 1</w:t>
      </w:r>
    </w:p>
    <w:p w:rsidR="00BD6A0E" w:rsidRPr="00FD62CC" w:rsidRDefault="00BD6A0E" w:rsidP="0049167B">
      <w:pPr>
        <w:spacing w:line="276" w:lineRule="auto"/>
        <w:ind w:left="-709" w:firstLine="284"/>
        <w:jc w:val="both"/>
        <w:rPr>
          <w:b/>
          <w:bCs/>
        </w:rPr>
      </w:pPr>
    </w:p>
    <w:p w:rsidR="00BD6A0E" w:rsidRPr="00FD62CC" w:rsidRDefault="00BD6A0E" w:rsidP="0049167B">
      <w:pPr>
        <w:spacing w:line="276" w:lineRule="auto"/>
        <w:ind w:left="-709" w:firstLine="284"/>
        <w:jc w:val="both"/>
        <w:rPr>
          <w:b/>
          <w:bCs/>
          <w:i/>
          <w:iCs/>
        </w:rPr>
      </w:pPr>
      <w:r w:rsidRPr="00FD62CC">
        <w:rPr>
          <w:b/>
          <w:bCs/>
          <w:i/>
          <w:iCs/>
        </w:rPr>
        <w:t>Темы предложенных проектов:</w:t>
      </w:r>
    </w:p>
    <w:p w:rsidR="00BD6A0E" w:rsidRPr="00FD62CC" w:rsidRDefault="00BD6A0E" w:rsidP="0049167B">
      <w:pPr>
        <w:numPr>
          <w:ilvl w:val="0"/>
          <w:numId w:val="8"/>
        </w:numPr>
        <w:tabs>
          <w:tab w:val="clear" w:pos="1620"/>
        </w:tabs>
        <w:spacing w:line="276" w:lineRule="auto"/>
        <w:ind w:left="-709" w:firstLine="284"/>
        <w:jc w:val="both"/>
      </w:pPr>
      <w:r w:rsidRPr="00FD62CC">
        <w:t>Квадратные уравнения в древнем Вавилоне.</w:t>
      </w:r>
    </w:p>
    <w:p w:rsidR="00BD6A0E" w:rsidRPr="00FD62CC" w:rsidRDefault="00BD6A0E" w:rsidP="0049167B">
      <w:pPr>
        <w:numPr>
          <w:ilvl w:val="0"/>
          <w:numId w:val="8"/>
        </w:numPr>
        <w:tabs>
          <w:tab w:val="clear" w:pos="1620"/>
        </w:tabs>
        <w:spacing w:line="276" w:lineRule="auto"/>
        <w:ind w:left="-709" w:firstLine="284"/>
        <w:jc w:val="both"/>
      </w:pPr>
      <w:r w:rsidRPr="00FD62CC">
        <w:t>Квадратные уравнения в Индии.</w:t>
      </w:r>
    </w:p>
    <w:p w:rsidR="00BD6A0E" w:rsidRPr="00FD62CC" w:rsidRDefault="00BD6A0E" w:rsidP="0049167B">
      <w:pPr>
        <w:numPr>
          <w:ilvl w:val="0"/>
          <w:numId w:val="8"/>
        </w:numPr>
        <w:tabs>
          <w:tab w:val="clear" w:pos="1620"/>
        </w:tabs>
        <w:spacing w:line="276" w:lineRule="auto"/>
        <w:ind w:left="-709" w:firstLine="284"/>
        <w:jc w:val="both"/>
      </w:pPr>
      <w:r w:rsidRPr="00FD62CC">
        <w:t>Квадратные уравнения у аль Хорезми.</w:t>
      </w:r>
    </w:p>
    <w:p w:rsidR="00BD6A0E" w:rsidRPr="00FD62CC" w:rsidRDefault="00BD6A0E" w:rsidP="0049167B">
      <w:pPr>
        <w:numPr>
          <w:ilvl w:val="0"/>
          <w:numId w:val="8"/>
        </w:numPr>
        <w:tabs>
          <w:tab w:val="clear" w:pos="1620"/>
        </w:tabs>
        <w:spacing w:line="276" w:lineRule="auto"/>
        <w:ind w:left="-709" w:firstLine="284"/>
        <w:jc w:val="both"/>
      </w:pPr>
      <w:r w:rsidRPr="00FD62CC">
        <w:t xml:space="preserve">Квадратные уравнения в Европе </w:t>
      </w:r>
      <w:r w:rsidRPr="00FD62CC">
        <w:rPr>
          <w:lang w:val="en-US"/>
        </w:rPr>
        <w:t>XIII</w:t>
      </w:r>
      <w:r w:rsidRPr="00FD62CC">
        <w:t xml:space="preserve"> – </w:t>
      </w:r>
      <w:r w:rsidRPr="00FD62CC">
        <w:rPr>
          <w:lang w:val="en-US"/>
        </w:rPr>
        <w:t>XVII</w:t>
      </w:r>
      <w:r w:rsidRPr="00FD62CC">
        <w:t xml:space="preserve"> веках.</w:t>
      </w:r>
    </w:p>
    <w:p w:rsidR="00BD6A0E" w:rsidRPr="00FD62CC" w:rsidRDefault="00BD6A0E" w:rsidP="0049167B">
      <w:pPr>
        <w:numPr>
          <w:ilvl w:val="0"/>
          <w:numId w:val="8"/>
        </w:numPr>
        <w:tabs>
          <w:tab w:val="clear" w:pos="1620"/>
        </w:tabs>
        <w:spacing w:line="276" w:lineRule="auto"/>
        <w:ind w:left="-709" w:firstLine="284"/>
        <w:jc w:val="both"/>
      </w:pPr>
      <w:r w:rsidRPr="00FD62CC">
        <w:t>О теореме Виета.</w:t>
      </w:r>
    </w:p>
    <w:p w:rsidR="00BD6A0E" w:rsidRPr="00FD62CC" w:rsidRDefault="00BD6A0E" w:rsidP="0049167B">
      <w:pPr>
        <w:numPr>
          <w:ilvl w:val="0"/>
          <w:numId w:val="8"/>
        </w:numPr>
        <w:tabs>
          <w:tab w:val="clear" w:pos="1620"/>
        </w:tabs>
        <w:spacing w:line="276" w:lineRule="auto"/>
        <w:ind w:left="-709" w:firstLine="284"/>
        <w:jc w:val="both"/>
      </w:pPr>
      <w:r w:rsidRPr="00FD62CC">
        <w:t>Омар Хайям математик и поэт.</w:t>
      </w:r>
    </w:p>
    <w:p w:rsidR="00BD6A0E" w:rsidRPr="00FD62CC" w:rsidRDefault="00BD6A0E" w:rsidP="0049167B">
      <w:pPr>
        <w:numPr>
          <w:ilvl w:val="0"/>
          <w:numId w:val="8"/>
        </w:numPr>
        <w:tabs>
          <w:tab w:val="clear" w:pos="1620"/>
        </w:tabs>
        <w:spacing w:line="276" w:lineRule="auto"/>
        <w:ind w:left="-709" w:firstLine="284"/>
        <w:jc w:val="both"/>
      </w:pPr>
      <w:r w:rsidRPr="00FD62CC">
        <w:t>Квадратичная функция и наша повседневная жизнь (конкурс рисунков и творческих работ)</w:t>
      </w:r>
    </w:p>
    <w:p w:rsidR="00BD6A0E" w:rsidRPr="00FD62CC" w:rsidRDefault="00BD6A0E" w:rsidP="0049167B">
      <w:pPr>
        <w:spacing w:line="276" w:lineRule="auto"/>
        <w:ind w:left="-709" w:firstLine="284"/>
        <w:jc w:val="center"/>
        <w:rPr>
          <w:b/>
          <w:bCs/>
        </w:rPr>
      </w:pPr>
    </w:p>
    <w:p w:rsidR="00BD6A0E" w:rsidRPr="00FD62CC" w:rsidRDefault="00BD6A0E" w:rsidP="0049167B">
      <w:pPr>
        <w:spacing w:line="276" w:lineRule="auto"/>
        <w:ind w:left="-709" w:firstLine="284"/>
        <w:jc w:val="center"/>
        <w:rPr>
          <w:b/>
          <w:bCs/>
        </w:rPr>
      </w:pPr>
      <w:r>
        <w:rPr>
          <w:noProof/>
        </w:rPr>
        <w:pict>
          <v:rect id="_x0000_s1026" style="position:absolute;left:0;text-align:left;margin-left:210.8pt;margin-top:700.45pt;width:58.9pt;height:30.8pt;z-index:251658240" strokecolor="white"/>
        </w:pict>
      </w:r>
    </w:p>
    <w:p w:rsidR="00BD6A0E" w:rsidRPr="00FD62CC" w:rsidRDefault="00BD6A0E" w:rsidP="0049167B">
      <w:pPr>
        <w:ind w:left="-709" w:firstLine="284"/>
      </w:pPr>
    </w:p>
    <w:p w:rsidR="00BD6A0E" w:rsidRDefault="00BD6A0E" w:rsidP="0049167B">
      <w:pPr>
        <w:ind w:left="-709" w:firstLine="284"/>
      </w:pPr>
    </w:p>
    <w:p w:rsidR="00BD6A0E" w:rsidRDefault="00BD6A0E" w:rsidP="0049167B">
      <w:pPr>
        <w:ind w:left="-709" w:firstLine="284"/>
      </w:pPr>
    </w:p>
    <w:p w:rsidR="00BD6A0E" w:rsidRDefault="00BD6A0E" w:rsidP="0049167B">
      <w:pPr>
        <w:ind w:left="-709" w:firstLine="284"/>
      </w:pPr>
    </w:p>
    <w:p w:rsidR="00BD6A0E" w:rsidRDefault="00BD6A0E" w:rsidP="0049167B">
      <w:pPr>
        <w:ind w:left="-709" w:firstLine="284"/>
      </w:pPr>
    </w:p>
    <w:p w:rsidR="00BD6A0E" w:rsidRDefault="00BD6A0E" w:rsidP="0049167B">
      <w:pPr>
        <w:ind w:left="-709" w:firstLine="284"/>
      </w:pPr>
    </w:p>
    <w:p w:rsidR="00BD6A0E" w:rsidRPr="00FD62CC" w:rsidRDefault="00BD6A0E" w:rsidP="0049167B">
      <w:pPr>
        <w:ind w:left="-709" w:firstLine="284"/>
      </w:pPr>
    </w:p>
    <w:p w:rsidR="00BD6A0E" w:rsidRPr="00FD62CC" w:rsidRDefault="00BD6A0E" w:rsidP="0049167B">
      <w:pPr>
        <w:ind w:firstLine="284"/>
      </w:pPr>
    </w:p>
    <w:p w:rsidR="00BD6A0E" w:rsidRPr="00FD62CC" w:rsidRDefault="00BD6A0E" w:rsidP="0049167B">
      <w:pPr>
        <w:ind w:firstLine="284"/>
      </w:pPr>
    </w:p>
    <w:p w:rsidR="00BD6A0E" w:rsidRPr="00FD62CC" w:rsidRDefault="00BD6A0E" w:rsidP="0049167B">
      <w:pPr>
        <w:ind w:firstLine="284"/>
      </w:pPr>
    </w:p>
    <w:p w:rsidR="00BD6A0E" w:rsidRPr="00FD62CC" w:rsidRDefault="00BD6A0E" w:rsidP="0049167B">
      <w:pPr>
        <w:ind w:firstLine="284"/>
      </w:pPr>
    </w:p>
    <w:p w:rsidR="00BD6A0E" w:rsidRDefault="00BD6A0E" w:rsidP="0049167B">
      <w:pPr>
        <w:pStyle w:val="Heading1"/>
        <w:ind w:firstLine="284"/>
        <w:jc w:val="center"/>
        <w:rPr>
          <w:rFonts w:ascii="Times New Roman" w:hAnsi="Times New Roman" w:cs="Times New Roman"/>
          <w:sz w:val="24"/>
          <w:szCs w:val="24"/>
        </w:rPr>
      </w:pPr>
    </w:p>
    <w:p w:rsidR="00BD6A0E" w:rsidRPr="00FD62CC" w:rsidRDefault="00BD6A0E" w:rsidP="0049167B">
      <w:pPr>
        <w:pStyle w:val="Heading1"/>
        <w:ind w:firstLine="284"/>
        <w:jc w:val="center"/>
        <w:rPr>
          <w:rFonts w:ascii="Times New Roman" w:hAnsi="Times New Roman" w:cs="Times New Roman"/>
          <w:sz w:val="24"/>
          <w:szCs w:val="24"/>
        </w:rPr>
      </w:pPr>
      <w:r w:rsidRPr="00FD62CC">
        <w:rPr>
          <w:rFonts w:ascii="Times New Roman" w:hAnsi="Times New Roman" w:cs="Times New Roman"/>
          <w:sz w:val="24"/>
          <w:szCs w:val="24"/>
        </w:rPr>
        <w:t>Приложение 2. Входной контроль</w:t>
      </w:r>
    </w:p>
    <w:p w:rsidR="00BD6A0E" w:rsidRPr="00FD62CC" w:rsidRDefault="00BD6A0E" w:rsidP="0049167B">
      <w:pPr>
        <w:pStyle w:val="Heading4"/>
        <w:spacing w:before="0" w:after="0"/>
        <w:rPr>
          <w:rFonts w:ascii="Times New Roman" w:hAnsi="Times New Roman" w:cs="Times New Roman"/>
          <w:sz w:val="24"/>
          <w:szCs w:val="24"/>
        </w:rPr>
      </w:pPr>
      <w:r w:rsidRPr="00FD62CC">
        <w:rPr>
          <w:rFonts w:ascii="Times New Roman" w:hAnsi="Times New Roman" w:cs="Times New Roman"/>
          <w:sz w:val="24"/>
          <w:szCs w:val="24"/>
        </w:rPr>
        <w:t>ТЕСТ ПО АЛГЕБРЕ. 9 КЛАСС</w:t>
      </w:r>
    </w:p>
    <w:p w:rsidR="00BD6A0E" w:rsidRDefault="00BD6A0E" w:rsidP="0049167B">
      <w:pPr>
        <w:jc w:val="center"/>
        <w:rPr>
          <w:i/>
          <w:iCs/>
        </w:rPr>
      </w:pPr>
    </w:p>
    <w:p w:rsidR="00BD6A0E" w:rsidRPr="00FD62CC" w:rsidRDefault="00BD6A0E" w:rsidP="0049167B">
      <w:pPr>
        <w:jc w:val="center"/>
        <w:rPr>
          <w:i/>
          <w:iCs/>
        </w:rPr>
      </w:pPr>
      <w:r w:rsidRPr="00FD62CC">
        <w:rPr>
          <w:i/>
          <w:iCs/>
        </w:rPr>
        <w:t>1 вариант</w:t>
      </w:r>
    </w:p>
    <w:p w:rsidR="00BD6A0E" w:rsidRPr="00FD62CC" w:rsidRDefault="00BD6A0E" w:rsidP="0049167B">
      <w:pPr>
        <w:numPr>
          <w:ilvl w:val="0"/>
          <w:numId w:val="20"/>
        </w:numPr>
        <w:jc w:val="both"/>
        <w:rPr>
          <w:b/>
          <w:bCs/>
          <w:i/>
          <w:iCs/>
        </w:rPr>
      </w:pPr>
      <w:r w:rsidRPr="00FD62CC">
        <w:rPr>
          <w:b/>
          <w:bCs/>
          <w:i/>
          <w:iCs/>
        </w:rPr>
        <w:t>Закрытые задания.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25"/>
        <w:gridCol w:w="426"/>
        <w:gridCol w:w="425"/>
        <w:gridCol w:w="425"/>
        <w:gridCol w:w="425"/>
        <w:gridCol w:w="426"/>
        <w:gridCol w:w="427"/>
        <w:gridCol w:w="1132"/>
        <w:gridCol w:w="425"/>
        <w:gridCol w:w="425"/>
        <w:gridCol w:w="567"/>
        <w:gridCol w:w="1241"/>
      </w:tblGrid>
      <w:tr w:rsidR="00BD6A0E" w:rsidRPr="00FD62CC">
        <w:tc>
          <w:tcPr>
            <w:tcW w:w="3085" w:type="dxa"/>
          </w:tcPr>
          <w:p w:rsidR="00BD6A0E" w:rsidRPr="00FD62CC" w:rsidRDefault="00BD6A0E" w:rsidP="00AF4B48">
            <w:pPr>
              <w:jc w:val="center"/>
            </w:pPr>
            <w:r w:rsidRPr="00FD62CC">
              <w:t>№ задания</w:t>
            </w:r>
          </w:p>
        </w:tc>
        <w:tc>
          <w:tcPr>
            <w:tcW w:w="425" w:type="dxa"/>
          </w:tcPr>
          <w:p w:rsidR="00BD6A0E" w:rsidRPr="00FD62CC" w:rsidRDefault="00BD6A0E" w:rsidP="00AF4B48">
            <w:pPr>
              <w:jc w:val="center"/>
            </w:pPr>
            <w:r w:rsidRPr="00FD62CC">
              <w:t>1</w:t>
            </w:r>
          </w:p>
        </w:tc>
        <w:tc>
          <w:tcPr>
            <w:tcW w:w="426" w:type="dxa"/>
          </w:tcPr>
          <w:p w:rsidR="00BD6A0E" w:rsidRPr="00FD62CC" w:rsidRDefault="00BD6A0E" w:rsidP="00AF4B48">
            <w:pPr>
              <w:jc w:val="center"/>
            </w:pPr>
            <w:r w:rsidRPr="00FD62CC">
              <w:t>2</w:t>
            </w:r>
          </w:p>
        </w:tc>
        <w:tc>
          <w:tcPr>
            <w:tcW w:w="425" w:type="dxa"/>
          </w:tcPr>
          <w:p w:rsidR="00BD6A0E" w:rsidRPr="00FD62CC" w:rsidRDefault="00BD6A0E" w:rsidP="00AF4B48">
            <w:pPr>
              <w:jc w:val="center"/>
            </w:pPr>
            <w:r w:rsidRPr="00FD62CC">
              <w:t>3</w:t>
            </w:r>
          </w:p>
        </w:tc>
        <w:tc>
          <w:tcPr>
            <w:tcW w:w="425" w:type="dxa"/>
          </w:tcPr>
          <w:p w:rsidR="00BD6A0E" w:rsidRPr="00FD62CC" w:rsidRDefault="00BD6A0E" w:rsidP="00AF4B48">
            <w:pPr>
              <w:jc w:val="center"/>
            </w:pPr>
            <w:r w:rsidRPr="00FD62CC">
              <w:t>4</w:t>
            </w:r>
          </w:p>
        </w:tc>
        <w:tc>
          <w:tcPr>
            <w:tcW w:w="425" w:type="dxa"/>
          </w:tcPr>
          <w:p w:rsidR="00BD6A0E" w:rsidRPr="00FD62CC" w:rsidRDefault="00BD6A0E" w:rsidP="00AF4B48">
            <w:pPr>
              <w:jc w:val="center"/>
            </w:pPr>
            <w:r w:rsidRPr="00FD62CC">
              <w:t>5</w:t>
            </w:r>
          </w:p>
        </w:tc>
        <w:tc>
          <w:tcPr>
            <w:tcW w:w="426" w:type="dxa"/>
          </w:tcPr>
          <w:p w:rsidR="00BD6A0E" w:rsidRPr="00FD62CC" w:rsidRDefault="00BD6A0E" w:rsidP="00AF4B48">
            <w:pPr>
              <w:jc w:val="center"/>
            </w:pPr>
            <w:r w:rsidRPr="00FD62CC">
              <w:t>6</w:t>
            </w:r>
          </w:p>
        </w:tc>
        <w:tc>
          <w:tcPr>
            <w:tcW w:w="427" w:type="dxa"/>
          </w:tcPr>
          <w:p w:rsidR="00BD6A0E" w:rsidRPr="00FD62CC" w:rsidRDefault="00BD6A0E" w:rsidP="00AF4B48">
            <w:pPr>
              <w:jc w:val="center"/>
            </w:pPr>
            <w:r w:rsidRPr="00FD62CC">
              <w:t>7</w:t>
            </w:r>
          </w:p>
        </w:tc>
        <w:tc>
          <w:tcPr>
            <w:tcW w:w="1132" w:type="dxa"/>
          </w:tcPr>
          <w:p w:rsidR="00BD6A0E" w:rsidRPr="00FD62CC" w:rsidRDefault="00BD6A0E" w:rsidP="00AF4B48">
            <w:pPr>
              <w:jc w:val="center"/>
            </w:pPr>
            <w:r w:rsidRPr="00FD62CC">
              <w:t>всего</w:t>
            </w:r>
          </w:p>
        </w:tc>
        <w:tc>
          <w:tcPr>
            <w:tcW w:w="425" w:type="dxa"/>
          </w:tcPr>
          <w:p w:rsidR="00BD6A0E" w:rsidRPr="00FD62CC" w:rsidRDefault="00BD6A0E" w:rsidP="00AF4B48">
            <w:pPr>
              <w:jc w:val="center"/>
            </w:pPr>
            <w:r w:rsidRPr="00FD62CC">
              <w:t>8</w:t>
            </w:r>
          </w:p>
        </w:tc>
        <w:tc>
          <w:tcPr>
            <w:tcW w:w="425" w:type="dxa"/>
          </w:tcPr>
          <w:p w:rsidR="00BD6A0E" w:rsidRPr="00FD62CC" w:rsidRDefault="00BD6A0E" w:rsidP="00AF4B48">
            <w:pPr>
              <w:jc w:val="center"/>
            </w:pPr>
            <w:r w:rsidRPr="00FD62CC">
              <w:t>9</w:t>
            </w:r>
          </w:p>
        </w:tc>
        <w:tc>
          <w:tcPr>
            <w:tcW w:w="567" w:type="dxa"/>
          </w:tcPr>
          <w:p w:rsidR="00BD6A0E" w:rsidRPr="00FD62CC" w:rsidRDefault="00BD6A0E" w:rsidP="00AF4B48">
            <w:pPr>
              <w:jc w:val="center"/>
            </w:pPr>
            <w:r w:rsidRPr="00FD62CC">
              <w:t>10</w:t>
            </w:r>
          </w:p>
        </w:tc>
        <w:tc>
          <w:tcPr>
            <w:tcW w:w="1241" w:type="dxa"/>
          </w:tcPr>
          <w:p w:rsidR="00BD6A0E" w:rsidRPr="00FD62CC" w:rsidRDefault="00BD6A0E" w:rsidP="00AF4B48">
            <w:pPr>
              <w:jc w:val="center"/>
            </w:pPr>
            <w:r w:rsidRPr="00FD62CC">
              <w:t>итого</w:t>
            </w:r>
          </w:p>
        </w:tc>
      </w:tr>
      <w:tr w:rsidR="00BD6A0E" w:rsidRPr="00FD62CC">
        <w:tc>
          <w:tcPr>
            <w:tcW w:w="3085" w:type="dxa"/>
          </w:tcPr>
          <w:p w:rsidR="00BD6A0E" w:rsidRPr="00FD62CC" w:rsidRDefault="00BD6A0E" w:rsidP="00AF4B48">
            <w:pPr>
              <w:pStyle w:val="Heading1"/>
              <w:rPr>
                <w:rFonts w:ascii="Times New Roman" w:hAnsi="Times New Roman" w:cs="Times New Roman"/>
                <w:sz w:val="24"/>
                <w:szCs w:val="24"/>
              </w:rPr>
            </w:pPr>
            <w:r w:rsidRPr="00FD62CC">
              <w:rPr>
                <w:rFonts w:ascii="Times New Roman" w:hAnsi="Times New Roman" w:cs="Times New Roman"/>
                <w:sz w:val="24"/>
                <w:szCs w:val="24"/>
              </w:rPr>
              <w:t xml:space="preserve">Ответ </w:t>
            </w:r>
          </w:p>
        </w:tc>
        <w:tc>
          <w:tcPr>
            <w:tcW w:w="425" w:type="dxa"/>
          </w:tcPr>
          <w:p w:rsidR="00BD6A0E" w:rsidRPr="00FD62CC" w:rsidRDefault="00BD6A0E" w:rsidP="00AF4B48">
            <w:pPr>
              <w:jc w:val="both"/>
            </w:pPr>
          </w:p>
        </w:tc>
        <w:tc>
          <w:tcPr>
            <w:tcW w:w="426" w:type="dxa"/>
          </w:tcPr>
          <w:p w:rsidR="00BD6A0E" w:rsidRPr="00FD62CC" w:rsidRDefault="00BD6A0E" w:rsidP="00AF4B48">
            <w:pPr>
              <w:jc w:val="both"/>
            </w:pPr>
          </w:p>
        </w:tc>
        <w:tc>
          <w:tcPr>
            <w:tcW w:w="425" w:type="dxa"/>
          </w:tcPr>
          <w:p w:rsidR="00BD6A0E" w:rsidRPr="00FD62CC" w:rsidRDefault="00BD6A0E" w:rsidP="00AF4B48">
            <w:pPr>
              <w:jc w:val="both"/>
            </w:pPr>
          </w:p>
        </w:tc>
        <w:tc>
          <w:tcPr>
            <w:tcW w:w="425" w:type="dxa"/>
          </w:tcPr>
          <w:p w:rsidR="00BD6A0E" w:rsidRPr="00FD62CC" w:rsidRDefault="00BD6A0E" w:rsidP="00AF4B48">
            <w:pPr>
              <w:jc w:val="both"/>
            </w:pPr>
          </w:p>
        </w:tc>
        <w:tc>
          <w:tcPr>
            <w:tcW w:w="425" w:type="dxa"/>
          </w:tcPr>
          <w:p w:rsidR="00BD6A0E" w:rsidRPr="00FD62CC" w:rsidRDefault="00BD6A0E" w:rsidP="00AF4B48">
            <w:pPr>
              <w:jc w:val="both"/>
            </w:pPr>
          </w:p>
        </w:tc>
        <w:tc>
          <w:tcPr>
            <w:tcW w:w="426" w:type="dxa"/>
          </w:tcPr>
          <w:p w:rsidR="00BD6A0E" w:rsidRPr="00FD62CC" w:rsidRDefault="00BD6A0E" w:rsidP="00AF4B48">
            <w:pPr>
              <w:jc w:val="both"/>
            </w:pPr>
          </w:p>
        </w:tc>
        <w:tc>
          <w:tcPr>
            <w:tcW w:w="427" w:type="dxa"/>
          </w:tcPr>
          <w:p w:rsidR="00BD6A0E" w:rsidRPr="00FD62CC" w:rsidRDefault="00BD6A0E" w:rsidP="00AF4B48">
            <w:pPr>
              <w:jc w:val="both"/>
            </w:pPr>
          </w:p>
        </w:tc>
        <w:tc>
          <w:tcPr>
            <w:tcW w:w="1132" w:type="dxa"/>
          </w:tcPr>
          <w:p w:rsidR="00BD6A0E" w:rsidRPr="00FD62CC" w:rsidRDefault="00BD6A0E" w:rsidP="00AF4B48">
            <w:pPr>
              <w:jc w:val="both"/>
            </w:pPr>
          </w:p>
        </w:tc>
        <w:tc>
          <w:tcPr>
            <w:tcW w:w="425" w:type="dxa"/>
          </w:tcPr>
          <w:p w:rsidR="00BD6A0E" w:rsidRPr="00FD62CC" w:rsidRDefault="00BD6A0E" w:rsidP="00AF4B48">
            <w:pPr>
              <w:jc w:val="both"/>
            </w:pPr>
          </w:p>
        </w:tc>
        <w:tc>
          <w:tcPr>
            <w:tcW w:w="425" w:type="dxa"/>
          </w:tcPr>
          <w:p w:rsidR="00BD6A0E" w:rsidRPr="00FD62CC" w:rsidRDefault="00BD6A0E" w:rsidP="00AF4B48">
            <w:pPr>
              <w:jc w:val="both"/>
            </w:pPr>
          </w:p>
        </w:tc>
        <w:tc>
          <w:tcPr>
            <w:tcW w:w="567" w:type="dxa"/>
          </w:tcPr>
          <w:p w:rsidR="00BD6A0E" w:rsidRPr="00FD62CC" w:rsidRDefault="00BD6A0E" w:rsidP="00AF4B48">
            <w:pPr>
              <w:jc w:val="both"/>
            </w:pPr>
          </w:p>
        </w:tc>
        <w:tc>
          <w:tcPr>
            <w:tcW w:w="1241" w:type="dxa"/>
          </w:tcPr>
          <w:p w:rsidR="00BD6A0E" w:rsidRPr="00FD62CC" w:rsidRDefault="00BD6A0E" w:rsidP="00AF4B48">
            <w:pPr>
              <w:jc w:val="both"/>
            </w:pPr>
          </w:p>
        </w:tc>
      </w:tr>
    </w:tbl>
    <w:p w:rsidR="00BD6A0E" w:rsidRPr="00FD62CC" w:rsidRDefault="00BD6A0E" w:rsidP="0049167B">
      <w:pPr>
        <w:jc w:val="both"/>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820"/>
        <w:gridCol w:w="2693"/>
      </w:tblGrid>
      <w:tr w:rsidR="00BD6A0E" w:rsidRPr="00FD62CC">
        <w:tc>
          <w:tcPr>
            <w:tcW w:w="2376" w:type="dxa"/>
          </w:tcPr>
          <w:p w:rsidR="00BD6A0E" w:rsidRPr="00FD62CC" w:rsidRDefault="00BD6A0E" w:rsidP="00AF4B48">
            <w:pPr>
              <w:jc w:val="center"/>
            </w:pPr>
            <w:r w:rsidRPr="00FD62CC">
              <w:t>№, число баллов</w:t>
            </w:r>
          </w:p>
        </w:tc>
        <w:tc>
          <w:tcPr>
            <w:tcW w:w="4820" w:type="dxa"/>
          </w:tcPr>
          <w:p w:rsidR="00BD6A0E" w:rsidRPr="00FD62CC" w:rsidRDefault="00BD6A0E" w:rsidP="00AF4B48">
            <w:pPr>
              <w:jc w:val="center"/>
            </w:pPr>
            <w:r w:rsidRPr="00FD62CC">
              <w:t>Текст задания</w:t>
            </w:r>
          </w:p>
        </w:tc>
        <w:tc>
          <w:tcPr>
            <w:tcW w:w="2693" w:type="dxa"/>
          </w:tcPr>
          <w:p w:rsidR="00BD6A0E" w:rsidRPr="00FD62CC" w:rsidRDefault="00BD6A0E" w:rsidP="00AF4B48">
            <w:pPr>
              <w:jc w:val="center"/>
            </w:pPr>
            <w:r w:rsidRPr="00FD62CC">
              <w:t>Варианты ответов</w:t>
            </w:r>
          </w:p>
        </w:tc>
      </w:tr>
      <w:tr w:rsidR="00BD6A0E" w:rsidRPr="00FD62CC">
        <w:tc>
          <w:tcPr>
            <w:tcW w:w="2376" w:type="dxa"/>
            <w:vAlign w:val="center"/>
          </w:tcPr>
          <w:p w:rsidR="00BD6A0E" w:rsidRPr="00FD62CC" w:rsidRDefault="00BD6A0E" w:rsidP="00AF4B48">
            <w:pPr>
              <w:jc w:val="center"/>
            </w:pPr>
            <w:r w:rsidRPr="00FD62CC">
              <w:t>1.</w:t>
            </w:r>
          </w:p>
          <w:p w:rsidR="00BD6A0E" w:rsidRPr="00FD62CC" w:rsidRDefault="00BD6A0E" w:rsidP="00AF4B48">
            <w:pPr>
              <w:jc w:val="center"/>
            </w:pPr>
            <w:r w:rsidRPr="00FD62CC">
              <w:t>2 балла</w:t>
            </w:r>
          </w:p>
        </w:tc>
        <w:tc>
          <w:tcPr>
            <w:tcW w:w="4820" w:type="dxa"/>
            <w:vAlign w:val="center"/>
          </w:tcPr>
          <w:p w:rsidR="00BD6A0E" w:rsidRPr="00FD62CC" w:rsidRDefault="00BD6A0E" w:rsidP="00AF4B48">
            <w:pPr>
              <w:jc w:val="both"/>
            </w:pPr>
            <w:r w:rsidRPr="00FD62CC">
              <w:t xml:space="preserve">Вычислите: </w:t>
            </w:r>
            <w:r w:rsidRPr="00FD62CC">
              <w:rPr>
                <w:position w:val="-28"/>
              </w:rPr>
              <w:object w:dxaOrig="859"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6.5pt" o:ole="" fillcolor="window">
                  <v:imagedata r:id="rId7" o:title=""/>
                </v:shape>
                <o:OLEObject Type="Embed" ProgID="Equation.3" ShapeID="_x0000_i1025" DrawAspect="Content" ObjectID="_1499935731" r:id="rId8"/>
              </w:object>
            </w:r>
          </w:p>
        </w:tc>
        <w:tc>
          <w:tcPr>
            <w:tcW w:w="2693" w:type="dxa"/>
          </w:tcPr>
          <w:p w:rsidR="00BD6A0E" w:rsidRPr="00FD62CC" w:rsidRDefault="00BD6A0E" w:rsidP="00AF4B48">
            <w:pPr>
              <w:jc w:val="both"/>
            </w:pPr>
            <w:r w:rsidRPr="00FD62CC">
              <w:t>А. 0,775</w:t>
            </w:r>
          </w:p>
          <w:p w:rsidR="00BD6A0E" w:rsidRPr="00FD62CC" w:rsidRDefault="00BD6A0E" w:rsidP="00AF4B48">
            <w:pPr>
              <w:jc w:val="both"/>
            </w:pPr>
            <w:r w:rsidRPr="00FD62CC">
              <w:t>В. 5,25</w:t>
            </w:r>
          </w:p>
          <w:p w:rsidR="00BD6A0E" w:rsidRPr="00FD62CC" w:rsidRDefault="00BD6A0E" w:rsidP="00AF4B48">
            <w:pPr>
              <w:jc w:val="both"/>
            </w:pPr>
            <w:r w:rsidRPr="00FD62CC">
              <w:t>С. 7,75</w:t>
            </w:r>
          </w:p>
        </w:tc>
      </w:tr>
      <w:tr w:rsidR="00BD6A0E" w:rsidRPr="00FD62CC">
        <w:tc>
          <w:tcPr>
            <w:tcW w:w="2376" w:type="dxa"/>
            <w:vAlign w:val="center"/>
          </w:tcPr>
          <w:p w:rsidR="00BD6A0E" w:rsidRPr="00FD62CC" w:rsidRDefault="00BD6A0E" w:rsidP="00AF4B48">
            <w:pPr>
              <w:jc w:val="center"/>
            </w:pPr>
            <w:r w:rsidRPr="00FD62CC">
              <w:t>2.</w:t>
            </w:r>
          </w:p>
          <w:p w:rsidR="00BD6A0E" w:rsidRPr="00FD62CC" w:rsidRDefault="00BD6A0E" w:rsidP="00AF4B48">
            <w:pPr>
              <w:jc w:val="center"/>
            </w:pPr>
            <w:r w:rsidRPr="00FD62CC">
              <w:t>2 балла</w:t>
            </w:r>
          </w:p>
        </w:tc>
        <w:tc>
          <w:tcPr>
            <w:tcW w:w="4820" w:type="dxa"/>
            <w:vAlign w:val="center"/>
          </w:tcPr>
          <w:p w:rsidR="00BD6A0E" w:rsidRPr="00FD62CC" w:rsidRDefault="00BD6A0E" w:rsidP="00AF4B48">
            <w:pPr>
              <w:jc w:val="both"/>
            </w:pPr>
            <w:r w:rsidRPr="00FD62CC">
              <w:t>Решите уравнение:</w:t>
            </w:r>
          </w:p>
          <w:p w:rsidR="00BD6A0E" w:rsidRPr="00FD62CC" w:rsidRDefault="00BD6A0E" w:rsidP="00AF4B48">
            <w:pPr>
              <w:jc w:val="both"/>
            </w:pPr>
            <w:r w:rsidRPr="00FD62CC">
              <w:rPr>
                <w:position w:val="-10"/>
              </w:rPr>
              <w:object w:dxaOrig="1939" w:dyaOrig="340">
                <v:shape id="_x0000_i1026" type="#_x0000_t75" style="width:96.75pt;height:16.5pt" o:ole="" fillcolor="window">
                  <v:imagedata r:id="rId9" o:title=""/>
                </v:shape>
                <o:OLEObject Type="Embed" ProgID="Equation.3" ShapeID="_x0000_i1026" DrawAspect="Content" ObjectID="_1499935732" r:id="rId10"/>
              </w:object>
            </w:r>
          </w:p>
        </w:tc>
        <w:tc>
          <w:tcPr>
            <w:tcW w:w="2693" w:type="dxa"/>
          </w:tcPr>
          <w:p w:rsidR="00BD6A0E" w:rsidRPr="00FD62CC" w:rsidRDefault="00BD6A0E" w:rsidP="00AF4B48">
            <w:pPr>
              <w:jc w:val="both"/>
            </w:pPr>
            <w:r w:rsidRPr="00FD62CC">
              <w:t>А. 0</w:t>
            </w:r>
          </w:p>
          <w:p w:rsidR="00BD6A0E" w:rsidRPr="00FD62CC" w:rsidRDefault="00BD6A0E" w:rsidP="00AF4B48">
            <w:pPr>
              <w:jc w:val="both"/>
            </w:pPr>
            <w:r w:rsidRPr="00FD62CC">
              <w:t>В. 0,5</w:t>
            </w:r>
          </w:p>
          <w:p w:rsidR="00BD6A0E" w:rsidRPr="00FD62CC" w:rsidRDefault="00BD6A0E" w:rsidP="00AF4B48">
            <w:pPr>
              <w:jc w:val="both"/>
            </w:pPr>
            <w:r w:rsidRPr="00FD62CC">
              <w:t xml:space="preserve">С. </w:t>
            </w:r>
            <w:r w:rsidRPr="00FD62CC">
              <w:rPr>
                <w:i/>
                <w:iCs/>
              </w:rPr>
              <w:t>х</w:t>
            </w:r>
            <w:r w:rsidRPr="00FD62CC">
              <w:t xml:space="preserve"> – любое </w:t>
            </w:r>
          </w:p>
        </w:tc>
      </w:tr>
      <w:tr w:rsidR="00BD6A0E" w:rsidRPr="00FD62CC">
        <w:tc>
          <w:tcPr>
            <w:tcW w:w="2376" w:type="dxa"/>
            <w:vAlign w:val="center"/>
          </w:tcPr>
          <w:p w:rsidR="00BD6A0E" w:rsidRPr="00FD62CC" w:rsidRDefault="00BD6A0E" w:rsidP="00AF4B48">
            <w:pPr>
              <w:jc w:val="center"/>
            </w:pPr>
            <w:r w:rsidRPr="00FD62CC">
              <w:t>3.</w:t>
            </w:r>
          </w:p>
          <w:p w:rsidR="00BD6A0E" w:rsidRPr="00FD62CC" w:rsidRDefault="00BD6A0E" w:rsidP="00AF4B48">
            <w:pPr>
              <w:jc w:val="center"/>
            </w:pPr>
            <w:r w:rsidRPr="00FD62CC">
              <w:t>3 балла</w:t>
            </w:r>
          </w:p>
        </w:tc>
        <w:tc>
          <w:tcPr>
            <w:tcW w:w="4820" w:type="dxa"/>
            <w:vAlign w:val="center"/>
          </w:tcPr>
          <w:p w:rsidR="00BD6A0E" w:rsidRPr="00FD62CC" w:rsidRDefault="00BD6A0E" w:rsidP="00AF4B48">
            <w:pPr>
              <w:jc w:val="both"/>
            </w:pPr>
            <w:r w:rsidRPr="00FD62CC">
              <w:t>Найдите значение выражения и ответ запишите в стандартном виде:</w:t>
            </w:r>
          </w:p>
          <w:p w:rsidR="00BD6A0E" w:rsidRPr="00FD62CC" w:rsidRDefault="00BD6A0E" w:rsidP="00AF4B48">
            <w:pPr>
              <w:jc w:val="both"/>
            </w:pPr>
            <w:r w:rsidRPr="00FD62CC">
              <w:rPr>
                <w:position w:val="-10"/>
              </w:rPr>
              <w:object w:dxaOrig="1980" w:dyaOrig="360">
                <v:shape id="_x0000_i1027" type="#_x0000_t75" style="width:99pt;height:18pt" o:ole="" fillcolor="window">
                  <v:imagedata r:id="rId11" o:title=""/>
                </v:shape>
                <o:OLEObject Type="Embed" ProgID="Equation.3" ShapeID="_x0000_i1027" DrawAspect="Content" ObjectID="_1499935733" r:id="rId12"/>
              </w:object>
            </w:r>
          </w:p>
        </w:tc>
        <w:tc>
          <w:tcPr>
            <w:tcW w:w="2693" w:type="dxa"/>
          </w:tcPr>
          <w:p w:rsidR="00BD6A0E" w:rsidRPr="00FD62CC" w:rsidRDefault="00BD6A0E" w:rsidP="00AF4B48">
            <w:pPr>
              <w:jc w:val="both"/>
            </w:pPr>
            <w:r w:rsidRPr="00FD62CC">
              <w:t xml:space="preserve">А. </w:t>
            </w:r>
            <w:r w:rsidRPr="00FD62CC">
              <w:rPr>
                <w:position w:val="-10"/>
              </w:rPr>
              <w:object w:dxaOrig="920" w:dyaOrig="360">
                <v:shape id="_x0000_i1028" type="#_x0000_t75" style="width:45.75pt;height:18pt" o:ole="" fillcolor="window">
                  <v:imagedata r:id="rId13" o:title=""/>
                </v:shape>
                <o:OLEObject Type="Embed" ProgID="Equation.3" ShapeID="_x0000_i1028" DrawAspect="Content" ObjectID="_1499935734" r:id="rId14"/>
              </w:object>
            </w:r>
          </w:p>
          <w:p w:rsidR="00BD6A0E" w:rsidRPr="00FD62CC" w:rsidRDefault="00BD6A0E" w:rsidP="00AF4B48">
            <w:pPr>
              <w:jc w:val="both"/>
            </w:pPr>
            <w:r w:rsidRPr="00FD62CC">
              <w:t xml:space="preserve">В. </w:t>
            </w:r>
            <w:r w:rsidRPr="00FD62CC">
              <w:rPr>
                <w:position w:val="-10"/>
              </w:rPr>
              <w:object w:dxaOrig="960" w:dyaOrig="360">
                <v:shape id="_x0000_i1029" type="#_x0000_t75" style="width:47.25pt;height:18pt" o:ole="" fillcolor="window">
                  <v:imagedata r:id="rId15" o:title=""/>
                </v:shape>
                <o:OLEObject Type="Embed" ProgID="Equation.3" ShapeID="_x0000_i1029" DrawAspect="Content" ObjectID="_1499935735" r:id="rId16"/>
              </w:object>
            </w:r>
          </w:p>
          <w:p w:rsidR="00BD6A0E" w:rsidRPr="00FD62CC" w:rsidRDefault="00BD6A0E" w:rsidP="00AF4B48">
            <w:pPr>
              <w:jc w:val="both"/>
            </w:pPr>
            <w:r w:rsidRPr="00FD62CC">
              <w:t xml:space="preserve">С. </w:t>
            </w:r>
            <w:r w:rsidRPr="00FD62CC">
              <w:rPr>
                <w:position w:val="-10"/>
              </w:rPr>
              <w:object w:dxaOrig="900" w:dyaOrig="360">
                <v:shape id="_x0000_i1030" type="#_x0000_t75" style="width:44.25pt;height:18pt" o:ole="" fillcolor="window">
                  <v:imagedata r:id="rId17" o:title=""/>
                </v:shape>
                <o:OLEObject Type="Embed" ProgID="Equation.3" ShapeID="_x0000_i1030" DrawAspect="Content" ObjectID="_1499935736" r:id="rId18"/>
              </w:object>
            </w:r>
          </w:p>
        </w:tc>
      </w:tr>
      <w:tr w:rsidR="00BD6A0E" w:rsidRPr="00FD62CC">
        <w:tc>
          <w:tcPr>
            <w:tcW w:w="2376" w:type="dxa"/>
            <w:vAlign w:val="center"/>
          </w:tcPr>
          <w:p w:rsidR="00BD6A0E" w:rsidRPr="00FD62CC" w:rsidRDefault="00BD6A0E" w:rsidP="00AF4B48">
            <w:pPr>
              <w:jc w:val="center"/>
            </w:pPr>
            <w:r w:rsidRPr="00FD62CC">
              <w:t>4.</w:t>
            </w:r>
          </w:p>
          <w:p w:rsidR="00BD6A0E" w:rsidRPr="00FD62CC" w:rsidRDefault="00BD6A0E" w:rsidP="00AF4B48">
            <w:pPr>
              <w:jc w:val="center"/>
            </w:pPr>
            <w:r w:rsidRPr="00FD62CC">
              <w:t>2 балла</w:t>
            </w:r>
          </w:p>
        </w:tc>
        <w:tc>
          <w:tcPr>
            <w:tcW w:w="4820" w:type="dxa"/>
            <w:vAlign w:val="center"/>
          </w:tcPr>
          <w:p w:rsidR="00BD6A0E" w:rsidRPr="00FD62CC" w:rsidRDefault="00BD6A0E" w:rsidP="00AF4B48">
            <w:pPr>
              <w:jc w:val="both"/>
            </w:pPr>
            <w:r w:rsidRPr="00FD62CC">
              <w:t xml:space="preserve">Зная, что </w:t>
            </w:r>
            <w:r w:rsidRPr="00FD62CC">
              <w:rPr>
                <w:position w:val="-24"/>
              </w:rPr>
              <w:object w:dxaOrig="1460" w:dyaOrig="660">
                <v:shape id="_x0000_i1031" type="#_x0000_t75" style="width:1in;height:32.25pt" o:ole="" fillcolor="window">
                  <v:imagedata r:id="rId19" o:title=""/>
                </v:shape>
                <o:OLEObject Type="Embed" ProgID="Equation.3" ShapeID="_x0000_i1031" DrawAspect="Content" ObjectID="_1499935737" r:id="rId20"/>
              </w:object>
            </w:r>
            <w:r w:rsidRPr="00FD62CC">
              <w:t xml:space="preserve"> найдите </w:t>
            </w:r>
            <w:r w:rsidRPr="00FD62CC">
              <w:rPr>
                <w:position w:val="-10"/>
              </w:rPr>
              <w:object w:dxaOrig="1359" w:dyaOrig="340">
                <v:shape id="_x0000_i1032" type="#_x0000_t75" style="width:68.25pt;height:16.5pt" o:ole="" fillcolor="window">
                  <v:imagedata r:id="rId21" o:title=""/>
                </v:shape>
                <o:OLEObject Type="Embed" ProgID="Equation.3" ShapeID="_x0000_i1032" DrawAspect="Content" ObjectID="_1499935738" r:id="rId22"/>
              </w:object>
            </w:r>
          </w:p>
        </w:tc>
        <w:tc>
          <w:tcPr>
            <w:tcW w:w="2693" w:type="dxa"/>
          </w:tcPr>
          <w:p w:rsidR="00BD6A0E" w:rsidRPr="00FD62CC" w:rsidRDefault="00BD6A0E" w:rsidP="00AF4B48">
            <w:pPr>
              <w:jc w:val="both"/>
            </w:pPr>
            <w:r w:rsidRPr="00FD62CC">
              <w:t>А. 0</w:t>
            </w:r>
          </w:p>
          <w:p w:rsidR="00BD6A0E" w:rsidRPr="00FD62CC" w:rsidRDefault="00BD6A0E" w:rsidP="00AF4B48">
            <w:pPr>
              <w:jc w:val="both"/>
            </w:pPr>
            <w:r w:rsidRPr="00FD62CC">
              <w:t xml:space="preserve">В. </w:t>
            </w:r>
            <w:r w:rsidRPr="00FD62CC">
              <w:rPr>
                <w:position w:val="-24"/>
              </w:rPr>
              <w:object w:dxaOrig="220" w:dyaOrig="620">
                <v:shape id="_x0000_i1033" type="#_x0000_t75" style="width:11.25pt;height:30.75pt" o:ole="" fillcolor="window">
                  <v:imagedata r:id="rId23" o:title=""/>
                </v:shape>
                <o:OLEObject Type="Embed" ProgID="Equation.3" ShapeID="_x0000_i1033" DrawAspect="Content" ObjectID="_1499935739" r:id="rId24"/>
              </w:object>
            </w:r>
          </w:p>
          <w:p w:rsidR="00BD6A0E" w:rsidRPr="00FD62CC" w:rsidRDefault="00BD6A0E" w:rsidP="00AF4B48">
            <w:pPr>
              <w:jc w:val="both"/>
            </w:pPr>
            <w:r w:rsidRPr="00FD62CC">
              <w:t xml:space="preserve">С. </w:t>
            </w:r>
            <w:r w:rsidRPr="00FD62CC">
              <w:rPr>
                <w:position w:val="-24"/>
              </w:rPr>
              <w:object w:dxaOrig="240" w:dyaOrig="620">
                <v:shape id="_x0000_i1034" type="#_x0000_t75" style="width:12pt;height:30.75pt" o:ole="" fillcolor="window">
                  <v:imagedata r:id="rId25" o:title=""/>
                </v:shape>
                <o:OLEObject Type="Embed" ProgID="Equation.3" ShapeID="_x0000_i1034" DrawAspect="Content" ObjectID="_1499935740" r:id="rId26"/>
              </w:object>
            </w:r>
          </w:p>
        </w:tc>
      </w:tr>
      <w:tr w:rsidR="00BD6A0E" w:rsidRPr="00FD62CC">
        <w:tc>
          <w:tcPr>
            <w:tcW w:w="2376" w:type="dxa"/>
            <w:vAlign w:val="center"/>
          </w:tcPr>
          <w:p w:rsidR="00BD6A0E" w:rsidRPr="00FD62CC" w:rsidRDefault="00BD6A0E" w:rsidP="00AF4B48">
            <w:pPr>
              <w:jc w:val="center"/>
            </w:pPr>
            <w:r w:rsidRPr="00FD62CC">
              <w:t>5.</w:t>
            </w:r>
          </w:p>
          <w:p w:rsidR="00BD6A0E" w:rsidRPr="00FD62CC" w:rsidRDefault="00BD6A0E" w:rsidP="00AF4B48">
            <w:pPr>
              <w:jc w:val="center"/>
            </w:pPr>
            <w:r w:rsidRPr="00FD62CC">
              <w:t>2 балла</w:t>
            </w:r>
          </w:p>
        </w:tc>
        <w:tc>
          <w:tcPr>
            <w:tcW w:w="4820" w:type="dxa"/>
            <w:vAlign w:val="center"/>
          </w:tcPr>
          <w:p w:rsidR="00BD6A0E" w:rsidRPr="00FD62CC" w:rsidRDefault="00BD6A0E" w:rsidP="00AF4B48">
            <w:pPr>
              <w:jc w:val="both"/>
            </w:pPr>
            <w:r w:rsidRPr="00FD62CC">
              <w:t>Укажите функции, графики которых не пересекают ось абсцисс:</w:t>
            </w:r>
          </w:p>
          <w:p w:rsidR="00BD6A0E" w:rsidRPr="00FD62CC" w:rsidRDefault="00BD6A0E" w:rsidP="00AF4B48">
            <w:pPr>
              <w:jc w:val="both"/>
            </w:pPr>
            <w:r w:rsidRPr="00FD62CC">
              <w:t xml:space="preserve">1) </w:t>
            </w:r>
            <w:r w:rsidRPr="00FD62CC">
              <w:rPr>
                <w:position w:val="-24"/>
              </w:rPr>
              <w:object w:dxaOrig="4060" w:dyaOrig="620">
                <v:shape id="_x0000_i1035" type="#_x0000_t75" style="width:203.25pt;height:30.75pt" o:ole="" fillcolor="window">
                  <v:imagedata r:id="rId27" o:title=""/>
                </v:shape>
                <o:OLEObject Type="Embed" ProgID="Equation.3" ShapeID="_x0000_i1035" DrawAspect="Content" ObjectID="_1499935741" r:id="rId28"/>
              </w:object>
            </w:r>
          </w:p>
        </w:tc>
        <w:tc>
          <w:tcPr>
            <w:tcW w:w="2693" w:type="dxa"/>
            <w:vAlign w:val="center"/>
          </w:tcPr>
          <w:p w:rsidR="00BD6A0E" w:rsidRPr="00FD62CC" w:rsidRDefault="00BD6A0E" w:rsidP="00AF4B48">
            <w:pPr>
              <w:jc w:val="both"/>
            </w:pPr>
            <w:r w:rsidRPr="00FD62CC">
              <w:t>А. 1), 2)</w:t>
            </w:r>
          </w:p>
          <w:p w:rsidR="00BD6A0E" w:rsidRPr="00FD62CC" w:rsidRDefault="00BD6A0E" w:rsidP="00AF4B48">
            <w:pPr>
              <w:jc w:val="both"/>
            </w:pPr>
            <w:r w:rsidRPr="00FD62CC">
              <w:t>В. 1), 3)</w:t>
            </w:r>
          </w:p>
          <w:p w:rsidR="00BD6A0E" w:rsidRPr="00FD62CC" w:rsidRDefault="00BD6A0E" w:rsidP="00AF4B48">
            <w:pPr>
              <w:jc w:val="both"/>
            </w:pPr>
            <w:r w:rsidRPr="00FD62CC">
              <w:t>С. 2), 3)</w:t>
            </w:r>
          </w:p>
        </w:tc>
      </w:tr>
      <w:tr w:rsidR="00BD6A0E" w:rsidRPr="00FD62CC">
        <w:tc>
          <w:tcPr>
            <w:tcW w:w="2376" w:type="dxa"/>
            <w:vAlign w:val="center"/>
          </w:tcPr>
          <w:p w:rsidR="00BD6A0E" w:rsidRPr="00FD62CC" w:rsidRDefault="00BD6A0E" w:rsidP="00AF4B48">
            <w:pPr>
              <w:jc w:val="center"/>
            </w:pPr>
            <w:r w:rsidRPr="00FD62CC">
              <w:t>6.</w:t>
            </w:r>
          </w:p>
          <w:p w:rsidR="00BD6A0E" w:rsidRPr="00FD62CC" w:rsidRDefault="00BD6A0E" w:rsidP="00AF4B48">
            <w:pPr>
              <w:jc w:val="center"/>
            </w:pPr>
            <w:r w:rsidRPr="00FD62CC">
              <w:t>2 балла</w:t>
            </w:r>
          </w:p>
        </w:tc>
        <w:tc>
          <w:tcPr>
            <w:tcW w:w="4820" w:type="dxa"/>
            <w:vAlign w:val="center"/>
          </w:tcPr>
          <w:p w:rsidR="00BD6A0E" w:rsidRPr="00FD62CC" w:rsidRDefault="00BD6A0E" w:rsidP="00AF4B48">
            <w:pPr>
              <w:jc w:val="both"/>
            </w:pPr>
            <w:r w:rsidRPr="00FD62CC">
              <w:t>Найдите пару чисел, которая является решением системы уравнений:</w:t>
            </w:r>
          </w:p>
          <w:p w:rsidR="00BD6A0E" w:rsidRPr="00FD62CC" w:rsidRDefault="00BD6A0E" w:rsidP="00AF4B48">
            <w:pPr>
              <w:jc w:val="both"/>
            </w:pPr>
            <w:r w:rsidRPr="00FD62CC">
              <w:rPr>
                <w:position w:val="-30"/>
              </w:rPr>
              <w:object w:dxaOrig="1260" w:dyaOrig="720">
                <v:shape id="_x0000_i1036" type="#_x0000_t75" style="width:62.25pt;height:36pt" o:ole="" fillcolor="window">
                  <v:imagedata r:id="rId29" o:title=""/>
                </v:shape>
                <o:OLEObject Type="Embed" ProgID="Equation.3" ShapeID="_x0000_i1036" DrawAspect="Content" ObjectID="_1499935742" r:id="rId30"/>
              </w:object>
            </w:r>
          </w:p>
        </w:tc>
        <w:tc>
          <w:tcPr>
            <w:tcW w:w="2693" w:type="dxa"/>
            <w:vAlign w:val="center"/>
          </w:tcPr>
          <w:p w:rsidR="00BD6A0E" w:rsidRPr="00FD62CC" w:rsidRDefault="00BD6A0E" w:rsidP="00AF4B48">
            <w:pPr>
              <w:jc w:val="both"/>
            </w:pPr>
            <w:r w:rsidRPr="00FD62CC">
              <w:t>А. (- 4; 1)</w:t>
            </w:r>
          </w:p>
          <w:p w:rsidR="00BD6A0E" w:rsidRPr="00FD62CC" w:rsidRDefault="00BD6A0E" w:rsidP="00AF4B48">
            <w:pPr>
              <w:jc w:val="both"/>
            </w:pPr>
            <w:r w:rsidRPr="00FD62CC">
              <w:t>В. (4; - 1)</w:t>
            </w:r>
          </w:p>
          <w:p w:rsidR="00BD6A0E" w:rsidRPr="00FD62CC" w:rsidRDefault="00BD6A0E" w:rsidP="00AF4B48">
            <w:pPr>
              <w:jc w:val="both"/>
            </w:pPr>
            <w:r w:rsidRPr="00FD62CC">
              <w:t>С. (</w:t>
            </w:r>
            <w:r w:rsidRPr="00FD62CC">
              <w:rPr>
                <w:position w:val="-24"/>
              </w:rPr>
              <w:object w:dxaOrig="320" w:dyaOrig="620">
                <v:shape id="_x0000_i1037" type="#_x0000_t75" style="width:15.75pt;height:30.75pt" o:ole="" fillcolor="window">
                  <v:imagedata r:id="rId31" o:title=""/>
                </v:shape>
                <o:OLEObject Type="Embed" ProgID="Equation.3" ShapeID="_x0000_i1037" DrawAspect="Content" ObjectID="_1499935743" r:id="rId32"/>
              </w:object>
            </w:r>
            <w:r w:rsidRPr="00FD62CC">
              <w:t xml:space="preserve"> 1)</w:t>
            </w:r>
          </w:p>
        </w:tc>
      </w:tr>
      <w:tr w:rsidR="00BD6A0E" w:rsidRPr="00FD62CC">
        <w:tc>
          <w:tcPr>
            <w:tcW w:w="2376" w:type="dxa"/>
            <w:vAlign w:val="center"/>
          </w:tcPr>
          <w:p w:rsidR="00BD6A0E" w:rsidRPr="00FD62CC" w:rsidRDefault="00BD6A0E" w:rsidP="00AF4B48">
            <w:pPr>
              <w:jc w:val="center"/>
            </w:pPr>
            <w:r w:rsidRPr="00FD62CC">
              <w:t>7.</w:t>
            </w:r>
          </w:p>
          <w:p w:rsidR="00BD6A0E" w:rsidRPr="00FD62CC" w:rsidRDefault="00BD6A0E" w:rsidP="00AF4B48">
            <w:pPr>
              <w:jc w:val="center"/>
            </w:pPr>
            <w:r w:rsidRPr="00FD62CC">
              <w:t>2 балла</w:t>
            </w:r>
          </w:p>
        </w:tc>
        <w:tc>
          <w:tcPr>
            <w:tcW w:w="4820" w:type="dxa"/>
            <w:vAlign w:val="center"/>
          </w:tcPr>
          <w:p w:rsidR="00BD6A0E" w:rsidRPr="00FD62CC" w:rsidRDefault="00BD6A0E" w:rsidP="00AF4B48">
            <w:pPr>
              <w:jc w:val="both"/>
            </w:pPr>
            <w:r w:rsidRPr="00FD62CC">
              <w:t xml:space="preserve">Упростите выражение </w:t>
            </w:r>
            <w:r w:rsidRPr="00FD62CC">
              <w:rPr>
                <w:position w:val="-26"/>
              </w:rPr>
              <w:object w:dxaOrig="1579" w:dyaOrig="720">
                <v:shape id="_x0000_i1038" type="#_x0000_t75" style="width:78pt;height:36pt" o:ole="" fillcolor="window">
                  <v:imagedata r:id="rId33" o:title=""/>
                </v:shape>
                <o:OLEObject Type="Embed" ProgID="Equation.3" ShapeID="_x0000_i1038" DrawAspect="Content" ObjectID="_1499935744" r:id="rId34"/>
              </w:object>
            </w:r>
            <w:r w:rsidRPr="00FD62CC">
              <w:t xml:space="preserve"> где </w:t>
            </w:r>
            <w:r w:rsidRPr="00FD62CC">
              <w:rPr>
                <w:position w:val="-10"/>
              </w:rPr>
              <w:object w:dxaOrig="1939" w:dyaOrig="320">
                <v:shape id="_x0000_i1039" type="#_x0000_t75" style="width:96.75pt;height:15.75pt" o:ole="" fillcolor="window">
                  <v:imagedata r:id="rId35" o:title=""/>
                </v:shape>
                <o:OLEObject Type="Embed" ProgID="Equation.3" ShapeID="_x0000_i1039" DrawAspect="Content" ObjectID="_1499935745" r:id="rId36"/>
              </w:object>
            </w:r>
          </w:p>
        </w:tc>
        <w:tc>
          <w:tcPr>
            <w:tcW w:w="2693" w:type="dxa"/>
          </w:tcPr>
          <w:p w:rsidR="00BD6A0E" w:rsidRPr="00FD62CC" w:rsidRDefault="00BD6A0E" w:rsidP="00AF4B48">
            <w:pPr>
              <w:jc w:val="both"/>
            </w:pPr>
            <w:r w:rsidRPr="00FD62CC">
              <w:t xml:space="preserve">А. </w:t>
            </w:r>
            <w:r w:rsidRPr="00FD62CC">
              <w:rPr>
                <w:position w:val="-6"/>
              </w:rPr>
              <w:object w:dxaOrig="380" w:dyaOrig="279">
                <v:shape id="_x0000_i1040" type="#_x0000_t75" style="width:18.75pt;height:14.25pt" o:ole="" fillcolor="window">
                  <v:imagedata r:id="rId37" o:title=""/>
                </v:shape>
                <o:OLEObject Type="Embed" ProgID="Equation.3" ShapeID="_x0000_i1040" DrawAspect="Content" ObjectID="_1499935746" r:id="rId38"/>
              </w:object>
            </w:r>
            <w:r w:rsidRPr="00FD62CC">
              <w:t xml:space="preserve"> </w:t>
            </w:r>
          </w:p>
          <w:p w:rsidR="00BD6A0E" w:rsidRPr="00FD62CC" w:rsidRDefault="00BD6A0E" w:rsidP="00AF4B48">
            <w:pPr>
              <w:jc w:val="both"/>
            </w:pPr>
            <w:r w:rsidRPr="00FD62CC">
              <w:t xml:space="preserve">В. </w:t>
            </w:r>
            <w:r w:rsidRPr="00FD62CC">
              <w:rPr>
                <w:position w:val="-6"/>
              </w:rPr>
              <w:object w:dxaOrig="200" w:dyaOrig="279">
                <v:shape id="_x0000_i1041" type="#_x0000_t75" style="width:10.5pt;height:14.25pt" o:ole="" fillcolor="window">
                  <v:imagedata r:id="rId39" o:title=""/>
                </v:shape>
                <o:OLEObject Type="Embed" ProgID="Equation.3" ShapeID="_x0000_i1041" DrawAspect="Content" ObjectID="_1499935747" r:id="rId40"/>
              </w:object>
            </w:r>
          </w:p>
          <w:p w:rsidR="00BD6A0E" w:rsidRPr="00FD62CC" w:rsidRDefault="00BD6A0E" w:rsidP="00AF4B48">
            <w:pPr>
              <w:jc w:val="both"/>
            </w:pPr>
            <w:r w:rsidRPr="00FD62CC">
              <w:t xml:space="preserve">С. </w:t>
            </w:r>
            <w:r w:rsidRPr="00FD62CC">
              <w:rPr>
                <w:position w:val="-6"/>
              </w:rPr>
              <w:object w:dxaOrig="279" w:dyaOrig="320">
                <v:shape id="_x0000_i1042" type="#_x0000_t75" style="width:14.25pt;height:15.75pt" o:ole="" fillcolor="window">
                  <v:imagedata r:id="rId41" o:title=""/>
                </v:shape>
                <o:OLEObject Type="Embed" ProgID="Equation.3" ShapeID="_x0000_i1042" DrawAspect="Content" ObjectID="_1499935748" r:id="rId42"/>
              </w:object>
            </w:r>
          </w:p>
        </w:tc>
      </w:tr>
    </w:tbl>
    <w:p w:rsidR="00BD6A0E" w:rsidRPr="00FD62CC" w:rsidRDefault="00BD6A0E" w:rsidP="0049167B">
      <w:pPr>
        <w:numPr>
          <w:ilvl w:val="0"/>
          <w:numId w:val="20"/>
        </w:numPr>
        <w:tabs>
          <w:tab w:val="clear" w:pos="720"/>
          <w:tab w:val="num" w:pos="-142"/>
        </w:tabs>
        <w:ind w:left="-284" w:firstLine="0"/>
        <w:jc w:val="both"/>
        <w:rPr>
          <w:b/>
          <w:bCs/>
          <w:i/>
          <w:iCs/>
        </w:rPr>
      </w:pPr>
      <w:r w:rsidRPr="00FD62CC">
        <w:rPr>
          <w:b/>
          <w:bCs/>
          <w:i/>
          <w:iCs/>
        </w:rPr>
        <w:t>Открытые задания. Выполните задания, решения оформите на отдельном листе.</w:t>
      </w:r>
    </w:p>
    <w:p w:rsidR="00BD6A0E" w:rsidRPr="00FD62CC" w:rsidRDefault="00BD6A0E" w:rsidP="0049167B">
      <w:pPr>
        <w:jc w:val="both"/>
        <w:rPr>
          <w:b/>
          <w:bCs/>
          <w:i/>
          <w:iCs/>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05"/>
      </w:tblGrid>
      <w:tr w:rsidR="00BD6A0E" w:rsidRPr="00FD62CC">
        <w:tc>
          <w:tcPr>
            <w:tcW w:w="1384" w:type="dxa"/>
          </w:tcPr>
          <w:p w:rsidR="00BD6A0E" w:rsidRPr="00FD62CC" w:rsidRDefault="00BD6A0E" w:rsidP="00AF4B48">
            <w:pPr>
              <w:jc w:val="center"/>
            </w:pPr>
            <w:r w:rsidRPr="00FD62CC">
              <w:t>№, баллы</w:t>
            </w:r>
          </w:p>
        </w:tc>
        <w:tc>
          <w:tcPr>
            <w:tcW w:w="8505" w:type="dxa"/>
          </w:tcPr>
          <w:p w:rsidR="00BD6A0E" w:rsidRPr="00FD62CC" w:rsidRDefault="00BD6A0E" w:rsidP="00AF4B48">
            <w:pPr>
              <w:jc w:val="center"/>
            </w:pPr>
            <w:r w:rsidRPr="00FD62CC">
              <w:t>Текст задания</w:t>
            </w:r>
          </w:p>
        </w:tc>
      </w:tr>
      <w:tr w:rsidR="00BD6A0E" w:rsidRPr="00FD62CC">
        <w:tc>
          <w:tcPr>
            <w:tcW w:w="1384" w:type="dxa"/>
            <w:vAlign w:val="center"/>
          </w:tcPr>
          <w:p w:rsidR="00BD6A0E" w:rsidRPr="00FD62CC" w:rsidRDefault="00BD6A0E" w:rsidP="00AF4B48">
            <w:pPr>
              <w:jc w:val="center"/>
            </w:pPr>
            <w:r w:rsidRPr="00FD62CC">
              <w:t>8.</w:t>
            </w:r>
          </w:p>
          <w:p w:rsidR="00BD6A0E" w:rsidRPr="00FD62CC" w:rsidRDefault="00BD6A0E" w:rsidP="00AF4B48">
            <w:pPr>
              <w:jc w:val="center"/>
            </w:pPr>
            <w:r w:rsidRPr="00FD62CC">
              <w:t>5 баллов</w:t>
            </w:r>
          </w:p>
        </w:tc>
        <w:tc>
          <w:tcPr>
            <w:tcW w:w="8505" w:type="dxa"/>
          </w:tcPr>
          <w:p w:rsidR="00BD6A0E" w:rsidRPr="00FD62CC" w:rsidRDefault="00BD6A0E" w:rsidP="00AF4B48">
            <w:pPr>
              <w:jc w:val="both"/>
            </w:pPr>
            <w:r w:rsidRPr="00FD62CC">
              <w:t xml:space="preserve">Решите уравнение:         </w:t>
            </w:r>
            <w:r w:rsidRPr="00FD62CC">
              <w:rPr>
                <w:position w:val="-24"/>
              </w:rPr>
              <w:object w:dxaOrig="1219" w:dyaOrig="660">
                <v:shape id="_x0000_i1043" type="#_x0000_t75" style="width:60pt;height:32.25pt" o:ole="" fillcolor="window">
                  <v:imagedata r:id="rId43" o:title=""/>
                </v:shape>
                <o:OLEObject Type="Embed" ProgID="Equation.3" ShapeID="_x0000_i1043" DrawAspect="Content" ObjectID="_1499935749" r:id="rId44"/>
              </w:object>
            </w:r>
          </w:p>
        </w:tc>
      </w:tr>
      <w:tr w:rsidR="00BD6A0E" w:rsidRPr="00FD62CC">
        <w:tc>
          <w:tcPr>
            <w:tcW w:w="1384" w:type="dxa"/>
            <w:vAlign w:val="center"/>
          </w:tcPr>
          <w:p w:rsidR="00BD6A0E" w:rsidRPr="00FD62CC" w:rsidRDefault="00BD6A0E" w:rsidP="00AF4B48">
            <w:pPr>
              <w:jc w:val="center"/>
            </w:pPr>
            <w:r w:rsidRPr="00FD62CC">
              <w:t>9.</w:t>
            </w:r>
          </w:p>
          <w:p w:rsidR="00BD6A0E" w:rsidRPr="00FD62CC" w:rsidRDefault="00BD6A0E" w:rsidP="00AF4B48">
            <w:pPr>
              <w:jc w:val="center"/>
            </w:pPr>
            <w:r w:rsidRPr="00FD62CC">
              <w:t>6 баллов</w:t>
            </w:r>
          </w:p>
        </w:tc>
        <w:tc>
          <w:tcPr>
            <w:tcW w:w="8505" w:type="dxa"/>
          </w:tcPr>
          <w:p w:rsidR="00BD6A0E" w:rsidRPr="00FD62CC" w:rsidRDefault="00BD6A0E" w:rsidP="00AF4B48">
            <w:pPr>
              <w:jc w:val="both"/>
            </w:pPr>
            <w:r w:rsidRPr="00FD62CC">
              <w:t>При каких значениях "</w:t>
            </w:r>
            <w:r w:rsidRPr="00FD62CC">
              <w:rPr>
                <w:i/>
                <w:iCs/>
                <w:lang w:val="en-US"/>
              </w:rPr>
              <w:t>t</w:t>
            </w:r>
            <w:r w:rsidRPr="00FD62CC">
              <w:t xml:space="preserve">" уравнение </w:t>
            </w:r>
            <w:r w:rsidRPr="00FD62CC">
              <w:rPr>
                <w:position w:val="-6"/>
              </w:rPr>
              <w:object w:dxaOrig="1540" w:dyaOrig="320">
                <v:shape id="_x0000_i1044" type="#_x0000_t75" style="width:76.5pt;height:15.75pt" o:ole="" fillcolor="window">
                  <v:imagedata r:id="rId45" o:title=""/>
                </v:shape>
                <o:OLEObject Type="Embed" ProgID="Equation.3" ShapeID="_x0000_i1044" DrawAspect="Content" ObjectID="_1499935750" r:id="rId46"/>
              </w:object>
            </w:r>
            <w:r w:rsidRPr="00FD62CC">
              <w:t xml:space="preserve"> не имеет действительных корней?</w:t>
            </w:r>
          </w:p>
        </w:tc>
      </w:tr>
      <w:tr w:rsidR="00BD6A0E" w:rsidRPr="00FD62CC">
        <w:tc>
          <w:tcPr>
            <w:tcW w:w="1384" w:type="dxa"/>
            <w:vAlign w:val="center"/>
          </w:tcPr>
          <w:p w:rsidR="00BD6A0E" w:rsidRPr="00FD62CC" w:rsidRDefault="00BD6A0E" w:rsidP="00AF4B48">
            <w:pPr>
              <w:jc w:val="center"/>
            </w:pPr>
            <w:r w:rsidRPr="00FD62CC">
              <w:t>10.</w:t>
            </w:r>
          </w:p>
          <w:p w:rsidR="00BD6A0E" w:rsidRPr="00FD62CC" w:rsidRDefault="00BD6A0E" w:rsidP="00AF4B48">
            <w:pPr>
              <w:jc w:val="center"/>
            </w:pPr>
            <w:r w:rsidRPr="00FD62CC">
              <w:t>5 баллов</w:t>
            </w:r>
          </w:p>
        </w:tc>
        <w:tc>
          <w:tcPr>
            <w:tcW w:w="8505" w:type="dxa"/>
          </w:tcPr>
          <w:p w:rsidR="00BD6A0E" w:rsidRPr="00FD62CC" w:rsidRDefault="00BD6A0E" w:rsidP="00AF4B48">
            <w:pPr>
              <w:jc w:val="both"/>
            </w:pPr>
            <w:r w:rsidRPr="00FD62CC">
              <w:t>Решите задачу, выполнив анализ задачи (схема, чертеж, рисунок и т.д.):</w:t>
            </w:r>
          </w:p>
          <w:p w:rsidR="00BD6A0E" w:rsidRPr="00FD62CC" w:rsidRDefault="00BD6A0E" w:rsidP="00AF4B48">
            <w:pPr>
              <w:jc w:val="both"/>
            </w:pPr>
            <w:r w:rsidRPr="00FD62CC">
              <w:t>Скорость автобуса на 20 км/ч больше скорости грузовика. За 3 часа автобус проехал столько же километров, сколько грузовик проехал за 4 часа. Найдите скорость автобуса и скорость грузовика.</w:t>
            </w:r>
          </w:p>
        </w:tc>
      </w:tr>
    </w:tbl>
    <w:p w:rsidR="00BD6A0E" w:rsidRDefault="00BD6A0E" w:rsidP="0049167B">
      <w:pPr>
        <w:jc w:val="center"/>
        <w:rPr>
          <w:i/>
          <w:iCs/>
        </w:rPr>
      </w:pPr>
    </w:p>
    <w:p w:rsidR="00BD6A0E" w:rsidRDefault="00BD6A0E" w:rsidP="0049167B">
      <w:pPr>
        <w:jc w:val="center"/>
        <w:rPr>
          <w:i/>
          <w:iCs/>
        </w:rPr>
      </w:pPr>
    </w:p>
    <w:p w:rsidR="00BD6A0E" w:rsidRDefault="00BD6A0E" w:rsidP="0049167B">
      <w:pPr>
        <w:jc w:val="center"/>
        <w:rPr>
          <w:i/>
          <w:iCs/>
        </w:rPr>
      </w:pPr>
    </w:p>
    <w:p w:rsidR="00BD6A0E" w:rsidRDefault="00BD6A0E" w:rsidP="0049167B">
      <w:pPr>
        <w:jc w:val="center"/>
        <w:rPr>
          <w:i/>
          <w:iCs/>
        </w:rPr>
      </w:pPr>
    </w:p>
    <w:p w:rsidR="00BD6A0E" w:rsidRDefault="00BD6A0E" w:rsidP="0049167B">
      <w:pPr>
        <w:jc w:val="center"/>
        <w:rPr>
          <w:i/>
          <w:iCs/>
        </w:rPr>
      </w:pPr>
    </w:p>
    <w:p w:rsidR="00BD6A0E" w:rsidRPr="00FD62CC" w:rsidRDefault="00BD6A0E" w:rsidP="0049167B">
      <w:pPr>
        <w:jc w:val="center"/>
        <w:rPr>
          <w:i/>
          <w:iCs/>
        </w:rPr>
      </w:pPr>
      <w:r w:rsidRPr="00FD62CC">
        <w:rPr>
          <w:i/>
          <w:iCs/>
        </w:rPr>
        <w:t>2 вариант</w:t>
      </w:r>
    </w:p>
    <w:p w:rsidR="00BD6A0E" w:rsidRPr="00FD62CC" w:rsidRDefault="00BD6A0E" w:rsidP="0049167B">
      <w:pPr>
        <w:jc w:val="both"/>
        <w:rPr>
          <w:b/>
          <w:bCs/>
          <w:i/>
          <w:iCs/>
        </w:rPr>
      </w:pPr>
      <w:r w:rsidRPr="00FD62CC">
        <w:rPr>
          <w:b/>
          <w:bCs/>
          <w:i/>
          <w:iCs/>
          <w:lang w:val="en-US"/>
        </w:rPr>
        <w:t>I</w:t>
      </w:r>
      <w:r w:rsidRPr="00FD62CC">
        <w:rPr>
          <w:b/>
          <w:bCs/>
          <w:i/>
          <w:iCs/>
        </w:rPr>
        <w:t>. Закрытые задания.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25"/>
        <w:gridCol w:w="426"/>
        <w:gridCol w:w="425"/>
        <w:gridCol w:w="425"/>
        <w:gridCol w:w="425"/>
        <w:gridCol w:w="426"/>
        <w:gridCol w:w="427"/>
        <w:gridCol w:w="1132"/>
        <w:gridCol w:w="425"/>
        <w:gridCol w:w="425"/>
        <w:gridCol w:w="567"/>
        <w:gridCol w:w="1241"/>
      </w:tblGrid>
      <w:tr w:rsidR="00BD6A0E" w:rsidRPr="00FD62CC">
        <w:tc>
          <w:tcPr>
            <w:tcW w:w="3085" w:type="dxa"/>
          </w:tcPr>
          <w:p w:rsidR="00BD6A0E" w:rsidRPr="00FD62CC" w:rsidRDefault="00BD6A0E" w:rsidP="00AF4B48">
            <w:pPr>
              <w:jc w:val="center"/>
            </w:pPr>
            <w:r w:rsidRPr="00FD62CC">
              <w:t>№ задания</w:t>
            </w:r>
          </w:p>
        </w:tc>
        <w:tc>
          <w:tcPr>
            <w:tcW w:w="425" w:type="dxa"/>
          </w:tcPr>
          <w:p w:rsidR="00BD6A0E" w:rsidRPr="00FD62CC" w:rsidRDefault="00BD6A0E" w:rsidP="00AF4B48">
            <w:pPr>
              <w:jc w:val="center"/>
            </w:pPr>
            <w:r w:rsidRPr="00FD62CC">
              <w:t>1</w:t>
            </w:r>
          </w:p>
        </w:tc>
        <w:tc>
          <w:tcPr>
            <w:tcW w:w="426" w:type="dxa"/>
          </w:tcPr>
          <w:p w:rsidR="00BD6A0E" w:rsidRPr="00FD62CC" w:rsidRDefault="00BD6A0E" w:rsidP="00AF4B48">
            <w:pPr>
              <w:jc w:val="center"/>
            </w:pPr>
            <w:r w:rsidRPr="00FD62CC">
              <w:t>2</w:t>
            </w:r>
          </w:p>
        </w:tc>
        <w:tc>
          <w:tcPr>
            <w:tcW w:w="425" w:type="dxa"/>
          </w:tcPr>
          <w:p w:rsidR="00BD6A0E" w:rsidRPr="00FD62CC" w:rsidRDefault="00BD6A0E" w:rsidP="00AF4B48">
            <w:pPr>
              <w:jc w:val="center"/>
            </w:pPr>
            <w:r w:rsidRPr="00FD62CC">
              <w:t>3</w:t>
            </w:r>
          </w:p>
        </w:tc>
        <w:tc>
          <w:tcPr>
            <w:tcW w:w="425" w:type="dxa"/>
          </w:tcPr>
          <w:p w:rsidR="00BD6A0E" w:rsidRPr="00FD62CC" w:rsidRDefault="00BD6A0E" w:rsidP="00AF4B48">
            <w:pPr>
              <w:jc w:val="center"/>
            </w:pPr>
            <w:r w:rsidRPr="00FD62CC">
              <w:t>4</w:t>
            </w:r>
          </w:p>
        </w:tc>
        <w:tc>
          <w:tcPr>
            <w:tcW w:w="425" w:type="dxa"/>
          </w:tcPr>
          <w:p w:rsidR="00BD6A0E" w:rsidRPr="00FD62CC" w:rsidRDefault="00BD6A0E" w:rsidP="00AF4B48">
            <w:pPr>
              <w:jc w:val="center"/>
            </w:pPr>
            <w:r w:rsidRPr="00FD62CC">
              <w:t>5</w:t>
            </w:r>
          </w:p>
        </w:tc>
        <w:tc>
          <w:tcPr>
            <w:tcW w:w="426" w:type="dxa"/>
          </w:tcPr>
          <w:p w:rsidR="00BD6A0E" w:rsidRPr="00FD62CC" w:rsidRDefault="00BD6A0E" w:rsidP="00AF4B48">
            <w:pPr>
              <w:jc w:val="center"/>
            </w:pPr>
            <w:r w:rsidRPr="00FD62CC">
              <w:t>6</w:t>
            </w:r>
          </w:p>
        </w:tc>
        <w:tc>
          <w:tcPr>
            <w:tcW w:w="427" w:type="dxa"/>
          </w:tcPr>
          <w:p w:rsidR="00BD6A0E" w:rsidRPr="00FD62CC" w:rsidRDefault="00BD6A0E" w:rsidP="00AF4B48">
            <w:pPr>
              <w:jc w:val="center"/>
            </w:pPr>
            <w:r w:rsidRPr="00FD62CC">
              <w:t>7</w:t>
            </w:r>
          </w:p>
        </w:tc>
        <w:tc>
          <w:tcPr>
            <w:tcW w:w="1132" w:type="dxa"/>
          </w:tcPr>
          <w:p w:rsidR="00BD6A0E" w:rsidRPr="00FD62CC" w:rsidRDefault="00BD6A0E" w:rsidP="00AF4B48">
            <w:pPr>
              <w:jc w:val="center"/>
            </w:pPr>
            <w:r w:rsidRPr="00FD62CC">
              <w:t>всего</w:t>
            </w:r>
          </w:p>
        </w:tc>
        <w:tc>
          <w:tcPr>
            <w:tcW w:w="425" w:type="dxa"/>
          </w:tcPr>
          <w:p w:rsidR="00BD6A0E" w:rsidRPr="00FD62CC" w:rsidRDefault="00BD6A0E" w:rsidP="00AF4B48">
            <w:pPr>
              <w:jc w:val="center"/>
            </w:pPr>
            <w:r w:rsidRPr="00FD62CC">
              <w:t>8</w:t>
            </w:r>
          </w:p>
        </w:tc>
        <w:tc>
          <w:tcPr>
            <w:tcW w:w="425" w:type="dxa"/>
          </w:tcPr>
          <w:p w:rsidR="00BD6A0E" w:rsidRPr="00FD62CC" w:rsidRDefault="00BD6A0E" w:rsidP="00AF4B48">
            <w:pPr>
              <w:jc w:val="center"/>
            </w:pPr>
            <w:r w:rsidRPr="00FD62CC">
              <w:t>9</w:t>
            </w:r>
          </w:p>
        </w:tc>
        <w:tc>
          <w:tcPr>
            <w:tcW w:w="567" w:type="dxa"/>
          </w:tcPr>
          <w:p w:rsidR="00BD6A0E" w:rsidRPr="00FD62CC" w:rsidRDefault="00BD6A0E" w:rsidP="00AF4B48">
            <w:pPr>
              <w:jc w:val="center"/>
            </w:pPr>
            <w:r w:rsidRPr="00FD62CC">
              <w:t>10</w:t>
            </w:r>
          </w:p>
        </w:tc>
        <w:tc>
          <w:tcPr>
            <w:tcW w:w="1241" w:type="dxa"/>
          </w:tcPr>
          <w:p w:rsidR="00BD6A0E" w:rsidRPr="00FD62CC" w:rsidRDefault="00BD6A0E" w:rsidP="00AF4B48">
            <w:pPr>
              <w:jc w:val="center"/>
            </w:pPr>
            <w:r w:rsidRPr="00FD62CC">
              <w:t>итого</w:t>
            </w:r>
          </w:p>
        </w:tc>
      </w:tr>
      <w:tr w:rsidR="00BD6A0E" w:rsidRPr="00FD62CC">
        <w:tc>
          <w:tcPr>
            <w:tcW w:w="3085" w:type="dxa"/>
          </w:tcPr>
          <w:p w:rsidR="00BD6A0E" w:rsidRPr="00FD62CC" w:rsidRDefault="00BD6A0E" w:rsidP="00AF4B48">
            <w:pPr>
              <w:pStyle w:val="Heading1"/>
              <w:rPr>
                <w:rFonts w:ascii="Times New Roman" w:hAnsi="Times New Roman" w:cs="Times New Roman"/>
                <w:sz w:val="24"/>
                <w:szCs w:val="24"/>
              </w:rPr>
            </w:pPr>
            <w:r w:rsidRPr="00FD62CC">
              <w:rPr>
                <w:rFonts w:ascii="Times New Roman" w:hAnsi="Times New Roman" w:cs="Times New Roman"/>
                <w:sz w:val="24"/>
                <w:szCs w:val="24"/>
              </w:rPr>
              <w:t xml:space="preserve">Ответ </w:t>
            </w:r>
          </w:p>
        </w:tc>
        <w:tc>
          <w:tcPr>
            <w:tcW w:w="425" w:type="dxa"/>
          </w:tcPr>
          <w:p w:rsidR="00BD6A0E" w:rsidRPr="00FD62CC" w:rsidRDefault="00BD6A0E" w:rsidP="00AF4B48">
            <w:pPr>
              <w:jc w:val="both"/>
            </w:pPr>
          </w:p>
        </w:tc>
        <w:tc>
          <w:tcPr>
            <w:tcW w:w="426" w:type="dxa"/>
          </w:tcPr>
          <w:p w:rsidR="00BD6A0E" w:rsidRPr="00FD62CC" w:rsidRDefault="00BD6A0E" w:rsidP="00AF4B48">
            <w:pPr>
              <w:jc w:val="both"/>
            </w:pPr>
          </w:p>
        </w:tc>
        <w:tc>
          <w:tcPr>
            <w:tcW w:w="425" w:type="dxa"/>
          </w:tcPr>
          <w:p w:rsidR="00BD6A0E" w:rsidRPr="00FD62CC" w:rsidRDefault="00BD6A0E" w:rsidP="00AF4B48">
            <w:pPr>
              <w:jc w:val="both"/>
            </w:pPr>
          </w:p>
        </w:tc>
        <w:tc>
          <w:tcPr>
            <w:tcW w:w="425" w:type="dxa"/>
          </w:tcPr>
          <w:p w:rsidR="00BD6A0E" w:rsidRPr="00FD62CC" w:rsidRDefault="00BD6A0E" w:rsidP="00AF4B48">
            <w:pPr>
              <w:jc w:val="both"/>
            </w:pPr>
          </w:p>
        </w:tc>
        <w:tc>
          <w:tcPr>
            <w:tcW w:w="425" w:type="dxa"/>
          </w:tcPr>
          <w:p w:rsidR="00BD6A0E" w:rsidRPr="00FD62CC" w:rsidRDefault="00BD6A0E" w:rsidP="00AF4B48">
            <w:pPr>
              <w:jc w:val="both"/>
            </w:pPr>
          </w:p>
        </w:tc>
        <w:tc>
          <w:tcPr>
            <w:tcW w:w="426" w:type="dxa"/>
          </w:tcPr>
          <w:p w:rsidR="00BD6A0E" w:rsidRPr="00FD62CC" w:rsidRDefault="00BD6A0E" w:rsidP="00AF4B48">
            <w:pPr>
              <w:jc w:val="both"/>
            </w:pPr>
          </w:p>
        </w:tc>
        <w:tc>
          <w:tcPr>
            <w:tcW w:w="427" w:type="dxa"/>
          </w:tcPr>
          <w:p w:rsidR="00BD6A0E" w:rsidRPr="00FD62CC" w:rsidRDefault="00BD6A0E" w:rsidP="00AF4B48">
            <w:pPr>
              <w:jc w:val="both"/>
            </w:pPr>
          </w:p>
        </w:tc>
        <w:tc>
          <w:tcPr>
            <w:tcW w:w="1132" w:type="dxa"/>
          </w:tcPr>
          <w:p w:rsidR="00BD6A0E" w:rsidRPr="00FD62CC" w:rsidRDefault="00BD6A0E" w:rsidP="00AF4B48">
            <w:pPr>
              <w:jc w:val="both"/>
            </w:pPr>
          </w:p>
        </w:tc>
        <w:tc>
          <w:tcPr>
            <w:tcW w:w="425" w:type="dxa"/>
          </w:tcPr>
          <w:p w:rsidR="00BD6A0E" w:rsidRPr="00FD62CC" w:rsidRDefault="00BD6A0E" w:rsidP="00AF4B48">
            <w:pPr>
              <w:jc w:val="both"/>
            </w:pPr>
          </w:p>
        </w:tc>
        <w:tc>
          <w:tcPr>
            <w:tcW w:w="425" w:type="dxa"/>
          </w:tcPr>
          <w:p w:rsidR="00BD6A0E" w:rsidRPr="00FD62CC" w:rsidRDefault="00BD6A0E" w:rsidP="00AF4B48">
            <w:pPr>
              <w:jc w:val="both"/>
            </w:pPr>
          </w:p>
        </w:tc>
        <w:tc>
          <w:tcPr>
            <w:tcW w:w="567" w:type="dxa"/>
          </w:tcPr>
          <w:p w:rsidR="00BD6A0E" w:rsidRPr="00FD62CC" w:rsidRDefault="00BD6A0E" w:rsidP="00AF4B48">
            <w:pPr>
              <w:jc w:val="both"/>
            </w:pPr>
          </w:p>
        </w:tc>
        <w:tc>
          <w:tcPr>
            <w:tcW w:w="1241" w:type="dxa"/>
          </w:tcPr>
          <w:p w:rsidR="00BD6A0E" w:rsidRPr="00FD62CC" w:rsidRDefault="00BD6A0E" w:rsidP="00AF4B48">
            <w:pPr>
              <w:jc w:val="both"/>
            </w:pPr>
          </w:p>
        </w:tc>
      </w:tr>
    </w:tbl>
    <w:p w:rsidR="00BD6A0E" w:rsidRPr="00FD62CC" w:rsidRDefault="00BD6A0E" w:rsidP="0049167B">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4875"/>
        <w:gridCol w:w="2551"/>
      </w:tblGrid>
      <w:tr w:rsidR="00BD6A0E" w:rsidRPr="00FD62CC">
        <w:tc>
          <w:tcPr>
            <w:tcW w:w="2463" w:type="dxa"/>
          </w:tcPr>
          <w:p w:rsidR="00BD6A0E" w:rsidRPr="00FD62CC" w:rsidRDefault="00BD6A0E" w:rsidP="00AF4B48">
            <w:pPr>
              <w:jc w:val="center"/>
            </w:pPr>
            <w:r w:rsidRPr="00FD62CC">
              <w:t>№, число баллов</w:t>
            </w:r>
          </w:p>
        </w:tc>
        <w:tc>
          <w:tcPr>
            <w:tcW w:w="4875" w:type="dxa"/>
          </w:tcPr>
          <w:p w:rsidR="00BD6A0E" w:rsidRPr="00FD62CC" w:rsidRDefault="00BD6A0E" w:rsidP="00AF4B48">
            <w:pPr>
              <w:jc w:val="center"/>
            </w:pPr>
            <w:r w:rsidRPr="00FD62CC">
              <w:t>Текст задания</w:t>
            </w:r>
          </w:p>
        </w:tc>
        <w:tc>
          <w:tcPr>
            <w:tcW w:w="2551" w:type="dxa"/>
          </w:tcPr>
          <w:p w:rsidR="00BD6A0E" w:rsidRPr="00FD62CC" w:rsidRDefault="00BD6A0E" w:rsidP="00AF4B48">
            <w:pPr>
              <w:jc w:val="center"/>
            </w:pPr>
            <w:r w:rsidRPr="00FD62CC">
              <w:t>Варианты ответов</w:t>
            </w:r>
          </w:p>
        </w:tc>
      </w:tr>
      <w:tr w:rsidR="00BD6A0E" w:rsidRPr="00FD62CC">
        <w:tc>
          <w:tcPr>
            <w:tcW w:w="2463" w:type="dxa"/>
            <w:vAlign w:val="center"/>
          </w:tcPr>
          <w:p w:rsidR="00BD6A0E" w:rsidRPr="00FD62CC" w:rsidRDefault="00BD6A0E" w:rsidP="00AF4B48">
            <w:pPr>
              <w:jc w:val="center"/>
            </w:pPr>
            <w:r w:rsidRPr="00FD62CC">
              <w:t>1.</w:t>
            </w:r>
          </w:p>
          <w:p w:rsidR="00BD6A0E" w:rsidRPr="00FD62CC" w:rsidRDefault="00BD6A0E" w:rsidP="00AF4B48">
            <w:pPr>
              <w:jc w:val="center"/>
            </w:pPr>
            <w:r w:rsidRPr="00FD62CC">
              <w:t>2 балла</w:t>
            </w:r>
          </w:p>
        </w:tc>
        <w:tc>
          <w:tcPr>
            <w:tcW w:w="4875" w:type="dxa"/>
            <w:vAlign w:val="center"/>
          </w:tcPr>
          <w:p w:rsidR="00BD6A0E" w:rsidRPr="00FD62CC" w:rsidRDefault="00BD6A0E" w:rsidP="00AF4B48">
            <w:pPr>
              <w:jc w:val="both"/>
            </w:pPr>
            <w:r w:rsidRPr="00FD62CC">
              <w:t xml:space="preserve">Вычислите: </w:t>
            </w:r>
            <w:r w:rsidRPr="00FD62CC">
              <w:rPr>
                <w:position w:val="-28"/>
              </w:rPr>
              <w:object w:dxaOrig="840" w:dyaOrig="940">
                <v:shape id="_x0000_i1045" type="#_x0000_t75" style="width:42pt;height:46.5pt" o:ole="" fillcolor="window">
                  <v:imagedata r:id="rId47" o:title=""/>
                </v:shape>
                <o:OLEObject Type="Embed" ProgID="Equation.3" ShapeID="_x0000_i1045" DrawAspect="Content" ObjectID="_1499935751" r:id="rId48"/>
              </w:object>
            </w:r>
          </w:p>
        </w:tc>
        <w:tc>
          <w:tcPr>
            <w:tcW w:w="2551" w:type="dxa"/>
          </w:tcPr>
          <w:p w:rsidR="00BD6A0E" w:rsidRPr="00FD62CC" w:rsidRDefault="00BD6A0E" w:rsidP="00AF4B48">
            <w:pPr>
              <w:jc w:val="both"/>
            </w:pPr>
            <w:r w:rsidRPr="00FD62CC">
              <w:t>А. 8,1</w:t>
            </w:r>
          </w:p>
          <w:p w:rsidR="00BD6A0E" w:rsidRPr="00FD62CC" w:rsidRDefault="00BD6A0E" w:rsidP="00AF4B48">
            <w:pPr>
              <w:jc w:val="both"/>
            </w:pPr>
            <w:r w:rsidRPr="00FD62CC">
              <w:t>В. 82,5</w:t>
            </w:r>
          </w:p>
          <w:p w:rsidR="00BD6A0E" w:rsidRPr="00FD62CC" w:rsidRDefault="00BD6A0E" w:rsidP="00AF4B48">
            <w:pPr>
              <w:jc w:val="both"/>
            </w:pPr>
            <w:r w:rsidRPr="00FD62CC">
              <w:t>С. 8,25</w:t>
            </w:r>
          </w:p>
        </w:tc>
      </w:tr>
      <w:tr w:rsidR="00BD6A0E" w:rsidRPr="00FD62CC">
        <w:tc>
          <w:tcPr>
            <w:tcW w:w="2463" w:type="dxa"/>
            <w:vAlign w:val="center"/>
          </w:tcPr>
          <w:p w:rsidR="00BD6A0E" w:rsidRPr="00FD62CC" w:rsidRDefault="00BD6A0E" w:rsidP="00AF4B48">
            <w:pPr>
              <w:jc w:val="center"/>
            </w:pPr>
            <w:r w:rsidRPr="00FD62CC">
              <w:t>2.</w:t>
            </w:r>
          </w:p>
          <w:p w:rsidR="00BD6A0E" w:rsidRPr="00FD62CC" w:rsidRDefault="00BD6A0E" w:rsidP="00AF4B48">
            <w:pPr>
              <w:jc w:val="center"/>
            </w:pPr>
            <w:r w:rsidRPr="00FD62CC">
              <w:t>2 балла</w:t>
            </w:r>
          </w:p>
        </w:tc>
        <w:tc>
          <w:tcPr>
            <w:tcW w:w="4875" w:type="dxa"/>
            <w:vAlign w:val="center"/>
          </w:tcPr>
          <w:p w:rsidR="00BD6A0E" w:rsidRPr="00FD62CC" w:rsidRDefault="00BD6A0E" w:rsidP="00AF4B48">
            <w:pPr>
              <w:jc w:val="both"/>
            </w:pPr>
            <w:r w:rsidRPr="00FD62CC">
              <w:t>Решите уравнение:</w:t>
            </w:r>
          </w:p>
          <w:p w:rsidR="00BD6A0E" w:rsidRPr="00FD62CC" w:rsidRDefault="00BD6A0E" w:rsidP="00AF4B48">
            <w:pPr>
              <w:jc w:val="both"/>
            </w:pPr>
            <w:r w:rsidRPr="00FD62CC">
              <w:rPr>
                <w:position w:val="-10"/>
              </w:rPr>
              <w:object w:dxaOrig="1820" w:dyaOrig="340">
                <v:shape id="_x0000_i1046" type="#_x0000_t75" style="width:90pt;height:16.5pt" o:ole="" fillcolor="window">
                  <v:imagedata r:id="rId49" o:title=""/>
                </v:shape>
                <o:OLEObject Type="Embed" ProgID="Equation.3" ShapeID="_x0000_i1046" DrawAspect="Content" ObjectID="_1499935752" r:id="rId50"/>
              </w:object>
            </w:r>
          </w:p>
        </w:tc>
        <w:tc>
          <w:tcPr>
            <w:tcW w:w="2551" w:type="dxa"/>
          </w:tcPr>
          <w:p w:rsidR="00BD6A0E" w:rsidRPr="00FD62CC" w:rsidRDefault="00BD6A0E" w:rsidP="00AF4B48">
            <w:pPr>
              <w:jc w:val="both"/>
            </w:pPr>
            <w:r w:rsidRPr="00FD62CC">
              <w:t>А. 0</w:t>
            </w:r>
          </w:p>
          <w:p w:rsidR="00BD6A0E" w:rsidRPr="00FD62CC" w:rsidRDefault="00BD6A0E" w:rsidP="00AF4B48">
            <w:pPr>
              <w:jc w:val="both"/>
            </w:pPr>
            <w:r w:rsidRPr="00FD62CC">
              <w:t xml:space="preserve">В. </w:t>
            </w:r>
            <w:r w:rsidRPr="00FD62CC">
              <w:rPr>
                <w:i/>
                <w:iCs/>
              </w:rPr>
              <w:t>х</w:t>
            </w:r>
            <w:r w:rsidRPr="00FD62CC">
              <w:t xml:space="preserve"> - любое</w:t>
            </w:r>
          </w:p>
          <w:p w:rsidR="00BD6A0E" w:rsidRPr="00FD62CC" w:rsidRDefault="00BD6A0E" w:rsidP="00AF4B48">
            <w:pPr>
              <w:jc w:val="both"/>
            </w:pPr>
            <w:r w:rsidRPr="00FD62CC">
              <w:t>С. нет решения</w:t>
            </w:r>
          </w:p>
        </w:tc>
      </w:tr>
      <w:tr w:rsidR="00BD6A0E" w:rsidRPr="00FD62CC">
        <w:tc>
          <w:tcPr>
            <w:tcW w:w="2463" w:type="dxa"/>
            <w:vAlign w:val="center"/>
          </w:tcPr>
          <w:p w:rsidR="00BD6A0E" w:rsidRPr="00FD62CC" w:rsidRDefault="00BD6A0E" w:rsidP="00AF4B48">
            <w:pPr>
              <w:jc w:val="center"/>
            </w:pPr>
            <w:r w:rsidRPr="00FD62CC">
              <w:t>3.</w:t>
            </w:r>
          </w:p>
          <w:p w:rsidR="00BD6A0E" w:rsidRPr="00FD62CC" w:rsidRDefault="00BD6A0E" w:rsidP="00AF4B48">
            <w:pPr>
              <w:jc w:val="center"/>
            </w:pPr>
            <w:r w:rsidRPr="00FD62CC">
              <w:t>3 балла</w:t>
            </w:r>
          </w:p>
        </w:tc>
        <w:tc>
          <w:tcPr>
            <w:tcW w:w="4875" w:type="dxa"/>
            <w:vAlign w:val="center"/>
          </w:tcPr>
          <w:p w:rsidR="00BD6A0E" w:rsidRPr="00FD62CC" w:rsidRDefault="00BD6A0E" w:rsidP="00AF4B48">
            <w:pPr>
              <w:jc w:val="both"/>
            </w:pPr>
            <w:r w:rsidRPr="00FD62CC">
              <w:t>Найдите значение выражения и ответ запишите в стандартном виде:</w:t>
            </w:r>
          </w:p>
          <w:p w:rsidR="00BD6A0E" w:rsidRPr="00FD62CC" w:rsidRDefault="00BD6A0E" w:rsidP="00AF4B48">
            <w:pPr>
              <w:jc w:val="both"/>
            </w:pPr>
            <w:r w:rsidRPr="00FD62CC">
              <w:rPr>
                <w:position w:val="-10"/>
              </w:rPr>
              <w:object w:dxaOrig="1980" w:dyaOrig="360">
                <v:shape id="_x0000_i1047" type="#_x0000_t75" style="width:99pt;height:18pt" o:ole="" fillcolor="window">
                  <v:imagedata r:id="rId51" o:title=""/>
                </v:shape>
                <o:OLEObject Type="Embed" ProgID="Equation.3" ShapeID="_x0000_i1047" DrawAspect="Content" ObjectID="_1499935753" r:id="rId52"/>
              </w:object>
            </w:r>
          </w:p>
        </w:tc>
        <w:tc>
          <w:tcPr>
            <w:tcW w:w="2551" w:type="dxa"/>
          </w:tcPr>
          <w:p w:rsidR="00BD6A0E" w:rsidRPr="00FD62CC" w:rsidRDefault="00BD6A0E" w:rsidP="00AF4B48">
            <w:pPr>
              <w:jc w:val="both"/>
            </w:pPr>
            <w:r w:rsidRPr="00FD62CC">
              <w:t xml:space="preserve">А. </w:t>
            </w:r>
            <w:r w:rsidRPr="00FD62CC">
              <w:rPr>
                <w:position w:val="-10"/>
              </w:rPr>
              <w:object w:dxaOrig="960" w:dyaOrig="360">
                <v:shape id="_x0000_i1048" type="#_x0000_t75" style="width:47.25pt;height:18pt" o:ole="" fillcolor="window">
                  <v:imagedata r:id="rId53" o:title=""/>
                </v:shape>
                <o:OLEObject Type="Embed" ProgID="Equation.3" ShapeID="_x0000_i1048" DrawAspect="Content" ObjectID="_1499935754" r:id="rId54"/>
              </w:object>
            </w:r>
          </w:p>
          <w:p w:rsidR="00BD6A0E" w:rsidRPr="00FD62CC" w:rsidRDefault="00BD6A0E" w:rsidP="00AF4B48">
            <w:pPr>
              <w:jc w:val="both"/>
            </w:pPr>
            <w:r w:rsidRPr="00FD62CC">
              <w:t xml:space="preserve">В. </w:t>
            </w:r>
            <w:r w:rsidRPr="00FD62CC">
              <w:rPr>
                <w:position w:val="-10"/>
              </w:rPr>
              <w:object w:dxaOrig="760" w:dyaOrig="360">
                <v:shape id="_x0000_i1049" type="#_x0000_t75" style="width:38.25pt;height:18pt" o:ole="" fillcolor="window">
                  <v:imagedata r:id="rId55" o:title=""/>
                </v:shape>
                <o:OLEObject Type="Embed" ProgID="Equation.3" ShapeID="_x0000_i1049" DrawAspect="Content" ObjectID="_1499935755" r:id="rId56"/>
              </w:object>
            </w:r>
          </w:p>
          <w:p w:rsidR="00BD6A0E" w:rsidRPr="00FD62CC" w:rsidRDefault="00BD6A0E" w:rsidP="00AF4B48">
            <w:pPr>
              <w:jc w:val="both"/>
            </w:pPr>
            <w:r w:rsidRPr="00FD62CC">
              <w:t xml:space="preserve">С. </w:t>
            </w:r>
            <w:r w:rsidRPr="00FD62CC">
              <w:rPr>
                <w:position w:val="-10"/>
              </w:rPr>
              <w:object w:dxaOrig="900" w:dyaOrig="360">
                <v:shape id="_x0000_i1050" type="#_x0000_t75" style="width:44.25pt;height:18pt" o:ole="" fillcolor="window">
                  <v:imagedata r:id="rId57" o:title=""/>
                </v:shape>
                <o:OLEObject Type="Embed" ProgID="Equation.3" ShapeID="_x0000_i1050" DrawAspect="Content" ObjectID="_1499935756" r:id="rId58"/>
              </w:object>
            </w:r>
          </w:p>
        </w:tc>
      </w:tr>
      <w:tr w:rsidR="00BD6A0E" w:rsidRPr="00FD62CC">
        <w:tc>
          <w:tcPr>
            <w:tcW w:w="2463" w:type="dxa"/>
            <w:vAlign w:val="center"/>
          </w:tcPr>
          <w:p w:rsidR="00BD6A0E" w:rsidRPr="00FD62CC" w:rsidRDefault="00BD6A0E" w:rsidP="00AF4B48">
            <w:pPr>
              <w:jc w:val="center"/>
            </w:pPr>
            <w:r w:rsidRPr="00FD62CC">
              <w:t>4.</w:t>
            </w:r>
          </w:p>
          <w:p w:rsidR="00BD6A0E" w:rsidRPr="00FD62CC" w:rsidRDefault="00BD6A0E" w:rsidP="00AF4B48">
            <w:pPr>
              <w:jc w:val="center"/>
            </w:pPr>
            <w:r w:rsidRPr="00FD62CC">
              <w:t>2 балла</w:t>
            </w:r>
          </w:p>
        </w:tc>
        <w:tc>
          <w:tcPr>
            <w:tcW w:w="4875" w:type="dxa"/>
            <w:vAlign w:val="center"/>
          </w:tcPr>
          <w:p w:rsidR="00BD6A0E" w:rsidRPr="00FD62CC" w:rsidRDefault="00BD6A0E" w:rsidP="00AF4B48">
            <w:pPr>
              <w:jc w:val="both"/>
            </w:pPr>
            <w:r w:rsidRPr="00FD62CC">
              <w:t xml:space="preserve">Зная, что </w:t>
            </w:r>
            <w:r w:rsidRPr="00FD62CC">
              <w:rPr>
                <w:position w:val="-24"/>
              </w:rPr>
              <w:object w:dxaOrig="1460" w:dyaOrig="660">
                <v:shape id="_x0000_i1051" type="#_x0000_t75" style="width:1in;height:32.25pt" o:ole="" fillcolor="window">
                  <v:imagedata r:id="rId59" o:title=""/>
                </v:shape>
                <o:OLEObject Type="Embed" ProgID="Equation.3" ShapeID="_x0000_i1051" DrawAspect="Content" ObjectID="_1499935757" r:id="rId60"/>
              </w:object>
            </w:r>
            <w:r w:rsidRPr="00FD62CC">
              <w:t xml:space="preserve"> найдите </w:t>
            </w:r>
            <w:r w:rsidRPr="00FD62CC">
              <w:rPr>
                <w:position w:val="-10"/>
              </w:rPr>
              <w:object w:dxaOrig="1380" w:dyaOrig="340">
                <v:shape id="_x0000_i1052" type="#_x0000_t75" style="width:69pt;height:16.5pt" o:ole="" fillcolor="window">
                  <v:imagedata r:id="rId61" o:title=""/>
                </v:shape>
                <o:OLEObject Type="Embed" ProgID="Equation.3" ShapeID="_x0000_i1052" DrawAspect="Content" ObjectID="_1499935758" r:id="rId62"/>
              </w:object>
            </w:r>
          </w:p>
        </w:tc>
        <w:tc>
          <w:tcPr>
            <w:tcW w:w="2551" w:type="dxa"/>
          </w:tcPr>
          <w:p w:rsidR="00BD6A0E" w:rsidRPr="00FD62CC" w:rsidRDefault="00BD6A0E" w:rsidP="00AF4B48">
            <w:pPr>
              <w:jc w:val="both"/>
            </w:pPr>
            <w:r w:rsidRPr="00FD62CC">
              <w:t xml:space="preserve">А. </w:t>
            </w:r>
            <w:r w:rsidRPr="00FD62CC">
              <w:rPr>
                <w:position w:val="-24"/>
              </w:rPr>
              <w:object w:dxaOrig="340" w:dyaOrig="620">
                <v:shape id="_x0000_i1053" type="#_x0000_t75" style="width:16.5pt;height:30.75pt" o:ole="" fillcolor="window">
                  <v:imagedata r:id="rId63" o:title=""/>
                </v:shape>
                <o:OLEObject Type="Embed" ProgID="Equation.3" ShapeID="_x0000_i1053" DrawAspect="Content" ObjectID="_1499935759" r:id="rId64"/>
              </w:object>
            </w:r>
          </w:p>
          <w:p w:rsidR="00BD6A0E" w:rsidRPr="00FD62CC" w:rsidRDefault="00BD6A0E" w:rsidP="00AF4B48">
            <w:pPr>
              <w:jc w:val="both"/>
            </w:pPr>
            <w:r w:rsidRPr="00FD62CC">
              <w:t>В. 0</w:t>
            </w:r>
          </w:p>
          <w:p w:rsidR="00BD6A0E" w:rsidRPr="00FD62CC" w:rsidRDefault="00BD6A0E" w:rsidP="00AF4B48">
            <w:pPr>
              <w:jc w:val="both"/>
            </w:pPr>
            <w:r w:rsidRPr="00FD62CC">
              <w:t xml:space="preserve">С. </w:t>
            </w:r>
            <w:r w:rsidRPr="00FD62CC">
              <w:rPr>
                <w:position w:val="-24"/>
              </w:rPr>
              <w:object w:dxaOrig="340" w:dyaOrig="620">
                <v:shape id="_x0000_i1054" type="#_x0000_t75" style="width:16.5pt;height:30.75pt" o:ole="" fillcolor="window">
                  <v:imagedata r:id="rId65" o:title=""/>
                </v:shape>
                <o:OLEObject Type="Embed" ProgID="Equation.3" ShapeID="_x0000_i1054" DrawAspect="Content" ObjectID="_1499935760" r:id="rId66"/>
              </w:object>
            </w:r>
          </w:p>
        </w:tc>
      </w:tr>
      <w:tr w:rsidR="00BD6A0E" w:rsidRPr="00FD62CC">
        <w:tc>
          <w:tcPr>
            <w:tcW w:w="2463" w:type="dxa"/>
            <w:vAlign w:val="center"/>
          </w:tcPr>
          <w:p w:rsidR="00BD6A0E" w:rsidRPr="00FD62CC" w:rsidRDefault="00BD6A0E" w:rsidP="00AF4B48">
            <w:pPr>
              <w:jc w:val="center"/>
            </w:pPr>
            <w:r w:rsidRPr="00FD62CC">
              <w:t>5.</w:t>
            </w:r>
          </w:p>
          <w:p w:rsidR="00BD6A0E" w:rsidRPr="00FD62CC" w:rsidRDefault="00BD6A0E" w:rsidP="00AF4B48">
            <w:pPr>
              <w:jc w:val="center"/>
            </w:pPr>
            <w:r w:rsidRPr="00FD62CC">
              <w:t>2 балла</w:t>
            </w:r>
          </w:p>
        </w:tc>
        <w:tc>
          <w:tcPr>
            <w:tcW w:w="4875" w:type="dxa"/>
            <w:vAlign w:val="center"/>
          </w:tcPr>
          <w:p w:rsidR="00BD6A0E" w:rsidRPr="00FD62CC" w:rsidRDefault="00BD6A0E" w:rsidP="00AF4B48">
            <w:pPr>
              <w:jc w:val="both"/>
            </w:pPr>
            <w:r w:rsidRPr="00FD62CC">
              <w:t>Укажите функции, графики которых не пересекают ось абсцисс:</w:t>
            </w:r>
          </w:p>
          <w:p w:rsidR="00BD6A0E" w:rsidRPr="00FD62CC" w:rsidRDefault="00BD6A0E" w:rsidP="00AF4B48">
            <w:pPr>
              <w:jc w:val="both"/>
            </w:pPr>
            <w:r w:rsidRPr="00FD62CC">
              <w:t xml:space="preserve">1) </w:t>
            </w:r>
            <w:r w:rsidRPr="00FD62CC">
              <w:rPr>
                <w:position w:val="-24"/>
              </w:rPr>
              <w:object w:dxaOrig="4220" w:dyaOrig="620">
                <v:shape id="_x0000_i1055" type="#_x0000_t75" style="width:210.75pt;height:30.75pt" o:ole="" fillcolor="window">
                  <v:imagedata r:id="rId67" o:title=""/>
                </v:shape>
                <o:OLEObject Type="Embed" ProgID="Equation.3" ShapeID="_x0000_i1055" DrawAspect="Content" ObjectID="_1499935761" r:id="rId68"/>
              </w:object>
            </w:r>
          </w:p>
        </w:tc>
        <w:tc>
          <w:tcPr>
            <w:tcW w:w="2551" w:type="dxa"/>
            <w:vAlign w:val="center"/>
          </w:tcPr>
          <w:p w:rsidR="00BD6A0E" w:rsidRPr="00FD62CC" w:rsidRDefault="00BD6A0E" w:rsidP="00AF4B48">
            <w:pPr>
              <w:jc w:val="both"/>
            </w:pPr>
            <w:r w:rsidRPr="00FD62CC">
              <w:t>А. 1), 2)</w:t>
            </w:r>
          </w:p>
          <w:p w:rsidR="00BD6A0E" w:rsidRPr="00FD62CC" w:rsidRDefault="00BD6A0E" w:rsidP="00AF4B48">
            <w:pPr>
              <w:jc w:val="both"/>
            </w:pPr>
            <w:r w:rsidRPr="00FD62CC">
              <w:t>В. 1), 3)</w:t>
            </w:r>
          </w:p>
          <w:p w:rsidR="00BD6A0E" w:rsidRPr="00FD62CC" w:rsidRDefault="00BD6A0E" w:rsidP="00AF4B48">
            <w:pPr>
              <w:jc w:val="both"/>
            </w:pPr>
            <w:r w:rsidRPr="00FD62CC">
              <w:t>С. 2), 3)</w:t>
            </w:r>
          </w:p>
        </w:tc>
      </w:tr>
      <w:tr w:rsidR="00BD6A0E" w:rsidRPr="00FD62CC">
        <w:tc>
          <w:tcPr>
            <w:tcW w:w="2463" w:type="dxa"/>
            <w:vAlign w:val="center"/>
          </w:tcPr>
          <w:p w:rsidR="00BD6A0E" w:rsidRPr="00FD62CC" w:rsidRDefault="00BD6A0E" w:rsidP="00AF4B48">
            <w:pPr>
              <w:jc w:val="center"/>
            </w:pPr>
            <w:r w:rsidRPr="00FD62CC">
              <w:t>6.</w:t>
            </w:r>
          </w:p>
          <w:p w:rsidR="00BD6A0E" w:rsidRPr="00FD62CC" w:rsidRDefault="00BD6A0E" w:rsidP="00AF4B48">
            <w:pPr>
              <w:jc w:val="center"/>
            </w:pPr>
            <w:r w:rsidRPr="00FD62CC">
              <w:t>2 балла</w:t>
            </w:r>
          </w:p>
        </w:tc>
        <w:tc>
          <w:tcPr>
            <w:tcW w:w="4875" w:type="dxa"/>
            <w:vAlign w:val="center"/>
          </w:tcPr>
          <w:p w:rsidR="00BD6A0E" w:rsidRPr="00FD62CC" w:rsidRDefault="00BD6A0E" w:rsidP="00AF4B48">
            <w:pPr>
              <w:jc w:val="both"/>
            </w:pPr>
            <w:r w:rsidRPr="00FD62CC">
              <w:t>Найдите пару чисел, которая является решением системы уравнений:</w:t>
            </w:r>
          </w:p>
          <w:p w:rsidR="00BD6A0E" w:rsidRPr="00FD62CC" w:rsidRDefault="00BD6A0E" w:rsidP="00AF4B48">
            <w:pPr>
              <w:jc w:val="both"/>
            </w:pPr>
            <w:r w:rsidRPr="00FD62CC">
              <w:rPr>
                <w:position w:val="-30"/>
              </w:rPr>
              <w:object w:dxaOrig="1320" w:dyaOrig="720">
                <v:shape id="_x0000_i1056" type="#_x0000_t75" style="width:66pt;height:36pt" o:ole="" fillcolor="window">
                  <v:imagedata r:id="rId69" o:title=""/>
                </v:shape>
                <o:OLEObject Type="Embed" ProgID="Equation.3" ShapeID="_x0000_i1056" DrawAspect="Content" ObjectID="_1499935762" r:id="rId70"/>
              </w:object>
            </w:r>
          </w:p>
        </w:tc>
        <w:tc>
          <w:tcPr>
            <w:tcW w:w="2551" w:type="dxa"/>
            <w:vAlign w:val="center"/>
          </w:tcPr>
          <w:p w:rsidR="00BD6A0E" w:rsidRPr="00FD62CC" w:rsidRDefault="00BD6A0E" w:rsidP="00AF4B48">
            <w:pPr>
              <w:jc w:val="both"/>
            </w:pPr>
            <w:r w:rsidRPr="00FD62CC">
              <w:t>А. ( - 4; 1)</w:t>
            </w:r>
          </w:p>
          <w:p w:rsidR="00BD6A0E" w:rsidRPr="00FD62CC" w:rsidRDefault="00BD6A0E" w:rsidP="00AF4B48">
            <w:pPr>
              <w:jc w:val="both"/>
            </w:pPr>
            <w:r w:rsidRPr="00FD62CC">
              <w:t>В. (4; 1)</w:t>
            </w:r>
          </w:p>
          <w:p w:rsidR="00BD6A0E" w:rsidRPr="00FD62CC" w:rsidRDefault="00BD6A0E" w:rsidP="00AF4B48">
            <w:pPr>
              <w:jc w:val="both"/>
            </w:pPr>
            <w:r w:rsidRPr="00FD62CC">
              <w:t>С. (4; - 1)</w:t>
            </w:r>
          </w:p>
        </w:tc>
      </w:tr>
      <w:tr w:rsidR="00BD6A0E" w:rsidRPr="00FD62CC">
        <w:tc>
          <w:tcPr>
            <w:tcW w:w="2463" w:type="dxa"/>
            <w:vAlign w:val="center"/>
          </w:tcPr>
          <w:p w:rsidR="00BD6A0E" w:rsidRPr="00FD62CC" w:rsidRDefault="00BD6A0E" w:rsidP="00AF4B48">
            <w:pPr>
              <w:jc w:val="center"/>
            </w:pPr>
            <w:r w:rsidRPr="00FD62CC">
              <w:t>7.</w:t>
            </w:r>
          </w:p>
          <w:p w:rsidR="00BD6A0E" w:rsidRPr="00FD62CC" w:rsidRDefault="00BD6A0E" w:rsidP="00AF4B48">
            <w:pPr>
              <w:jc w:val="center"/>
            </w:pPr>
            <w:r w:rsidRPr="00FD62CC">
              <w:t>2 балла</w:t>
            </w:r>
          </w:p>
        </w:tc>
        <w:tc>
          <w:tcPr>
            <w:tcW w:w="4875" w:type="dxa"/>
            <w:vAlign w:val="center"/>
          </w:tcPr>
          <w:p w:rsidR="00BD6A0E" w:rsidRPr="00FD62CC" w:rsidRDefault="00BD6A0E" w:rsidP="00AF4B48">
            <w:pPr>
              <w:jc w:val="both"/>
            </w:pPr>
            <w:r w:rsidRPr="00FD62CC">
              <w:t xml:space="preserve">Упростите выражение </w:t>
            </w:r>
            <w:r w:rsidRPr="00FD62CC">
              <w:rPr>
                <w:position w:val="-26"/>
              </w:rPr>
              <w:object w:dxaOrig="1600" w:dyaOrig="720">
                <v:shape id="_x0000_i1057" type="#_x0000_t75" style="width:80.25pt;height:36pt" o:ole="" fillcolor="window">
                  <v:imagedata r:id="rId71" o:title=""/>
                </v:shape>
                <o:OLEObject Type="Embed" ProgID="Equation.3" ShapeID="_x0000_i1057" DrawAspect="Content" ObjectID="_1499935763" r:id="rId72"/>
              </w:object>
            </w:r>
            <w:r w:rsidRPr="00FD62CC">
              <w:t xml:space="preserve"> где </w:t>
            </w:r>
            <w:r w:rsidRPr="00FD62CC">
              <w:rPr>
                <w:position w:val="-10"/>
              </w:rPr>
              <w:object w:dxaOrig="1939" w:dyaOrig="320">
                <v:shape id="_x0000_i1058" type="#_x0000_t75" style="width:96.75pt;height:15.75pt" o:ole="" fillcolor="window">
                  <v:imagedata r:id="rId73" o:title=""/>
                </v:shape>
                <o:OLEObject Type="Embed" ProgID="Equation.3" ShapeID="_x0000_i1058" DrawAspect="Content" ObjectID="_1499935764" r:id="rId74"/>
              </w:object>
            </w:r>
          </w:p>
        </w:tc>
        <w:tc>
          <w:tcPr>
            <w:tcW w:w="2551" w:type="dxa"/>
          </w:tcPr>
          <w:p w:rsidR="00BD6A0E" w:rsidRPr="00FD62CC" w:rsidRDefault="00BD6A0E" w:rsidP="00AF4B48">
            <w:pPr>
              <w:jc w:val="both"/>
            </w:pPr>
            <w:r w:rsidRPr="00FD62CC">
              <w:t xml:space="preserve">А. </w:t>
            </w:r>
            <w:r w:rsidRPr="00FD62CC">
              <w:rPr>
                <w:position w:val="-6"/>
              </w:rPr>
              <w:object w:dxaOrig="279" w:dyaOrig="320">
                <v:shape id="_x0000_i1059" type="#_x0000_t75" style="width:14.25pt;height:15.75pt" o:ole="" fillcolor="window">
                  <v:imagedata r:id="rId75" o:title=""/>
                </v:shape>
                <o:OLEObject Type="Embed" ProgID="Equation.3" ShapeID="_x0000_i1059" DrawAspect="Content" ObjectID="_1499935765" r:id="rId76"/>
              </w:object>
            </w:r>
            <w:r w:rsidRPr="00FD62CC">
              <w:t xml:space="preserve"> </w:t>
            </w:r>
          </w:p>
          <w:p w:rsidR="00BD6A0E" w:rsidRPr="00FD62CC" w:rsidRDefault="00BD6A0E" w:rsidP="00AF4B48">
            <w:pPr>
              <w:jc w:val="both"/>
            </w:pPr>
            <w:r w:rsidRPr="00FD62CC">
              <w:t xml:space="preserve">В. </w:t>
            </w:r>
            <w:r w:rsidRPr="00FD62CC">
              <w:rPr>
                <w:position w:val="-6"/>
              </w:rPr>
              <w:object w:dxaOrig="200" w:dyaOrig="220">
                <v:shape id="_x0000_i1060" type="#_x0000_t75" style="width:10.5pt;height:11.25pt" o:ole="" fillcolor="window">
                  <v:imagedata r:id="rId77" o:title=""/>
                </v:shape>
                <o:OLEObject Type="Embed" ProgID="Equation.3" ShapeID="_x0000_i1060" DrawAspect="Content" ObjectID="_1499935766" r:id="rId78"/>
              </w:object>
            </w:r>
          </w:p>
          <w:p w:rsidR="00BD6A0E" w:rsidRPr="00FD62CC" w:rsidRDefault="00BD6A0E" w:rsidP="00AF4B48">
            <w:pPr>
              <w:jc w:val="both"/>
            </w:pPr>
            <w:r w:rsidRPr="00FD62CC">
              <w:t xml:space="preserve">С. </w:t>
            </w:r>
            <w:r w:rsidRPr="00FD62CC">
              <w:rPr>
                <w:position w:val="-6"/>
              </w:rPr>
              <w:object w:dxaOrig="380" w:dyaOrig="220">
                <v:shape id="_x0000_i1061" type="#_x0000_t75" style="width:18.75pt;height:11.25pt" o:ole="" fillcolor="window">
                  <v:imagedata r:id="rId79" o:title=""/>
                </v:shape>
                <o:OLEObject Type="Embed" ProgID="Equation.3" ShapeID="_x0000_i1061" DrawAspect="Content" ObjectID="_1499935767" r:id="rId80"/>
              </w:object>
            </w:r>
          </w:p>
        </w:tc>
      </w:tr>
    </w:tbl>
    <w:p w:rsidR="00BD6A0E" w:rsidRPr="00FD62CC" w:rsidRDefault="00BD6A0E" w:rsidP="0049167B">
      <w:pPr>
        <w:jc w:val="both"/>
      </w:pPr>
    </w:p>
    <w:p w:rsidR="00BD6A0E" w:rsidRPr="00FD62CC" w:rsidRDefault="00BD6A0E" w:rsidP="0049167B">
      <w:pPr>
        <w:numPr>
          <w:ilvl w:val="0"/>
          <w:numId w:val="21"/>
        </w:numPr>
        <w:tabs>
          <w:tab w:val="clear" w:pos="720"/>
          <w:tab w:val="num" w:pos="426"/>
        </w:tabs>
        <w:jc w:val="both"/>
        <w:rPr>
          <w:b/>
          <w:bCs/>
          <w:i/>
          <w:iCs/>
        </w:rPr>
      </w:pPr>
      <w:r w:rsidRPr="00FD62CC">
        <w:rPr>
          <w:b/>
          <w:bCs/>
          <w:i/>
          <w:iCs/>
        </w:rPr>
        <w:t>Открытые задания. Выполните задания, решения оформите на отдельном листе.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05"/>
      </w:tblGrid>
      <w:tr w:rsidR="00BD6A0E" w:rsidRPr="00FD62CC">
        <w:tc>
          <w:tcPr>
            <w:tcW w:w="1384" w:type="dxa"/>
          </w:tcPr>
          <w:p w:rsidR="00BD6A0E" w:rsidRPr="00FD62CC" w:rsidRDefault="00BD6A0E" w:rsidP="00AF4B48">
            <w:pPr>
              <w:jc w:val="center"/>
            </w:pPr>
            <w:r w:rsidRPr="00FD62CC">
              <w:t>№, баллы</w:t>
            </w:r>
          </w:p>
        </w:tc>
        <w:tc>
          <w:tcPr>
            <w:tcW w:w="8505" w:type="dxa"/>
          </w:tcPr>
          <w:p w:rsidR="00BD6A0E" w:rsidRPr="00FD62CC" w:rsidRDefault="00BD6A0E" w:rsidP="00AF4B48">
            <w:pPr>
              <w:jc w:val="center"/>
            </w:pPr>
            <w:r w:rsidRPr="00FD62CC">
              <w:t>Текст задания</w:t>
            </w:r>
          </w:p>
        </w:tc>
      </w:tr>
      <w:tr w:rsidR="00BD6A0E" w:rsidRPr="00FD62CC">
        <w:tc>
          <w:tcPr>
            <w:tcW w:w="1384" w:type="dxa"/>
            <w:vAlign w:val="center"/>
          </w:tcPr>
          <w:p w:rsidR="00BD6A0E" w:rsidRPr="00FD62CC" w:rsidRDefault="00BD6A0E" w:rsidP="00AF4B48">
            <w:pPr>
              <w:jc w:val="center"/>
            </w:pPr>
            <w:r w:rsidRPr="00FD62CC">
              <w:t>8.</w:t>
            </w:r>
          </w:p>
          <w:p w:rsidR="00BD6A0E" w:rsidRPr="00FD62CC" w:rsidRDefault="00BD6A0E" w:rsidP="00AF4B48">
            <w:pPr>
              <w:jc w:val="center"/>
            </w:pPr>
            <w:r w:rsidRPr="00FD62CC">
              <w:t>5 баллов</w:t>
            </w:r>
          </w:p>
        </w:tc>
        <w:tc>
          <w:tcPr>
            <w:tcW w:w="8505" w:type="dxa"/>
          </w:tcPr>
          <w:p w:rsidR="00BD6A0E" w:rsidRPr="00FD62CC" w:rsidRDefault="00BD6A0E" w:rsidP="00AF4B48">
            <w:pPr>
              <w:jc w:val="both"/>
            </w:pPr>
            <w:r w:rsidRPr="00FD62CC">
              <w:t xml:space="preserve">Решите уравнение:         </w:t>
            </w:r>
            <w:r w:rsidRPr="00FD62CC">
              <w:rPr>
                <w:position w:val="-24"/>
              </w:rPr>
              <w:object w:dxaOrig="1240" w:dyaOrig="660">
                <v:shape id="_x0000_i1062" type="#_x0000_t75" style="width:61.5pt;height:32.25pt" o:ole="" fillcolor="window">
                  <v:imagedata r:id="rId81" o:title=""/>
                </v:shape>
                <o:OLEObject Type="Embed" ProgID="Equation.3" ShapeID="_x0000_i1062" DrawAspect="Content" ObjectID="_1499935768" r:id="rId82"/>
              </w:object>
            </w:r>
          </w:p>
        </w:tc>
      </w:tr>
      <w:tr w:rsidR="00BD6A0E" w:rsidRPr="00FD62CC">
        <w:tc>
          <w:tcPr>
            <w:tcW w:w="1384" w:type="dxa"/>
            <w:vAlign w:val="center"/>
          </w:tcPr>
          <w:p w:rsidR="00BD6A0E" w:rsidRPr="00FD62CC" w:rsidRDefault="00BD6A0E" w:rsidP="00AF4B48">
            <w:pPr>
              <w:jc w:val="center"/>
            </w:pPr>
            <w:r w:rsidRPr="00FD62CC">
              <w:t>9.</w:t>
            </w:r>
          </w:p>
          <w:p w:rsidR="00BD6A0E" w:rsidRPr="00FD62CC" w:rsidRDefault="00BD6A0E" w:rsidP="00AF4B48">
            <w:pPr>
              <w:jc w:val="center"/>
            </w:pPr>
            <w:r w:rsidRPr="00FD62CC">
              <w:t>6 баллов</w:t>
            </w:r>
          </w:p>
        </w:tc>
        <w:tc>
          <w:tcPr>
            <w:tcW w:w="8505" w:type="dxa"/>
          </w:tcPr>
          <w:p w:rsidR="00BD6A0E" w:rsidRPr="00FD62CC" w:rsidRDefault="00BD6A0E" w:rsidP="00AF4B48">
            <w:pPr>
              <w:jc w:val="both"/>
            </w:pPr>
            <w:r w:rsidRPr="00FD62CC">
              <w:t>При каких значениях "</w:t>
            </w:r>
            <w:r w:rsidRPr="00FD62CC">
              <w:rPr>
                <w:i/>
                <w:iCs/>
                <w:lang w:val="en-US"/>
              </w:rPr>
              <w:t>t</w:t>
            </w:r>
            <w:r w:rsidRPr="00FD62CC">
              <w:t xml:space="preserve">" уравнение </w:t>
            </w:r>
            <w:r w:rsidRPr="00FD62CC">
              <w:rPr>
                <w:position w:val="-6"/>
              </w:rPr>
              <w:object w:dxaOrig="1740" w:dyaOrig="320">
                <v:shape id="_x0000_i1063" type="#_x0000_t75" style="width:86.25pt;height:15.75pt" o:ole="" fillcolor="window">
                  <v:imagedata r:id="rId83" o:title=""/>
                </v:shape>
                <o:OLEObject Type="Embed" ProgID="Equation.3" ShapeID="_x0000_i1063" DrawAspect="Content" ObjectID="_1499935769" r:id="rId84"/>
              </w:object>
            </w:r>
            <w:r w:rsidRPr="00FD62CC">
              <w:t xml:space="preserve"> не имеет действительных корней?</w:t>
            </w:r>
          </w:p>
        </w:tc>
      </w:tr>
      <w:tr w:rsidR="00BD6A0E" w:rsidRPr="00FD62CC">
        <w:tc>
          <w:tcPr>
            <w:tcW w:w="1384" w:type="dxa"/>
            <w:vAlign w:val="center"/>
          </w:tcPr>
          <w:p w:rsidR="00BD6A0E" w:rsidRPr="00FD62CC" w:rsidRDefault="00BD6A0E" w:rsidP="00AF4B48">
            <w:pPr>
              <w:jc w:val="center"/>
            </w:pPr>
            <w:r w:rsidRPr="00FD62CC">
              <w:t>10.</w:t>
            </w:r>
          </w:p>
          <w:p w:rsidR="00BD6A0E" w:rsidRPr="00FD62CC" w:rsidRDefault="00BD6A0E" w:rsidP="00AF4B48">
            <w:pPr>
              <w:jc w:val="center"/>
            </w:pPr>
            <w:r w:rsidRPr="00FD62CC">
              <w:t>5 баллов</w:t>
            </w:r>
          </w:p>
        </w:tc>
        <w:tc>
          <w:tcPr>
            <w:tcW w:w="8505" w:type="dxa"/>
          </w:tcPr>
          <w:p w:rsidR="00BD6A0E" w:rsidRPr="00FD62CC" w:rsidRDefault="00BD6A0E" w:rsidP="00AF4B48">
            <w:pPr>
              <w:jc w:val="both"/>
            </w:pPr>
            <w:r w:rsidRPr="00FD62CC">
              <w:t>Решите задачу, выполнив анализ задачи (схема, чертеж, рисунок и т.д.):</w:t>
            </w:r>
          </w:p>
          <w:p w:rsidR="00BD6A0E" w:rsidRPr="00FD62CC" w:rsidRDefault="00BD6A0E" w:rsidP="00AF4B48">
            <w:pPr>
              <w:jc w:val="both"/>
            </w:pPr>
            <w:r w:rsidRPr="00FD62CC">
              <w:t>Скорость мотоциклиста на 20 км/ч больше скорости велосипедиста. За 2 часа мотоциклист проехал столько же километров, сколько грузовик проехал за 6 часов. Найдите скорость каждого.</w:t>
            </w:r>
          </w:p>
        </w:tc>
      </w:tr>
    </w:tbl>
    <w:p w:rsidR="00BD6A0E" w:rsidRDefault="00BD6A0E" w:rsidP="0049167B">
      <w:pPr>
        <w:jc w:val="center"/>
        <w:rPr>
          <w:b/>
          <w:bCs/>
          <w:i/>
          <w:iCs/>
        </w:rPr>
      </w:pPr>
    </w:p>
    <w:p w:rsidR="00BD6A0E" w:rsidRDefault="00BD6A0E" w:rsidP="0049167B">
      <w:pPr>
        <w:jc w:val="center"/>
        <w:rPr>
          <w:b/>
          <w:bCs/>
          <w:i/>
          <w:iCs/>
        </w:rPr>
      </w:pPr>
    </w:p>
    <w:p w:rsidR="00BD6A0E" w:rsidRDefault="00BD6A0E" w:rsidP="0049167B">
      <w:pPr>
        <w:jc w:val="center"/>
        <w:rPr>
          <w:b/>
          <w:bCs/>
          <w:i/>
          <w:iCs/>
        </w:rPr>
      </w:pPr>
    </w:p>
    <w:p w:rsidR="00BD6A0E" w:rsidRDefault="00BD6A0E" w:rsidP="0049167B">
      <w:pPr>
        <w:jc w:val="center"/>
        <w:rPr>
          <w:b/>
          <w:bCs/>
          <w:i/>
          <w:iCs/>
        </w:rPr>
      </w:pPr>
    </w:p>
    <w:p w:rsidR="00BD6A0E" w:rsidRDefault="00BD6A0E" w:rsidP="0049167B">
      <w:pPr>
        <w:jc w:val="center"/>
        <w:rPr>
          <w:b/>
          <w:bCs/>
          <w:i/>
          <w:iCs/>
        </w:rPr>
      </w:pPr>
    </w:p>
    <w:p w:rsidR="00BD6A0E" w:rsidRDefault="00BD6A0E" w:rsidP="0049167B">
      <w:pPr>
        <w:jc w:val="center"/>
        <w:rPr>
          <w:b/>
          <w:bCs/>
          <w:i/>
          <w:iCs/>
        </w:rPr>
      </w:pPr>
    </w:p>
    <w:p w:rsidR="00BD6A0E" w:rsidRDefault="00BD6A0E" w:rsidP="0049167B">
      <w:pPr>
        <w:jc w:val="center"/>
        <w:rPr>
          <w:b/>
          <w:bCs/>
          <w:i/>
          <w:iCs/>
        </w:rPr>
      </w:pPr>
    </w:p>
    <w:p w:rsidR="00BD6A0E" w:rsidRPr="00FD62CC" w:rsidRDefault="00BD6A0E" w:rsidP="0049167B">
      <w:pPr>
        <w:jc w:val="center"/>
        <w:rPr>
          <w:b/>
          <w:bCs/>
          <w:i/>
          <w:iCs/>
        </w:rPr>
      </w:pPr>
      <w:r w:rsidRPr="00FD62CC">
        <w:rPr>
          <w:b/>
          <w:bCs/>
          <w:i/>
          <w:iCs/>
        </w:rPr>
        <w:t>Инструкция для учителя:</w:t>
      </w:r>
    </w:p>
    <w:p w:rsidR="00BD6A0E" w:rsidRPr="00FD62CC" w:rsidRDefault="00BD6A0E" w:rsidP="0049167B">
      <w:pPr>
        <w:jc w:val="both"/>
      </w:pPr>
      <w:r w:rsidRPr="00FD62CC">
        <w:t>Тест состоит из 10 заданий. 7 заданий содержат по 3 варианта ответов, причем каждый вопрос имеет только один верный ответ. Учащиеся должны выбрать нужный вариант и поставить соответствующую букву в таблицу, заготовленную на отдельном листе (образец в начале работы). 3 задания являются открытыми и содержат вопросы, ответы на которые необходимо написать полностью на отдельном листе с начерченной таблицей.</w:t>
      </w:r>
    </w:p>
    <w:p w:rsidR="00BD6A0E" w:rsidRPr="00FD62CC" w:rsidRDefault="00BD6A0E" w:rsidP="0049167B">
      <w:pPr>
        <w:jc w:val="both"/>
      </w:pPr>
      <w:r w:rsidRPr="00FD62CC">
        <w:t>Время проведения – 40 минут.</w:t>
      </w:r>
    </w:p>
    <w:p w:rsidR="00BD6A0E" w:rsidRPr="00FD62CC" w:rsidRDefault="00BD6A0E" w:rsidP="0049167B">
      <w:pPr>
        <w:jc w:val="both"/>
      </w:pPr>
      <w:r w:rsidRPr="00FD62CC">
        <w:t>Максимальный балл за тест – 30 баллов.</w:t>
      </w:r>
    </w:p>
    <w:p w:rsidR="00BD6A0E" w:rsidRPr="00FD62CC" w:rsidRDefault="00BD6A0E" w:rsidP="0049167B">
      <w:pPr>
        <w:jc w:val="both"/>
      </w:pPr>
      <w:r w:rsidRPr="00FD62CC">
        <w:t>При проверке закрытых заданий за каждое верно выполненное задание ученик получает число баллов, обозначенное в столбце с порядковым номером задания.</w:t>
      </w:r>
    </w:p>
    <w:p w:rsidR="00BD6A0E" w:rsidRPr="00FD62CC" w:rsidRDefault="00BD6A0E" w:rsidP="0049167B">
      <w:pPr>
        <w:jc w:val="center"/>
      </w:pPr>
    </w:p>
    <w:p w:rsidR="00BD6A0E" w:rsidRPr="00FD62CC" w:rsidRDefault="00BD6A0E" w:rsidP="0049167B">
      <w:pPr>
        <w:jc w:val="center"/>
        <w:rPr>
          <w:i/>
          <w:iCs/>
        </w:rPr>
      </w:pPr>
      <w:r w:rsidRPr="00FD62CC">
        <w:rPr>
          <w:i/>
          <w:iCs/>
        </w:rPr>
        <w:t>Инструкция по проверке открытых заданий:</w:t>
      </w:r>
    </w:p>
    <w:p w:rsidR="00BD6A0E" w:rsidRPr="00FD62CC" w:rsidRDefault="00BD6A0E" w:rsidP="0049167B">
      <w:pPr>
        <w:jc w:val="both"/>
      </w:pPr>
      <w:r w:rsidRPr="00FD62CC">
        <w:t>При проверке открытых заданий, каждое задание оценивается пошаговым образом:</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371"/>
        <w:gridCol w:w="1380"/>
      </w:tblGrid>
      <w:tr w:rsidR="00BD6A0E" w:rsidRPr="00FD62CC">
        <w:tc>
          <w:tcPr>
            <w:tcW w:w="1101" w:type="dxa"/>
            <w:tcBorders>
              <w:bottom w:val="single" w:sz="12" w:space="0" w:color="auto"/>
            </w:tcBorders>
          </w:tcPr>
          <w:p w:rsidR="00BD6A0E" w:rsidRPr="00FD62CC" w:rsidRDefault="00BD6A0E" w:rsidP="00AF4B48">
            <w:pPr>
              <w:jc w:val="center"/>
            </w:pPr>
            <w:r w:rsidRPr="00FD62CC">
              <w:t>№ задания</w:t>
            </w:r>
          </w:p>
        </w:tc>
        <w:tc>
          <w:tcPr>
            <w:tcW w:w="7371" w:type="dxa"/>
            <w:tcBorders>
              <w:bottom w:val="single" w:sz="12" w:space="0" w:color="auto"/>
            </w:tcBorders>
          </w:tcPr>
          <w:p w:rsidR="00BD6A0E" w:rsidRPr="00FD62CC" w:rsidRDefault="00BD6A0E" w:rsidP="00AF4B48">
            <w:pPr>
              <w:pStyle w:val="Heading1"/>
              <w:rPr>
                <w:rFonts w:ascii="Times New Roman" w:hAnsi="Times New Roman" w:cs="Times New Roman"/>
                <w:sz w:val="24"/>
                <w:szCs w:val="24"/>
              </w:rPr>
            </w:pPr>
            <w:r w:rsidRPr="00FD62CC">
              <w:rPr>
                <w:rFonts w:ascii="Times New Roman" w:hAnsi="Times New Roman" w:cs="Times New Roman"/>
                <w:sz w:val="24"/>
                <w:szCs w:val="24"/>
              </w:rPr>
              <w:t>Решения и указания</w:t>
            </w:r>
          </w:p>
        </w:tc>
        <w:tc>
          <w:tcPr>
            <w:tcW w:w="1380" w:type="dxa"/>
            <w:tcBorders>
              <w:bottom w:val="single" w:sz="12" w:space="0" w:color="auto"/>
            </w:tcBorders>
          </w:tcPr>
          <w:p w:rsidR="00BD6A0E" w:rsidRPr="00FD62CC" w:rsidRDefault="00BD6A0E" w:rsidP="00AF4B48">
            <w:pPr>
              <w:jc w:val="center"/>
            </w:pPr>
            <w:r w:rsidRPr="00FD62CC">
              <w:t>Балл за решения</w:t>
            </w:r>
          </w:p>
        </w:tc>
      </w:tr>
      <w:tr w:rsidR="00BD6A0E" w:rsidRPr="00FD62CC">
        <w:trPr>
          <w:cantSplit/>
          <w:trHeight w:val="623"/>
        </w:trPr>
        <w:tc>
          <w:tcPr>
            <w:tcW w:w="1101" w:type="dxa"/>
            <w:vMerge w:val="restart"/>
            <w:tcBorders>
              <w:top w:val="single" w:sz="12" w:space="0" w:color="auto"/>
            </w:tcBorders>
            <w:vAlign w:val="center"/>
          </w:tcPr>
          <w:p w:rsidR="00BD6A0E" w:rsidRPr="00FD62CC" w:rsidRDefault="00BD6A0E" w:rsidP="00AF4B48">
            <w:pPr>
              <w:jc w:val="center"/>
            </w:pPr>
            <w:r w:rsidRPr="00FD62CC">
              <w:t>8.</w:t>
            </w:r>
          </w:p>
        </w:tc>
        <w:tc>
          <w:tcPr>
            <w:tcW w:w="7371" w:type="dxa"/>
            <w:tcBorders>
              <w:top w:val="single" w:sz="12" w:space="0" w:color="auto"/>
            </w:tcBorders>
          </w:tcPr>
          <w:p w:rsidR="00BD6A0E" w:rsidRPr="00FD62CC" w:rsidRDefault="00BD6A0E" w:rsidP="00AF4B48">
            <w:pPr>
              <w:jc w:val="both"/>
            </w:pPr>
            <w:r w:rsidRPr="00FD62CC">
              <w:t xml:space="preserve">За переход к уравнению </w:t>
            </w:r>
            <w:r w:rsidRPr="00FD62CC">
              <w:rPr>
                <w:position w:val="-6"/>
              </w:rPr>
              <w:object w:dxaOrig="1140" w:dyaOrig="320">
                <v:shape id="_x0000_i1064" type="#_x0000_t75" style="width:57pt;height:15.75pt" o:ole="" fillcolor="window">
                  <v:imagedata r:id="rId85" o:title=""/>
                </v:shape>
                <o:OLEObject Type="Embed" ProgID="Equation.3" ShapeID="_x0000_i1064" DrawAspect="Content" ObjectID="_1499935770" r:id="rId86"/>
              </w:object>
            </w:r>
            <w:r w:rsidRPr="00FD62CC">
              <w:t xml:space="preserve"> при условии </w:t>
            </w:r>
            <w:r w:rsidRPr="00FD62CC">
              <w:rPr>
                <w:position w:val="-6"/>
              </w:rPr>
              <w:object w:dxaOrig="920" w:dyaOrig="279">
                <v:shape id="_x0000_i1065" type="#_x0000_t75" style="width:45.75pt;height:14.25pt" o:ole="" fillcolor="window">
                  <v:imagedata r:id="rId87" o:title=""/>
                </v:shape>
                <o:OLEObject Type="Embed" ProgID="Equation.3" ShapeID="_x0000_i1065" DrawAspect="Content" ObjectID="_1499935771" r:id="rId88"/>
              </w:object>
            </w:r>
            <w:r w:rsidRPr="00FD62CC">
              <w:t>. (2 вариант аналогично).</w:t>
            </w:r>
          </w:p>
        </w:tc>
        <w:tc>
          <w:tcPr>
            <w:tcW w:w="1380" w:type="dxa"/>
            <w:tcBorders>
              <w:top w:val="single" w:sz="12" w:space="0" w:color="auto"/>
            </w:tcBorders>
            <w:vAlign w:val="center"/>
          </w:tcPr>
          <w:p w:rsidR="00BD6A0E" w:rsidRPr="00FD62CC" w:rsidRDefault="00BD6A0E" w:rsidP="00AF4B48">
            <w:pPr>
              <w:jc w:val="center"/>
            </w:pPr>
            <w:r w:rsidRPr="00FD62CC">
              <w:t>1 балл</w:t>
            </w:r>
          </w:p>
        </w:tc>
      </w:tr>
      <w:tr w:rsidR="00BD6A0E" w:rsidRPr="00FD62CC">
        <w:trPr>
          <w:cantSplit/>
          <w:trHeight w:val="260"/>
        </w:trPr>
        <w:tc>
          <w:tcPr>
            <w:tcW w:w="1101" w:type="dxa"/>
            <w:vMerge/>
            <w:vAlign w:val="center"/>
          </w:tcPr>
          <w:p w:rsidR="00BD6A0E" w:rsidRPr="00FD62CC" w:rsidRDefault="00BD6A0E" w:rsidP="00AF4B48">
            <w:pPr>
              <w:jc w:val="center"/>
            </w:pPr>
          </w:p>
        </w:tc>
        <w:tc>
          <w:tcPr>
            <w:tcW w:w="7371" w:type="dxa"/>
          </w:tcPr>
          <w:p w:rsidR="00BD6A0E" w:rsidRPr="00FD62CC" w:rsidRDefault="00BD6A0E" w:rsidP="00AF4B48">
            <w:pPr>
              <w:jc w:val="both"/>
            </w:pPr>
            <w:r w:rsidRPr="00FD62CC">
              <w:t xml:space="preserve">За решение уравнения </w:t>
            </w:r>
            <w:r w:rsidRPr="00FD62CC">
              <w:rPr>
                <w:position w:val="-10"/>
              </w:rPr>
              <w:object w:dxaOrig="1260" w:dyaOrig="360">
                <v:shape id="_x0000_i1066" type="#_x0000_t75" style="width:62.25pt;height:18pt" o:ole="" fillcolor="window">
                  <v:imagedata r:id="rId89" o:title=""/>
                </v:shape>
                <o:OLEObject Type="Embed" ProgID="Equation.3" ShapeID="_x0000_i1066" DrawAspect="Content" ObjectID="_1499935772" r:id="rId90"/>
              </w:object>
            </w:r>
            <w:r w:rsidRPr="00FD62CC">
              <w:t xml:space="preserve">   </w:t>
            </w:r>
          </w:p>
          <w:p w:rsidR="00BD6A0E" w:rsidRPr="00FD62CC" w:rsidRDefault="00BD6A0E" w:rsidP="00AF4B48">
            <w:pPr>
              <w:jc w:val="both"/>
            </w:pPr>
            <w:r w:rsidRPr="00FD62CC">
              <w:rPr>
                <w:position w:val="-10"/>
              </w:rPr>
              <w:object w:dxaOrig="1380" w:dyaOrig="340">
                <v:shape id="_x0000_i1067" type="#_x0000_t75" style="width:69pt;height:16.5pt" o:ole="" fillcolor="window">
                  <v:imagedata r:id="rId91" o:title=""/>
                </v:shape>
                <o:OLEObject Type="Embed" ProgID="Equation.3" ShapeID="_x0000_i1067" DrawAspect="Content" ObjectID="_1499935773" r:id="rId92"/>
              </w:object>
            </w:r>
            <w:r w:rsidRPr="00FD62CC">
              <w:rPr>
                <w:position w:val="-12"/>
              </w:rPr>
              <w:object w:dxaOrig="840" w:dyaOrig="360">
                <v:shape id="_x0000_i1068" type="#_x0000_t75" style="width:42pt;height:18pt" o:ole="" fillcolor="window">
                  <v:imagedata r:id="rId93" o:title=""/>
                </v:shape>
                <o:OLEObject Type="Embed" ProgID="Equation.3" ShapeID="_x0000_i1068" DrawAspect="Content" ObjectID="_1499935774" r:id="rId94"/>
              </w:object>
            </w:r>
          </w:p>
        </w:tc>
        <w:tc>
          <w:tcPr>
            <w:tcW w:w="1380" w:type="dxa"/>
            <w:vAlign w:val="center"/>
          </w:tcPr>
          <w:p w:rsidR="00BD6A0E" w:rsidRPr="00FD62CC" w:rsidRDefault="00BD6A0E" w:rsidP="00AF4B48">
            <w:pPr>
              <w:jc w:val="center"/>
            </w:pPr>
            <w:r w:rsidRPr="00FD62CC">
              <w:t>2 балла</w:t>
            </w:r>
          </w:p>
        </w:tc>
      </w:tr>
      <w:tr w:rsidR="00BD6A0E" w:rsidRPr="00FD62CC">
        <w:trPr>
          <w:cantSplit/>
          <w:trHeight w:val="413"/>
        </w:trPr>
        <w:tc>
          <w:tcPr>
            <w:tcW w:w="1101" w:type="dxa"/>
            <w:vMerge/>
            <w:vAlign w:val="center"/>
          </w:tcPr>
          <w:p w:rsidR="00BD6A0E" w:rsidRPr="00FD62CC" w:rsidRDefault="00BD6A0E" w:rsidP="00AF4B48">
            <w:pPr>
              <w:jc w:val="center"/>
            </w:pPr>
          </w:p>
        </w:tc>
        <w:tc>
          <w:tcPr>
            <w:tcW w:w="7371" w:type="dxa"/>
          </w:tcPr>
          <w:p w:rsidR="00BD6A0E" w:rsidRPr="00FD62CC" w:rsidRDefault="00BD6A0E" w:rsidP="00AF4B48">
            <w:pPr>
              <w:jc w:val="both"/>
            </w:pPr>
            <w:r w:rsidRPr="00FD62CC">
              <w:t xml:space="preserve">За проверку выполнения условия: </w:t>
            </w:r>
            <w:r w:rsidRPr="00FD62CC">
              <w:rPr>
                <w:position w:val="-10"/>
              </w:rPr>
              <w:object w:dxaOrig="2540" w:dyaOrig="320">
                <v:shape id="_x0000_i1069" type="#_x0000_t75" style="width:126.75pt;height:15.75pt" o:ole="" fillcolor="window">
                  <v:imagedata r:id="rId95" o:title=""/>
                </v:shape>
                <o:OLEObject Type="Embed" ProgID="Equation.3" ShapeID="_x0000_i1069" DrawAspect="Content" ObjectID="_1499935775" r:id="rId96"/>
              </w:object>
            </w:r>
          </w:p>
        </w:tc>
        <w:tc>
          <w:tcPr>
            <w:tcW w:w="1380" w:type="dxa"/>
            <w:vAlign w:val="center"/>
          </w:tcPr>
          <w:p w:rsidR="00BD6A0E" w:rsidRPr="00FD62CC" w:rsidRDefault="00BD6A0E" w:rsidP="00AF4B48">
            <w:pPr>
              <w:jc w:val="center"/>
            </w:pPr>
            <w:r w:rsidRPr="00FD62CC">
              <w:t>1 балл</w:t>
            </w:r>
          </w:p>
        </w:tc>
      </w:tr>
      <w:tr w:rsidR="00BD6A0E" w:rsidRPr="00FD62CC">
        <w:trPr>
          <w:cantSplit/>
          <w:trHeight w:val="340"/>
        </w:trPr>
        <w:tc>
          <w:tcPr>
            <w:tcW w:w="1101" w:type="dxa"/>
            <w:vMerge/>
            <w:tcBorders>
              <w:bottom w:val="single" w:sz="12" w:space="0" w:color="auto"/>
            </w:tcBorders>
            <w:vAlign w:val="center"/>
          </w:tcPr>
          <w:p w:rsidR="00BD6A0E" w:rsidRPr="00FD62CC" w:rsidRDefault="00BD6A0E" w:rsidP="00AF4B48">
            <w:pPr>
              <w:jc w:val="center"/>
            </w:pPr>
          </w:p>
        </w:tc>
        <w:tc>
          <w:tcPr>
            <w:tcW w:w="7371" w:type="dxa"/>
            <w:tcBorders>
              <w:bottom w:val="single" w:sz="12" w:space="0" w:color="auto"/>
            </w:tcBorders>
          </w:tcPr>
          <w:p w:rsidR="00BD6A0E" w:rsidRPr="00FD62CC" w:rsidRDefault="00BD6A0E" w:rsidP="00AF4B48">
            <w:pPr>
              <w:jc w:val="both"/>
            </w:pPr>
            <w:r w:rsidRPr="00FD62CC">
              <w:t xml:space="preserve">За запись ответа: Ответ: </w:t>
            </w:r>
            <w:r w:rsidRPr="00FD62CC">
              <w:rPr>
                <w:position w:val="-10"/>
              </w:rPr>
              <w:object w:dxaOrig="1420" w:dyaOrig="320">
                <v:shape id="_x0000_i1070" type="#_x0000_t75" style="width:71.25pt;height:15.75pt" o:ole="" fillcolor="window">
                  <v:imagedata r:id="rId97" o:title=""/>
                </v:shape>
                <o:OLEObject Type="Embed" ProgID="Equation.3" ShapeID="_x0000_i1070" DrawAspect="Content" ObjectID="_1499935776" r:id="rId98"/>
              </w:object>
            </w:r>
          </w:p>
        </w:tc>
        <w:tc>
          <w:tcPr>
            <w:tcW w:w="1380" w:type="dxa"/>
            <w:tcBorders>
              <w:bottom w:val="single" w:sz="12" w:space="0" w:color="auto"/>
            </w:tcBorders>
            <w:vAlign w:val="center"/>
          </w:tcPr>
          <w:p w:rsidR="00BD6A0E" w:rsidRPr="00FD62CC" w:rsidRDefault="00BD6A0E" w:rsidP="00AF4B48">
            <w:pPr>
              <w:jc w:val="center"/>
            </w:pPr>
            <w:r w:rsidRPr="00FD62CC">
              <w:t>1 балл</w:t>
            </w:r>
          </w:p>
        </w:tc>
      </w:tr>
      <w:tr w:rsidR="00BD6A0E" w:rsidRPr="00FD62CC">
        <w:trPr>
          <w:cantSplit/>
        </w:trPr>
        <w:tc>
          <w:tcPr>
            <w:tcW w:w="1101" w:type="dxa"/>
            <w:vMerge w:val="restart"/>
            <w:tcBorders>
              <w:top w:val="single" w:sz="12" w:space="0" w:color="auto"/>
            </w:tcBorders>
            <w:vAlign w:val="center"/>
          </w:tcPr>
          <w:p w:rsidR="00BD6A0E" w:rsidRPr="00FD62CC" w:rsidRDefault="00BD6A0E" w:rsidP="00AF4B48">
            <w:pPr>
              <w:jc w:val="center"/>
            </w:pPr>
            <w:r w:rsidRPr="00FD62CC">
              <w:t>9.</w:t>
            </w:r>
          </w:p>
        </w:tc>
        <w:tc>
          <w:tcPr>
            <w:tcW w:w="7371" w:type="dxa"/>
            <w:tcBorders>
              <w:top w:val="single" w:sz="12" w:space="0" w:color="auto"/>
            </w:tcBorders>
          </w:tcPr>
          <w:p w:rsidR="00BD6A0E" w:rsidRPr="00FD62CC" w:rsidRDefault="00BD6A0E" w:rsidP="00AF4B48">
            <w:pPr>
              <w:jc w:val="both"/>
            </w:pPr>
            <w:r w:rsidRPr="00FD62CC">
              <w:t xml:space="preserve">За обоснование и запись условия </w:t>
            </w:r>
            <w:r w:rsidRPr="00FD62CC">
              <w:rPr>
                <w:lang w:val="en-US"/>
              </w:rPr>
              <w:t>D</w:t>
            </w:r>
            <w:r w:rsidRPr="00FD62CC">
              <w:t>&lt;0</w:t>
            </w:r>
          </w:p>
        </w:tc>
        <w:tc>
          <w:tcPr>
            <w:tcW w:w="1380" w:type="dxa"/>
            <w:tcBorders>
              <w:top w:val="single" w:sz="12" w:space="0" w:color="auto"/>
            </w:tcBorders>
            <w:vAlign w:val="center"/>
          </w:tcPr>
          <w:p w:rsidR="00BD6A0E" w:rsidRPr="00FD62CC" w:rsidRDefault="00BD6A0E" w:rsidP="00AF4B48">
            <w:pPr>
              <w:jc w:val="center"/>
            </w:pPr>
            <w:r w:rsidRPr="00FD62CC">
              <w:t>2 балла</w:t>
            </w:r>
          </w:p>
        </w:tc>
      </w:tr>
      <w:tr w:rsidR="00BD6A0E" w:rsidRPr="00FD62CC">
        <w:trPr>
          <w:cantSplit/>
        </w:trPr>
        <w:tc>
          <w:tcPr>
            <w:tcW w:w="1101" w:type="dxa"/>
            <w:vMerge/>
            <w:vAlign w:val="center"/>
          </w:tcPr>
          <w:p w:rsidR="00BD6A0E" w:rsidRPr="00FD62CC" w:rsidRDefault="00BD6A0E" w:rsidP="00AF4B48">
            <w:pPr>
              <w:jc w:val="center"/>
            </w:pPr>
          </w:p>
        </w:tc>
        <w:tc>
          <w:tcPr>
            <w:tcW w:w="7371" w:type="dxa"/>
          </w:tcPr>
          <w:p w:rsidR="00BD6A0E" w:rsidRPr="00FD62CC" w:rsidRDefault="00BD6A0E" w:rsidP="00AF4B48">
            <w:pPr>
              <w:jc w:val="both"/>
            </w:pPr>
            <w:r w:rsidRPr="00FD62CC">
              <w:t xml:space="preserve">За составление выражения </w:t>
            </w:r>
            <w:r w:rsidRPr="00FD62CC">
              <w:rPr>
                <w:position w:val="-6"/>
                <w:lang w:val="en-US"/>
              </w:rPr>
              <w:object w:dxaOrig="1160" w:dyaOrig="320">
                <v:shape id="_x0000_i1071" type="#_x0000_t75" style="width:57.75pt;height:15.75pt" o:ole="" fillcolor="window">
                  <v:imagedata r:id="rId99" o:title=""/>
                </v:shape>
                <o:OLEObject Type="Embed" ProgID="Equation.3" ShapeID="_x0000_i1071" DrawAspect="Content" ObjectID="_1499935777" r:id="rId100"/>
              </w:object>
            </w:r>
          </w:p>
        </w:tc>
        <w:tc>
          <w:tcPr>
            <w:tcW w:w="1380" w:type="dxa"/>
            <w:vAlign w:val="center"/>
          </w:tcPr>
          <w:p w:rsidR="00BD6A0E" w:rsidRPr="00FD62CC" w:rsidRDefault="00BD6A0E" w:rsidP="00AF4B48">
            <w:pPr>
              <w:jc w:val="center"/>
            </w:pPr>
            <w:r w:rsidRPr="00FD62CC">
              <w:t>1 балл</w:t>
            </w:r>
          </w:p>
        </w:tc>
      </w:tr>
      <w:tr w:rsidR="00BD6A0E" w:rsidRPr="00FD62CC">
        <w:trPr>
          <w:cantSplit/>
        </w:trPr>
        <w:tc>
          <w:tcPr>
            <w:tcW w:w="1101" w:type="dxa"/>
            <w:vMerge/>
            <w:vAlign w:val="center"/>
          </w:tcPr>
          <w:p w:rsidR="00BD6A0E" w:rsidRPr="00FD62CC" w:rsidRDefault="00BD6A0E" w:rsidP="00AF4B48">
            <w:pPr>
              <w:jc w:val="center"/>
            </w:pPr>
          </w:p>
        </w:tc>
        <w:tc>
          <w:tcPr>
            <w:tcW w:w="7371" w:type="dxa"/>
          </w:tcPr>
          <w:p w:rsidR="00BD6A0E" w:rsidRPr="00FD62CC" w:rsidRDefault="00BD6A0E" w:rsidP="00AF4B48">
            <w:pPr>
              <w:jc w:val="both"/>
            </w:pPr>
            <w:r w:rsidRPr="00FD62CC">
              <w:t xml:space="preserve">За решение полученного неравенства любым способом  </w:t>
            </w:r>
            <w:r w:rsidRPr="00FD62CC">
              <w:rPr>
                <w:position w:val="-6"/>
              </w:rPr>
              <w:object w:dxaOrig="1080" w:dyaOrig="320">
                <v:shape id="_x0000_i1072" type="#_x0000_t75" style="width:54pt;height:15.75pt" o:ole="" fillcolor="window">
                  <v:imagedata r:id="rId101" o:title=""/>
                </v:shape>
                <o:OLEObject Type="Embed" ProgID="Equation.3" ShapeID="_x0000_i1072" DrawAspect="Content" ObjectID="_1499935778" r:id="rId102"/>
              </w:object>
            </w:r>
          </w:p>
        </w:tc>
        <w:tc>
          <w:tcPr>
            <w:tcW w:w="1380" w:type="dxa"/>
            <w:vAlign w:val="center"/>
          </w:tcPr>
          <w:p w:rsidR="00BD6A0E" w:rsidRPr="00FD62CC" w:rsidRDefault="00BD6A0E" w:rsidP="00AF4B48">
            <w:pPr>
              <w:jc w:val="center"/>
            </w:pPr>
            <w:r w:rsidRPr="00FD62CC">
              <w:t>2 балла</w:t>
            </w:r>
          </w:p>
        </w:tc>
      </w:tr>
      <w:tr w:rsidR="00BD6A0E" w:rsidRPr="00FD62CC">
        <w:trPr>
          <w:cantSplit/>
        </w:trPr>
        <w:tc>
          <w:tcPr>
            <w:tcW w:w="1101" w:type="dxa"/>
            <w:vMerge/>
            <w:tcBorders>
              <w:bottom w:val="single" w:sz="12" w:space="0" w:color="auto"/>
            </w:tcBorders>
            <w:vAlign w:val="center"/>
          </w:tcPr>
          <w:p w:rsidR="00BD6A0E" w:rsidRPr="00FD62CC" w:rsidRDefault="00BD6A0E" w:rsidP="00AF4B48">
            <w:pPr>
              <w:jc w:val="center"/>
            </w:pPr>
          </w:p>
        </w:tc>
        <w:tc>
          <w:tcPr>
            <w:tcW w:w="7371" w:type="dxa"/>
            <w:tcBorders>
              <w:bottom w:val="single" w:sz="12" w:space="0" w:color="auto"/>
            </w:tcBorders>
          </w:tcPr>
          <w:p w:rsidR="00BD6A0E" w:rsidRPr="00FD62CC" w:rsidRDefault="00BD6A0E" w:rsidP="00AF4B48">
            <w:pPr>
              <w:jc w:val="both"/>
            </w:pPr>
            <w:r w:rsidRPr="00FD62CC">
              <w:t xml:space="preserve">За запись ответа: </w:t>
            </w:r>
          </w:p>
          <w:p w:rsidR="00BD6A0E" w:rsidRPr="00FD62CC" w:rsidRDefault="00BD6A0E" w:rsidP="00AF4B48">
            <w:pPr>
              <w:jc w:val="both"/>
            </w:pPr>
            <w:r w:rsidRPr="00FD62CC">
              <w:t xml:space="preserve">Ответ: при </w:t>
            </w:r>
            <w:r w:rsidRPr="00FD62CC">
              <w:rPr>
                <w:position w:val="-10"/>
              </w:rPr>
              <w:object w:dxaOrig="999" w:dyaOrig="340">
                <v:shape id="_x0000_i1073" type="#_x0000_t75" style="width:49.5pt;height:16.5pt" o:ole="" fillcolor="window">
                  <v:imagedata r:id="rId103" o:title=""/>
                </v:shape>
                <o:OLEObject Type="Embed" ProgID="Equation.3" ShapeID="_x0000_i1073" DrawAspect="Content" ObjectID="_1499935779" r:id="rId104"/>
              </w:object>
            </w:r>
            <w:r w:rsidRPr="00FD62CC">
              <w:t xml:space="preserve"> уравнение не имеет корней</w:t>
            </w:r>
          </w:p>
        </w:tc>
        <w:tc>
          <w:tcPr>
            <w:tcW w:w="1380" w:type="dxa"/>
            <w:tcBorders>
              <w:bottom w:val="single" w:sz="12" w:space="0" w:color="auto"/>
            </w:tcBorders>
            <w:vAlign w:val="center"/>
          </w:tcPr>
          <w:p w:rsidR="00BD6A0E" w:rsidRPr="00FD62CC" w:rsidRDefault="00BD6A0E" w:rsidP="00AF4B48">
            <w:pPr>
              <w:jc w:val="center"/>
            </w:pPr>
            <w:r w:rsidRPr="00FD62CC">
              <w:t>1 балл</w:t>
            </w:r>
          </w:p>
        </w:tc>
      </w:tr>
      <w:tr w:rsidR="00BD6A0E" w:rsidRPr="00FD62CC">
        <w:trPr>
          <w:cantSplit/>
        </w:trPr>
        <w:tc>
          <w:tcPr>
            <w:tcW w:w="1101" w:type="dxa"/>
            <w:vMerge w:val="restart"/>
            <w:tcBorders>
              <w:top w:val="single" w:sz="12" w:space="0" w:color="auto"/>
            </w:tcBorders>
            <w:vAlign w:val="center"/>
          </w:tcPr>
          <w:p w:rsidR="00BD6A0E" w:rsidRPr="00FD62CC" w:rsidRDefault="00BD6A0E" w:rsidP="00AF4B48">
            <w:pPr>
              <w:jc w:val="center"/>
            </w:pPr>
            <w:r w:rsidRPr="00FD62CC">
              <w:t>10.</w:t>
            </w:r>
          </w:p>
        </w:tc>
        <w:tc>
          <w:tcPr>
            <w:tcW w:w="7371" w:type="dxa"/>
            <w:tcBorders>
              <w:top w:val="single" w:sz="12" w:space="0" w:color="auto"/>
            </w:tcBorders>
          </w:tcPr>
          <w:p w:rsidR="00BD6A0E" w:rsidRPr="00FD62CC" w:rsidRDefault="00BD6A0E" w:rsidP="00AF4B48">
            <w:pPr>
              <w:jc w:val="both"/>
            </w:pPr>
            <w:r w:rsidRPr="00FD62CC">
              <w:t>За установление зависимости между величинами</w:t>
            </w:r>
          </w:p>
        </w:tc>
        <w:tc>
          <w:tcPr>
            <w:tcW w:w="1380" w:type="dxa"/>
            <w:tcBorders>
              <w:top w:val="single" w:sz="12" w:space="0" w:color="auto"/>
            </w:tcBorders>
            <w:vAlign w:val="center"/>
          </w:tcPr>
          <w:p w:rsidR="00BD6A0E" w:rsidRPr="00FD62CC" w:rsidRDefault="00BD6A0E" w:rsidP="00AF4B48">
            <w:pPr>
              <w:jc w:val="center"/>
            </w:pPr>
            <w:r w:rsidRPr="00FD62CC">
              <w:t>2 балла</w:t>
            </w:r>
          </w:p>
        </w:tc>
      </w:tr>
      <w:tr w:rsidR="00BD6A0E" w:rsidRPr="00FD62CC">
        <w:trPr>
          <w:cantSplit/>
        </w:trPr>
        <w:tc>
          <w:tcPr>
            <w:tcW w:w="1101" w:type="dxa"/>
            <w:vMerge/>
          </w:tcPr>
          <w:p w:rsidR="00BD6A0E" w:rsidRPr="00FD62CC" w:rsidRDefault="00BD6A0E" w:rsidP="00AF4B48">
            <w:pPr>
              <w:jc w:val="center"/>
            </w:pPr>
          </w:p>
        </w:tc>
        <w:tc>
          <w:tcPr>
            <w:tcW w:w="7371" w:type="dxa"/>
          </w:tcPr>
          <w:p w:rsidR="00BD6A0E" w:rsidRPr="00FD62CC" w:rsidRDefault="00BD6A0E" w:rsidP="00AF4B48">
            <w:pPr>
              <w:jc w:val="both"/>
            </w:pPr>
            <w:r w:rsidRPr="00FD62CC">
              <w:t xml:space="preserve">За составление уравнения </w:t>
            </w:r>
            <w:r w:rsidRPr="00FD62CC">
              <w:rPr>
                <w:position w:val="-10"/>
              </w:rPr>
              <w:object w:dxaOrig="1420" w:dyaOrig="340">
                <v:shape id="_x0000_i1074" type="#_x0000_t75" style="width:71.25pt;height:16.5pt" o:ole="" fillcolor="window">
                  <v:imagedata r:id="rId105" o:title=""/>
                </v:shape>
                <o:OLEObject Type="Embed" ProgID="Equation.3" ShapeID="_x0000_i1074" DrawAspect="Content" ObjectID="_1499935780" r:id="rId106"/>
              </w:object>
            </w:r>
          </w:p>
        </w:tc>
        <w:tc>
          <w:tcPr>
            <w:tcW w:w="1380" w:type="dxa"/>
            <w:vAlign w:val="center"/>
          </w:tcPr>
          <w:p w:rsidR="00BD6A0E" w:rsidRPr="00FD62CC" w:rsidRDefault="00BD6A0E" w:rsidP="00AF4B48">
            <w:pPr>
              <w:jc w:val="center"/>
            </w:pPr>
            <w:r w:rsidRPr="00FD62CC">
              <w:t>1 балл</w:t>
            </w:r>
          </w:p>
        </w:tc>
      </w:tr>
      <w:tr w:rsidR="00BD6A0E" w:rsidRPr="00FD62CC">
        <w:trPr>
          <w:cantSplit/>
        </w:trPr>
        <w:tc>
          <w:tcPr>
            <w:tcW w:w="1101" w:type="dxa"/>
            <w:vMerge/>
          </w:tcPr>
          <w:p w:rsidR="00BD6A0E" w:rsidRPr="00FD62CC" w:rsidRDefault="00BD6A0E" w:rsidP="00AF4B48">
            <w:pPr>
              <w:jc w:val="center"/>
            </w:pPr>
          </w:p>
        </w:tc>
        <w:tc>
          <w:tcPr>
            <w:tcW w:w="7371" w:type="dxa"/>
          </w:tcPr>
          <w:p w:rsidR="00BD6A0E" w:rsidRPr="00FD62CC" w:rsidRDefault="00BD6A0E" w:rsidP="00AF4B48">
            <w:pPr>
              <w:jc w:val="both"/>
            </w:pPr>
            <w:r w:rsidRPr="00FD62CC">
              <w:t>За решение уравнения</w:t>
            </w:r>
          </w:p>
        </w:tc>
        <w:tc>
          <w:tcPr>
            <w:tcW w:w="1380" w:type="dxa"/>
            <w:vAlign w:val="center"/>
          </w:tcPr>
          <w:p w:rsidR="00BD6A0E" w:rsidRPr="00FD62CC" w:rsidRDefault="00BD6A0E" w:rsidP="00AF4B48">
            <w:pPr>
              <w:jc w:val="center"/>
            </w:pPr>
            <w:r w:rsidRPr="00FD62CC">
              <w:t>1 балл</w:t>
            </w:r>
          </w:p>
        </w:tc>
      </w:tr>
      <w:tr w:rsidR="00BD6A0E" w:rsidRPr="00FD62CC">
        <w:trPr>
          <w:cantSplit/>
        </w:trPr>
        <w:tc>
          <w:tcPr>
            <w:tcW w:w="1101" w:type="dxa"/>
            <w:vMerge/>
          </w:tcPr>
          <w:p w:rsidR="00BD6A0E" w:rsidRPr="00FD62CC" w:rsidRDefault="00BD6A0E" w:rsidP="00AF4B48">
            <w:pPr>
              <w:jc w:val="center"/>
            </w:pPr>
          </w:p>
        </w:tc>
        <w:tc>
          <w:tcPr>
            <w:tcW w:w="7371" w:type="dxa"/>
          </w:tcPr>
          <w:p w:rsidR="00BD6A0E" w:rsidRPr="00FD62CC" w:rsidRDefault="00BD6A0E" w:rsidP="00AF4B48">
            <w:pPr>
              <w:jc w:val="both"/>
            </w:pPr>
            <w:r w:rsidRPr="00FD62CC">
              <w:t>За запись ответа задачи:</w:t>
            </w:r>
          </w:p>
          <w:p w:rsidR="00BD6A0E" w:rsidRPr="00FD62CC" w:rsidRDefault="00BD6A0E" w:rsidP="00AF4B48">
            <w:pPr>
              <w:jc w:val="both"/>
            </w:pPr>
            <w:r w:rsidRPr="00FD62CC">
              <w:t>Ответ: 60 км/ч; 80 км/ч</w:t>
            </w:r>
          </w:p>
        </w:tc>
        <w:tc>
          <w:tcPr>
            <w:tcW w:w="1380" w:type="dxa"/>
            <w:vAlign w:val="center"/>
          </w:tcPr>
          <w:p w:rsidR="00BD6A0E" w:rsidRPr="00FD62CC" w:rsidRDefault="00BD6A0E" w:rsidP="00AF4B48">
            <w:pPr>
              <w:jc w:val="center"/>
            </w:pPr>
            <w:r w:rsidRPr="00FD62CC">
              <w:t>1 балл</w:t>
            </w:r>
          </w:p>
        </w:tc>
      </w:tr>
    </w:tbl>
    <w:p w:rsidR="00BD6A0E" w:rsidRPr="00FD62CC" w:rsidRDefault="00BD6A0E" w:rsidP="0049167B">
      <w:pPr>
        <w:jc w:val="center"/>
        <w:rPr>
          <w:i/>
          <w:iCs/>
        </w:rPr>
      </w:pPr>
      <w:r w:rsidRPr="00FD62CC">
        <w:rPr>
          <w:i/>
          <w:iCs/>
        </w:rPr>
        <w:t>Примерные критерии оценивания:</w:t>
      </w:r>
    </w:p>
    <w:p w:rsidR="00BD6A0E" w:rsidRDefault="00BD6A0E" w:rsidP="0049167B">
      <w:pPr>
        <w:jc w:val="center"/>
      </w:pPr>
    </w:p>
    <w:p w:rsidR="00BD6A0E" w:rsidRPr="00FD62CC" w:rsidRDefault="00BD6A0E" w:rsidP="0049167B">
      <w:pPr>
        <w:jc w:val="center"/>
      </w:pPr>
      <w:r w:rsidRPr="00FD62CC">
        <w:t>"5" – 26 – 30 баллов</w:t>
      </w:r>
    </w:p>
    <w:p w:rsidR="00BD6A0E" w:rsidRPr="00FD62CC" w:rsidRDefault="00BD6A0E" w:rsidP="0049167B">
      <w:pPr>
        <w:jc w:val="center"/>
      </w:pPr>
      <w:r w:rsidRPr="00FD62CC">
        <w:t>"4" – 22 – 25 баллов</w:t>
      </w:r>
    </w:p>
    <w:p w:rsidR="00BD6A0E" w:rsidRPr="00FD62CC" w:rsidRDefault="00BD6A0E" w:rsidP="0049167B">
      <w:pPr>
        <w:jc w:val="center"/>
      </w:pPr>
      <w:r w:rsidRPr="00FD62CC">
        <w:t>"3" – 15 – 21 баллов</w:t>
      </w:r>
    </w:p>
    <w:p w:rsidR="00BD6A0E" w:rsidRDefault="00BD6A0E" w:rsidP="0049167B">
      <w:pPr>
        <w:jc w:val="center"/>
      </w:pPr>
      <w:r w:rsidRPr="00FD62CC">
        <w:t>"2" – ниже 15 баллов</w:t>
      </w: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Default="00BD6A0E" w:rsidP="0049167B">
      <w:pPr>
        <w:jc w:val="center"/>
      </w:pPr>
    </w:p>
    <w:p w:rsidR="00BD6A0E" w:rsidRPr="00FD62CC" w:rsidRDefault="00BD6A0E" w:rsidP="0049167B">
      <w:pPr>
        <w:jc w:val="center"/>
      </w:pPr>
    </w:p>
    <w:p w:rsidR="00BD6A0E" w:rsidRDefault="00BD6A0E" w:rsidP="0049167B">
      <w:pPr>
        <w:pStyle w:val="Heading1"/>
        <w:ind w:firstLine="284"/>
        <w:jc w:val="center"/>
        <w:rPr>
          <w:rFonts w:ascii="Times New Roman" w:hAnsi="Times New Roman" w:cs="Times New Roman"/>
          <w:sz w:val="24"/>
          <w:szCs w:val="24"/>
        </w:rPr>
      </w:pPr>
      <w:r w:rsidRPr="00FD62CC">
        <w:rPr>
          <w:rFonts w:ascii="Times New Roman" w:hAnsi="Times New Roman" w:cs="Times New Roman"/>
          <w:sz w:val="24"/>
          <w:szCs w:val="24"/>
        </w:rPr>
        <w:t>Приложение 3. Итоговый контроль</w:t>
      </w:r>
    </w:p>
    <w:p w:rsidR="00BD6A0E" w:rsidRPr="00456D55" w:rsidRDefault="00BD6A0E" w:rsidP="0049167B"/>
    <w:p w:rsidR="00BD6A0E" w:rsidRPr="00FD62CC" w:rsidRDefault="00BD6A0E" w:rsidP="0049167B">
      <w:pPr>
        <w:ind w:firstLine="540"/>
        <w:jc w:val="both"/>
        <w:outlineLvl w:val="0"/>
        <w:rPr>
          <w:b/>
          <w:bCs/>
        </w:rPr>
      </w:pPr>
      <w:bookmarkStart w:id="0" w:name="_Toc226126064"/>
      <w:bookmarkStart w:id="1" w:name="_Toc226138113"/>
      <w:r w:rsidRPr="00FD62CC">
        <w:rPr>
          <w:b/>
          <w:bCs/>
        </w:rPr>
        <w:t>Примерный вариант № 1 экзаменационной работы по алгебре</w:t>
      </w:r>
      <w:bookmarkEnd w:id="0"/>
      <w:bookmarkEnd w:id="1"/>
    </w:p>
    <w:p w:rsidR="00BD6A0E" w:rsidRPr="00FD62CC" w:rsidRDefault="00BD6A0E" w:rsidP="0049167B">
      <w:pPr>
        <w:jc w:val="center"/>
        <w:outlineLvl w:val="1"/>
        <w:rPr>
          <w:b/>
          <w:bCs/>
        </w:rPr>
      </w:pPr>
      <w:bookmarkStart w:id="2" w:name="_Toc226126066"/>
      <w:bookmarkStart w:id="3" w:name="_Toc226138115"/>
      <w:r w:rsidRPr="00FD62CC">
        <w:rPr>
          <w:b/>
          <w:bCs/>
        </w:rPr>
        <w:t>Часть 1</w:t>
      </w:r>
      <w:bookmarkEnd w:id="2"/>
      <w:bookmarkEnd w:id="3"/>
    </w:p>
    <w:p w:rsidR="00BD6A0E" w:rsidRPr="006D72C8" w:rsidRDefault="00BD6A0E" w:rsidP="0049167B">
      <w:pPr>
        <w:rPr>
          <w:sz w:val="22"/>
          <w:szCs w:val="22"/>
        </w:rPr>
      </w:pPr>
      <w:r w:rsidRPr="006D72C8">
        <w:rPr>
          <w:b/>
          <w:bCs/>
          <w:sz w:val="22"/>
          <w:szCs w:val="22"/>
        </w:rPr>
        <w:t>1.</w:t>
      </w:r>
      <w:r w:rsidRPr="006D72C8">
        <w:rPr>
          <w:sz w:val="22"/>
          <w:szCs w:val="22"/>
        </w:rPr>
        <w:t xml:space="preserve"> Расположите в порядке убывания числа: 3,205; 3,2305; 3,23.</w:t>
      </w:r>
    </w:p>
    <w:p w:rsidR="00BD6A0E" w:rsidRPr="006D72C8" w:rsidRDefault="00BD6A0E" w:rsidP="0049167B">
      <w:pPr>
        <w:rPr>
          <w:sz w:val="22"/>
          <w:szCs w:val="22"/>
        </w:rPr>
      </w:pPr>
      <w:r w:rsidRPr="006D72C8">
        <w:rPr>
          <w:sz w:val="22"/>
          <w:szCs w:val="22"/>
        </w:rPr>
        <w:t>1) 3,23; 3,2305; 3,205</w:t>
      </w:r>
    </w:p>
    <w:p w:rsidR="00BD6A0E" w:rsidRPr="006D72C8" w:rsidRDefault="00BD6A0E" w:rsidP="0049167B">
      <w:pPr>
        <w:rPr>
          <w:sz w:val="22"/>
          <w:szCs w:val="22"/>
        </w:rPr>
      </w:pPr>
      <w:r w:rsidRPr="006D72C8">
        <w:rPr>
          <w:sz w:val="22"/>
          <w:szCs w:val="22"/>
        </w:rPr>
        <w:t>2) 3,2305; 3,205; 3,23</w:t>
      </w:r>
    </w:p>
    <w:p w:rsidR="00BD6A0E" w:rsidRPr="006D72C8" w:rsidRDefault="00BD6A0E" w:rsidP="0049167B">
      <w:pPr>
        <w:rPr>
          <w:sz w:val="22"/>
          <w:szCs w:val="22"/>
        </w:rPr>
      </w:pPr>
      <w:r w:rsidRPr="006D72C8">
        <w:rPr>
          <w:sz w:val="22"/>
          <w:szCs w:val="22"/>
        </w:rPr>
        <w:t>3) 3,2305; 3,23; 3,205</w:t>
      </w:r>
    </w:p>
    <w:p w:rsidR="00BD6A0E" w:rsidRPr="006D72C8" w:rsidRDefault="00BD6A0E" w:rsidP="0049167B">
      <w:pPr>
        <w:rPr>
          <w:sz w:val="22"/>
          <w:szCs w:val="22"/>
        </w:rPr>
      </w:pPr>
      <w:r w:rsidRPr="006D72C8">
        <w:rPr>
          <w:sz w:val="22"/>
          <w:szCs w:val="22"/>
        </w:rPr>
        <w:t>4) 3,205; 3,2305; 3,23</w:t>
      </w:r>
    </w:p>
    <w:p w:rsidR="00BD6A0E" w:rsidRPr="006D72C8" w:rsidRDefault="00BD6A0E" w:rsidP="0049167B">
      <w:pPr>
        <w:rPr>
          <w:sz w:val="22"/>
          <w:szCs w:val="22"/>
        </w:rPr>
      </w:pPr>
      <w:r w:rsidRPr="006D72C8">
        <w:rPr>
          <w:b/>
          <w:bCs/>
          <w:sz w:val="22"/>
          <w:szCs w:val="22"/>
        </w:rPr>
        <w:t>2.</w:t>
      </w:r>
      <w:r w:rsidRPr="006D72C8">
        <w:rPr>
          <w:sz w:val="22"/>
          <w:szCs w:val="22"/>
        </w:rPr>
        <w:t xml:space="preserve"> Какое из чисел </w:t>
      </w:r>
      <w:r w:rsidRPr="006D72C8">
        <w:rPr>
          <w:position w:val="-10"/>
          <w:sz w:val="22"/>
          <w:szCs w:val="22"/>
        </w:rPr>
        <w:object w:dxaOrig="760" w:dyaOrig="420">
          <v:shape id="_x0000_i1075" type="#_x0000_t75" style="width:38.25pt;height:20.25pt" o:ole="">
            <v:imagedata r:id="rId107" o:title=""/>
          </v:shape>
          <o:OLEObject Type="Embed" ProgID="Equation.3" ShapeID="_x0000_i1075" DrawAspect="Content" ObjectID="_1499935781" r:id="rId108"/>
        </w:object>
      </w:r>
      <w:r w:rsidRPr="006D72C8">
        <w:rPr>
          <w:sz w:val="22"/>
          <w:szCs w:val="22"/>
        </w:rPr>
        <w:t xml:space="preserve">, </w:t>
      </w:r>
      <w:r w:rsidRPr="006D72C8">
        <w:rPr>
          <w:position w:val="-10"/>
          <w:sz w:val="22"/>
          <w:szCs w:val="22"/>
        </w:rPr>
        <w:object w:dxaOrig="620" w:dyaOrig="420">
          <v:shape id="_x0000_i1076" type="#_x0000_t75" style="width:30.75pt;height:20.25pt" o:ole="">
            <v:imagedata r:id="rId109" o:title=""/>
          </v:shape>
          <o:OLEObject Type="Embed" ProgID="Equation.3" ShapeID="_x0000_i1076" DrawAspect="Content" ObjectID="_1499935782" r:id="rId110"/>
        </w:object>
      </w:r>
      <w:r w:rsidRPr="006D72C8">
        <w:rPr>
          <w:sz w:val="22"/>
          <w:szCs w:val="22"/>
        </w:rPr>
        <w:t xml:space="preserve">, </w:t>
      </w:r>
      <w:r w:rsidRPr="006D72C8">
        <w:rPr>
          <w:position w:val="-6"/>
          <w:sz w:val="22"/>
          <w:szCs w:val="22"/>
        </w:rPr>
        <w:object w:dxaOrig="980" w:dyaOrig="380">
          <v:shape id="_x0000_i1077" type="#_x0000_t75" style="width:48.75pt;height:18.75pt" o:ole="">
            <v:imagedata r:id="rId111" o:title=""/>
          </v:shape>
          <o:OLEObject Type="Embed" ProgID="Equation.3" ShapeID="_x0000_i1077" DrawAspect="Content" ObjectID="_1499935783" r:id="rId112"/>
        </w:object>
      </w:r>
      <w:r w:rsidRPr="006D72C8">
        <w:rPr>
          <w:sz w:val="22"/>
          <w:szCs w:val="22"/>
        </w:rPr>
        <w:t>является рациональным числом?</w:t>
      </w:r>
    </w:p>
    <w:p w:rsidR="00BD6A0E" w:rsidRPr="006D72C8" w:rsidRDefault="00BD6A0E" w:rsidP="0049167B">
      <w:pPr>
        <w:rPr>
          <w:sz w:val="22"/>
          <w:szCs w:val="22"/>
        </w:rPr>
      </w:pPr>
      <w:r w:rsidRPr="006D72C8">
        <w:rPr>
          <w:sz w:val="22"/>
          <w:szCs w:val="22"/>
        </w:rPr>
        <w:t xml:space="preserve">1) </w:t>
      </w:r>
      <w:r w:rsidRPr="006D72C8">
        <w:rPr>
          <w:position w:val="-10"/>
          <w:sz w:val="22"/>
          <w:szCs w:val="22"/>
        </w:rPr>
        <w:object w:dxaOrig="760" w:dyaOrig="420">
          <v:shape id="_x0000_i1078" type="#_x0000_t75" style="width:38.25pt;height:20.25pt" o:ole="">
            <v:imagedata r:id="rId107" o:title=""/>
          </v:shape>
          <o:OLEObject Type="Embed" ProgID="Equation.3" ShapeID="_x0000_i1078" DrawAspect="Content" ObjectID="_1499935784" r:id="rId113"/>
        </w:object>
      </w:r>
      <w:r w:rsidRPr="006D72C8">
        <w:rPr>
          <w:sz w:val="22"/>
          <w:szCs w:val="22"/>
        </w:rPr>
        <w:t xml:space="preserve">                2) </w:t>
      </w:r>
      <w:r w:rsidRPr="006D72C8">
        <w:rPr>
          <w:position w:val="-10"/>
          <w:sz w:val="22"/>
          <w:szCs w:val="22"/>
        </w:rPr>
        <w:object w:dxaOrig="620" w:dyaOrig="420">
          <v:shape id="_x0000_i1079" type="#_x0000_t75" style="width:30.75pt;height:20.25pt" o:ole="">
            <v:imagedata r:id="rId114" o:title=""/>
          </v:shape>
          <o:OLEObject Type="Embed" ProgID="Equation.3" ShapeID="_x0000_i1079" DrawAspect="Content" ObjectID="_1499935785" r:id="rId115"/>
        </w:object>
      </w:r>
      <w:r w:rsidRPr="006D72C8">
        <w:rPr>
          <w:sz w:val="22"/>
          <w:szCs w:val="22"/>
        </w:rPr>
        <w:t xml:space="preserve">              3) </w:t>
      </w:r>
      <w:r w:rsidRPr="006D72C8">
        <w:rPr>
          <w:position w:val="-6"/>
          <w:sz w:val="22"/>
          <w:szCs w:val="22"/>
        </w:rPr>
        <w:object w:dxaOrig="980" w:dyaOrig="380">
          <v:shape id="_x0000_i1080" type="#_x0000_t75" style="width:48.75pt;height:18.75pt" o:ole="">
            <v:imagedata r:id="rId116" o:title=""/>
          </v:shape>
          <o:OLEObject Type="Embed" ProgID="Equation.3" ShapeID="_x0000_i1080" DrawAspect="Content" ObjectID="_1499935786" r:id="rId117"/>
        </w:object>
      </w:r>
      <w:r w:rsidRPr="006D72C8">
        <w:rPr>
          <w:sz w:val="22"/>
          <w:szCs w:val="22"/>
        </w:rPr>
        <w:t xml:space="preserve">         4) ни одно из этих чисел</w:t>
      </w:r>
    </w:p>
    <w:p w:rsidR="00BD6A0E" w:rsidRPr="006D72C8" w:rsidRDefault="00BD6A0E" w:rsidP="0049167B">
      <w:pPr>
        <w:rPr>
          <w:sz w:val="22"/>
          <w:szCs w:val="22"/>
        </w:rPr>
      </w:pPr>
    </w:p>
    <w:p w:rsidR="00BD6A0E" w:rsidRPr="006D72C8" w:rsidRDefault="00BD6A0E" w:rsidP="0049167B">
      <w:pPr>
        <w:tabs>
          <w:tab w:val="left" w:pos="7740"/>
        </w:tabs>
        <w:rPr>
          <w:sz w:val="22"/>
          <w:szCs w:val="22"/>
        </w:rPr>
      </w:pPr>
      <w:r w:rsidRPr="006D72C8">
        <w:rPr>
          <w:b/>
          <w:bCs/>
          <w:sz w:val="22"/>
          <w:szCs w:val="22"/>
        </w:rPr>
        <w:t>3.</w:t>
      </w:r>
      <w:r w:rsidRPr="006D72C8">
        <w:rPr>
          <w:sz w:val="22"/>
          <w:szCs w:val="22"/>
        </w:rPr>
        <w:t xml:space="preserve"> В каком случае выражение преобразовано в тождественно равное?</w:t>
      </w:r>
    </w:p>
    <w:p w:rsidR="00BD6A0E" w:rsidRPr="006D72C8" w:rsidRDefault="00BD6A0E" w:rsidP="0049167B">
      <w:pPr>
        <w:rPr>
          <w:sz w:val="22"/>
          <w:szCs w:val="22"/>
        </w:rPr>
      </w:pPr>
      <w:r w:rsidRPr="006D72C8">
        <w:rPr>
          <w:sz w:val="22"/>
          <w:szCs w:val="22"/>
        </w:rPr>
        <w:t xml:space="preserve">1) </w:t>
      </w:r>
      <w:r w:rsidRPr="006D72C8">
        <w:rPr>
          <w:position w:val="-12"/>
          <w:sz w:val="22"/>
          <w:szCs w:val="22"/>
        </w:rPr>
        <w:object w:dxaOrig="3060" w:dyaOrig="499">
          <v:shape id="_x0000_i1081" type="#_x0000_t75" style="width:153pt;height:25.5pt" o:ole="">
            <v:imagedata r:id="rId118" o:title=""/>
          </v:shape>
          <o:OLEObject Type="Embed" ProgID="Equation.3" ShapeID="_x0000_i1081" DrawAspect="Content" ObjectID="_1499935787" r:id="rId119"/>
        </w:object>
      </w:r>
    </w:p>
    <w:p w:rsidR="00BD6A0E" w:rsidRPr="006D72C8" w:rsidRDefault="00BD6A0E" w:rsidP="0049167B">
      <w:pPr>
        <w:rPr>
          <w:sz w:val="22"/>
          <w:szCs w:val="22"/>
        </w:rPr>
      </w:pPr>
      <w:r w:rsidRPr="006D72C8">
        <w:rPr>
          <w:sz w:val="22"/>
          <w:szCs w:val="22"/>
        </w:rPr>
        <w:t xml:space="preserve">2) </w:t>
      </w:r>
      <w:r w:rsidRPr="006D72C8">
        <w:rPr>
          <w:position w:val="-12"/>
          <w:sz w:val="22"/>
          <w:szCs w:val="22"/>
        </w:rPr>
        <w:object w:dxaOrig="2380" w:dyaOrig="499">
          <v:shape id="_x0000_i1082" type="#_x0000_t75" style="width:117.75pt;height:25.5pt" o:ole="">
            <v:imagedata r:id="rId120" o:title=""/>
          </v:shape>
          <o:OLEObject Type="Embed" ProgID="Equation.3" ShapeID="_x0000_i1082" DrawAspect="Content" ObjectID="_1499935788" r:id="rId121"/>
        </w:object>
      </w:r>
    </w:p>
    <w:p w:rsidR="00BD6A0E" w:rsidRPr="006D72C8" w:rsidRDefault="00BD6A0E" w:rsidP="0049167B">
      <w:pPr>
        <w:rPr>
          <w:sz w:val="22"/>
          <w:szCs w:val="22"/>
        </w:rPr>
      </w:pPr>
      <w:r w:rsidRPr="006D72C8">
        <w:rPr>
          <w:sz w:val="22"/>
          <w:szCs w:val="22"/>
        </w:rPr>
        <w:t xml:space="preserve">3) </w:t>
      </w:r>
      <w:r w:rsidRPr="006D72C8">
        <w:rPr>
          <w:position w:val="-12"/>
          <w:sz w:val="22"/>
          <w:szCs w:val="22"/>
        </w:rPr>
        <w:object w:dxaOrig="2380" w:dyaOrig="499">
          <v:shape id="_x0000_i1083" type="#_x0000_t75" style="width:117.75pt;height:25.5pt" o:ole="">
            <v:imagedata r:id="rId122" o:title=""/>
          </v:shape>
          <o:OLEObject Type="Embed" ProgID="Equation.3" ShapeID="_x0000_i1083" DrawAspect="Content" ObjectID="_1499935789" r:id="rId123"/>
        </w:object>
      </w:r>
    </w:p>
    <w:p w:rsidR="00BD6A0E" w:rsidRPr="006D72C8" w:rsidRDefault="00BD6A0E" w:rsidP="0049167B">
      <w:pPr>
        <w:rPr>
          <w:sz w:val="22"/>
          <w:szCs w:val="22"/>
        </w:rPr>
      </w:pPr>
      <w:r w:rsidRPr="006D72C8">
        <w:rPr>
          <w:sz w:val="22"/>
          <w:szCs w:val="22"/>
        </w:rPr>
        <w:t xml:space="preserve">4) </w:t>
      </w:r>
      <w:r w:rsidRPr="006D72C8">
        <w:rPr>
          <w:position w:val="-12"/>
          <w:sz w:val="22"/>
          <w:szCs w:val="22"/>
        </w:rPr>
        <w:object w:dxaOrig="3080" w:dyaOrig="499">
          <v:shape id="_x0000_i1084" type="#_x0000_t75" style="width:153.75pt;height:25.5pt" o:ole="">
            <v:imagedata r:id="rId124" o:title=""/>
          </v:shape>
          <o:OLEObject Type="Embed" ProgID="Equation.3" ShapeID="_x0000_i1084" DrawAspect="Content" ObjectID="_1499935790" r:id="rId125"/>
        </w:object>
      </w:r>
    </w:p>
    <w:p w:rsidR="00BD6A0E" w:rsidRPr="006D72C8" w:rsidRDefault="00BD6A0E" w:rsidP="0049167B"/>
    <w:p w:rsidR="00BD6A0E" w:rsidRPr="006D72C8" w:rsidRDefault="00BD6A0E" w:rsidP="0049167B">
      <w:pPr>
        <w:jc w:val="both"/>
      </w:pPr>
      <w:r w:rsidRPr="006D72C8">
        <w:rPr>
          <w:b/>
          <w:bCs/>
        </w:rPr>
        <w:t>4.</w:t>
      </w:r>
      <w:r w:rsidRPr="006D72C8">
        <w:t xml:space="preserve"> В Алтайском крае в 2008 году введено в эксплуатацию 632 тысячи квадратных метров жилья, из них 359 тысяч квадратных метров – в городе Барнауле. Сколько примерно процентов составляет площадь жилья, введенного в эксплуатацию в прошлом году в г. Барнауле от площади жилья, введенного в эксплуатацию в Алтайском крае за этот же период?</w:t>
      </w:r>
    </w:p>
    <w:p w:rsidR="00BD6A0E" w:rsidRPr="006D72C8" w:rsidRDefault="00BD6A0E" w:rsidP="0049167B">
      <w:r w:rsidRPr="006D72C8">
        <w:t>1) 17,6%          2) 176%                    3) 57%                    4) 0,57%</w:t>
      </w:r>
    </w:p>
    <w:p w:rsidR="00BD6A0E" w:rsidRPr="006D72C8" w:rsidRDefault="00BD6A0E" w:rsidP="0049167B"/>
    <w:p w:rsidR="00BD6A0E" w:rsidRPr="006D72C8" w:rsidRDefault="00BD6A0E" w:rsidP="0049167B">
      <w:r w:rsidRPr="006D72C8">
        <w:rPr>
          <w:b/>
          <w:bCs/>
        </w:rPr>
        <w:t>5.</w:t>
      </w:r>
      <w:r w:rsidRPr="006D72C8">
        <w:t xml:space="preserve"> Найдите значение выражения </w:t>
      </w:r>
      <w:r w:rsidRPr="006D72C8">
        <w:rPr>
          <w:position w:val="-28"/>
        </w:rPr>
        <w:object w:dxaOrig="660" w:dyaOrig="720">
          <v:shape id="_x0000_i1085" type="#_x0000_t75" style="width:32.25pt;height:36pt" o:ole="">
            <v:imagedata r:id="rId126" o:title=""/>
          </v:shape>
          <o:OLEObject Type="Embed" ProgID="Equation.3" ShapeID="_x0000_i1085" DrawAspect="Content" ObjectID="_1499935791" r:id="rId127"/>
        </w:object>
      </w:r>
      <w:r w:rsidRPr="006D72C8">
        <w:t xml:space="preserve"> при </w:t>
      </w:r>
      <w:r w:rsidRPr="006D72C8">
        <w:rPr>
          <w:position w:val="-10"/>
        </w:rPr>
        <w:object w:dxaOrig="999" w:dyaOrig="340">
          <v:shape id="_x0000_i1086" type="#_x0000_t75" style="width:49.5pt;height:16.5pt" o:ole="">
            <v:imagedata r:id="rId128" o:title=""/>
          </v:shape>
          <o:OLEObject Type="Embed" ProgID="Equation.3" ShapeID="_x0000_i1086" DrawAspect="Content" ObjectID="_1499935792" r:id="rId129"/>
        </w:object>
      </w:r>
      <w:r w:rsidRPr="006D72C8">
        <w:t xml:space="preserve">, </w:t>
      </w:r>
      <w:r w:rsidRPr="006D72C8">
        <w:rPr>
          <w:position w:val="-10"/>
        </w:rPr>
        <w:object w:dxaOrig="940" w:dyaOrig="340">
          <v:shape id="_x0000_i1087" type="#_x0000_t75" style="width:46.5pt;height:16.5pt" o:ole="">
            <v:imagedata r:id="rId130" o:title=""/>
          </v:shape>
          <o:OLEObject Type="Embed" ProgID="Equation.3" ShapeID="_x0000_i1087" DrawAspect="Content" ObjectID="_1499935793" r:id="rId131"/>
        </w:object>
      </w:r>
      <w:r w:rsidRPr="006D72C8">
        <w:t xml:space="preserve">, </w:t>
      </w:r>
      <w:r w:rsidRPr="006D72C8">
        <w:rPr>
          <w:position w:val="-10"/>
        </w:rPr>
        <w:object w:dxaOrig="940" w:dyaOrig="340">
          <v:shape id="_x0000_i1088" type="#_x0000_t75" style="width:46.5pt;height:16.5pt" o:ole="">
            <v:imagedata r:id="rId132" o:title=""/>
          </v:shape>
          <o:OLEObject Type="Embed" ProgID="Equation.3" ShapeID="_x0000_i1088" DrawAspect="Content" ObjectID="_1499935794" r:id="rId133"/>
        </w:object>
      </w:r>
      <w:r w:rsidRPr="006D72C8">
        <w:t>.</w:t>
      </w:r>
    </w:p>
    <w:p w:rsidR="00BD6A0E" w:rsidRPr="006D72C8" w:rsidRDefault="00BD6A0E" w:rsidP="0049167B">
      <w:r w:rsidRPr="006D72C8">
        <w:t>Ответ:________</w:t>
      </w:r>
    </w:p>
    <w:p w:rsidR="00BD6A0E" w:rsidRPr="006D72C8" w:rsidRDefault="00BD6A0E" w:rsidP="0049167B"/>
    <w:p w:rsidR="00BD6A0E" w:rsidRPr="006D72C8" w:rsidRDefault="00BD6A0E" w:rsidP="0049167B">
      <w:pPr>
        <w:jc w:val="both"/>
      </w:pPr>
      <w:r w:rsidRPr="006D72C8">
        <w:rPr>
          <w:b/>
          <w:bCs/>
        </w:rPr>
        <w:t>6.</w:t>
      </w:r>
      <w:r w:rsidRPr="006D72C8">
        <w:t xml:space="preserve"> Цена килограмма сахара </w:t>
      </w:r>
      <w:r w:rsidRPr="006D72C8">
        <w:rPr>
          <w:position w:val="-6"/>
        </w:rPr>
        <w:object w:dxaOrig="220" w:dyaOrig="240">
          <v:shape id="_x0000_i1089" type="#_x0000_t75" style="width:11.25pt;height:12pt" o:ole="">
            <v:imagedata r:id="rId134" o:title=""/>
          </v:shape>
          <o:OLEObject Type="Embed" ProgID="Equation.3" ShapeID="_x0000_i1089" DrawAspect="Content" ObjectID="_1499935795" r:id="rId135"/>
        </w:object>
      </w:r>
      <w:r w:rsidRPr="006D72C8">
        <w:t xml:space="preserve"> рублей. Сколько рублей надо заплатить за 600 граммов этого сахара?</w:t>
      </w:r>
    </w:p>
    <w:p w:rsidR="00BD6A0E" w:rsidRPr="006D72C8" w:rsidRDefault="00BD6A0E" w:rsidP="0049167B">
      <w:r w:rsidRPr="006D72C8">
        <w:t xml:space="preserve">1) </w:t>
      </w:r>
      <w:r w:rsidRPr="006D72C8">
        <w:rPr>
          <w:position w:val="-28"/>
        </w:rPr>
        <w:object w:dxaOrig="520" w:dyaOrig="720">
          <v:shape id="_x0000_i1090" type="#_x0000_t75" style="width:26.25pt;height:36pt" o:ole="">
            <v:imagedata r:id="rId136" o:title=""/>
          </v:shape>
          <o:OLEObject Type="Embed" ProgID="Equation.3" ShapeID="_x0000_i1090" DrawAspect="Content" ObjectID="_1499935796" r:id="rId137"/>
        </w:object>
      </w:r>
      <w:r w:rsidRPr="006D72C8">
        <w:t xml:space="preserve">           2) </w:t>
      </w:r>
      <w:r w:rsidRPr="006D72C8">
        <w:rPr>
          <w:position w:val="-10"/>
        </w:rPr>
        <w:object w:dxaOrig="560" w:dyaOrig="340">
          <v:shape id="_x0000_i1091" type="#_x0000_t75" style="width:27.75pt;height:16.5pt" o:ole="">
            <v:imagedata r:id="rId138" o:title=""/>
          </v:shape>
          <o:OLEObject Type="Embed" ProgID="Equation.3" ShapeID="_x0000_i1091" DrawAspect="Content" ObjectID="_1499935797" r:id="rId139"/>
        </w:object>
      </w:r>
      <w:r w:rsidRPr="006D72C8">
        <w:t xml:space="preserve">                 3) </w:t>
      </w:r>
      <w:r w:rsidRPr="006D72C8">
        <w:rPr>
          <w:position w:val="-6"/>
        </w:rPr>
        <w:object w:dxaOrig="639" w:dyaOrig="300">
          <v:shape id="_x0000_i1092" type="#_x0000_t75" style="width:31.5pt;height:15pt" o:ole="">
            <v:imagedata r:id="rId140" o:title=""/>
          </v:shape>
          <o:OLEObject Type="Embed" ProgID="Equation.3" ShapeID="_x0000_i1092" DrawAspect="Content" ObjectID="_1499935798" r:id="rId141"/>
        </w:object>
      </w:r>
      <w:r w:rsidRPr="006D72C8">
        <w:t xml:space="preserve">                4) </w:t>
      </w:r>
      <w:r w:rsidRPr="006D72C8">
        <w:rPr>
          <w:position w:val="-28"/>
        </w:rPr>
        <w:object w:dxaOrig="400" w:dyaOrig="720">
          <v:shape id="_x0000_i1093" type="#_x0000_t75" style="width:19.5pt;height:36pt" o:ole="">
            <v:imagedata r:id="rId142" o:title=""/>
          </v:shape>
          <o:OLEObject Type="Embed" ProgID="Equation.3" ShapeID="_x0000_i1093" DrawAspect="Content" ObjectID="_1499935799" r:id="rId143"/>
        </w:object>
      </w:r>
    </w:p>
    <w:p w:rsidR="00BD6A0E" w:rsidRPr="006D72C8" w:rsidRDefault="00BD6A0E" w:rsidP="0049167B"/>
    <w:p w:rsidR="00BD6A0E" w:rsidRPr="006D72C8" w:rsidRDefault="00BD6A0E" w:rsidP="0049167B">
      <w:r w:rsidRPr="006D72C8">
        <w:rPr>
          <w:b/>
          <w:bCs/>
        </w:rPr>
        <w:t>7.</w:t>
      </w:r>
      <w:r w:rsidRPr="006D72C8">
        <w:t xml:space="preserve"> Упростите выражение </w:t>
      </w:r>
      <w:r w:rsidRPr="006D72C8">
        <w:rPr>
          <w:position w:val="-28"/>
        </w:rPr>
        <w:object w:dxaOrig="840" w:dyaOrig="720">
          <v:shape id="_x0000_i1094" type="#_x0000_t75" style="width:42pt;height:36pt" o:ole="">
            <v:imagedata r:id="rId144" o:title=""/>
          </v:shape>
          <o:OLEObject Type="Embed" ProgID="Equation.3" ShapeID="_x0000_i1094" DrawAspect="Content" ObjectID="_1499935800" r:id="rId145"/>
        </w:object>
      </w:r>
    </w:p>
    <w:tbl>
      <w:tblPr>
        <w:tblW w:w="0" w:type="auto"/>
        <w:tblInd w:w="-106" w:type="dxa"/>
        <w:tblLook w:val="01E0"/>
      </w:tblPr>
      <w:tblGrid>
        <w:gridCol w:w="645"/>
        <w:gridCol w:w="1735"/>
        <w:gridCol w:w="416"/>
        <w:gridCol w:w="1963"/>
        <w:gridCol w:w="416"/>
        <w:gridCol w:w="2016"/>
        <w:gridCol w:w="490"/>
        <w:gridCol w:w="1890"/>
      </w:tblGrid>
      <w:tr w:rsidR="00BD6A0E" w:rsidRPr="006D72C8">
        <w:tc>
          <w:tcPr>
            <w:tcW w:w="648" w:type="dxa"/>
          </w:tcPr>
          <w:p w:rsidR="00BD6A0E" w:rsidRPr="006D72C8" w:rsidRDefault="00BD6A0E" w:rsidP="00AF4B48">
            <w:r w:rsidRPr="006D72C8">
              <w:t>1)</w:t>
            </w:r>
          </w:p>
        </w:tc>
        <w:tc>
          <w:tcPr>
            <w:tcW w:w="1744" w:type="dxa"/>
          </w:tcPr>
          <w:p w:rsidR="00BD6A0E" w:rsidRPr="006D72C8" w:rsidRDefault="00BD6A0E" w:rsidP="00AF4B48">
            <w:r w:rsidRPr="006D72C8">
              <w:rPr>
                <w:position w:val="-28"/>
              </w:rPr>
              <w:object w:dxaOrig="520" w:dyaOrig="720">
                <v:shape id="_x0000_i1095" type="#_x0000_t75" style="width:26.25pt;height:36pt" o:ole="">
                  <v:imagedata r:id="rId146" o:title=""/>
                </v:shape>
                <o:OLEObject Type="Embed" ProgID="Equation.3" ShapeID="_x0000_i1095" DrawAspect="Content" ObjectID="_1499935801" r:id="rId147"/>
              </w:object>
            </w:r>
          </w:p>
        </w:tc>
        <w:tc>
          <w:tcPr>
            <w:tcW w:w="416" w:type="dxa"/>
          </w:tcPr>
          <w:p w:rsidR="00BD6A0E" w:rsidRPr="006D72C8" w:rsidRDefault="00BD6A0E" w:rsidP="00AF4B48">
            <w:r w:rsidRPr="006D72C8">
              <w:t>2)</w:t>
            </w:r>
          </w:p>
        </w:tc>
        <w:tc>
          <w:tcPr>
            <w:tcW w:w="1976" w:type="dxa"/>
          </w:tcPr>
          <w:p w:rsidR="00BD6A0E" w:rsidRPr="006D72C8" w:rsidRDefault="00BD6A0E" w:rsidP="00AF4B48">
            <w:r w:rsidRPr="006D72C8">
              <w:rPr>
                <w:position w:val="-28"/>
              </w:rPr>
              <w:object w:dxaOrig="380" w:dyaOrig="720">
                <v:shape id="_x0000_i1096" type="#_x0000_t75" style="width:18.75pt;height:36pt" o:ole="">
                  <v:imagedata r:id="rId148" o:title=""/>
                </v:shape>
                <o:OLEObject Type="Embed" ProgID="Equation.3" ShapeID="_x0000_i1096" DrawAspect="Content" ObjectID="_1499935802" r:id="rId149"/>
              </w:object>
            </w:r>
          </w:p>
        </w:tc>
        <w:tc>
          <w:tcPr>
            <w:tcW w:w="364" w:type="dxa"/>
          </w:tcPr>
          <w:p w:rsidR="00BD6A0E" w:rsidRPr="006D72C8" w:rsidRDefault="00BD6A0E" w:rsidP="00AF4B48">
            <w:r w:rsidRPr="006D72C8">
              <w:t>3)</w:t>
            </w:r>
          </w:p>
        </w:tc>
        <w:tc>
          <w:tcPr>
            <w:tcW w:w="2029" w:type="dxa"/>
          </w:tcPr>
          <w:p w:rsidR="00BD6A0E" w:rsidRPr="006D72C8" w:rsidRDefault="00BD6A0E" w:rsidP="00AF4B48">
            <w:r w:rsidRPr="006D72C8">
              <w:rPr>
                <w:position w:val="-28"/>
              </w:rPr>
              <w:object w:dxaOrig="400" w:dyaOrig="720">
                <v:shape id="_x0000_i1097" type="#_x0000_t75" style="width:19.5pt;height:36pt" o:ole="">
                  <v:imagedata r:id="rId150" o:title=""/>
                </v:shape>
                <o:OLEObject Type="Embed" ProgID="Equation.3" ShapeID="_x0000_i1097" DrawAspect="Content" ObjectID="_1499935803" r:id="rId151"/>
              </w:object>
            </w:r>
          </w:p>
        </w:tc>
        <w:tc>
          <w:tcPr>
            <w:tcW w:w="491" w:type="dxa"/>
          </w:tcPr>
          <w:p w:rsidR="00BD6A0E" w:rsidRPr="006D72C8" w:rsidRDefault="00BD6A0E" w:rsidP="00AF4B48">
            <w:r w:rsidRPr="006D72C8">
              <w:t>4)</w:t>
            </w:r>
          </w:p>
        </w:tc>
        <w:tc>
          <w:tcPr>
            <w:tcW w:w="1903" w:type="dxa"/>
          </w:tcPr>
          <w:p w:rsidR="00BD6A0E" w:rsidRPr="006D72C8" w:rsidRDefault="00BD6A0E" w:rsidP="00AF4B48">
            <w:r w:rsidRPr="006D72C8">
              <w:rPr>
                <w:position w:val="-26"/>
              </w:rPr>
              <w:object w:dxaOrig="260" w:dyaOrig="700">
                <v:shape id="_x0000_i1098" type="#_x0000_t75" style="width:12.75pt;height:34.5pt" o:ole="">
                  <v:imagedata r:id="rId152" o:title=""/>
                </v:shape>
                <o:OLEObject Type="Embed" ProgID="Equation.3" ShapeID="_x0000_i1098" DrawAspect="Content" ObjectID="_1499935804" r:id="rId153"/>
              </w:object>
            </w:r>
          </w:p>
        </w:tc>
      </w:tr>
    </w:tbl>
    <w:p w:rsidR="00BD6A0E" w:rsidRPr="006D72C8" w:rsidRDefault="00BD6A0E" w:rsidP="0049167B">
      <w:pPr>
        <w:jc w:val="both"/>
      </w:pPr>
      <w:r w:rsidRPr="006D72C8">
        <w:rPr>
          <w:b/>
          <w:bCs/>
        </w:rPr>
        <w:t>8.</w:t>
      </w:r>
      <w:r w:rsidRPr="006D72C8">
        <w:t xml:space="preserve"> По данным переписи населения в Алтайском крае проживает </w:t>
      </w:r>
      <w:r w:rsidRPr="006D72C8">
        <w:rPr>
          <w:position w:val="-10"/>
        </w:rPr>
        <w:object w:dxaOrig="920" w:dyaOrig="380">
          <v:shape id="_x0000_i1099" type="#_x0000_t75" style="width:45.75pt;height:18.75pt" o:ole="">
            <v:imagedata r:id="rId154" o:title=""/>
          </v:shape>
          <o:OLEObject Type="Embed" ProgID="Equation.3" ShapeID="_x0000_i1099" DrawAspect="Content" ObjectID="_1499935805" r:id="rId155"/>
        </w:object>
      </w:r>
      <w:r w:rsidRPr="006D72C8">
        <w:t xml:space="preserve">человек. Территория этого региона составляет </w:t>
      </w:r>
      <w:r w:rsidRPr="006D72C8">
        <w:rPr>
          <w:position w:val="-10"/>
        </w:rPr>
        <w:object w:dxaOrig="859" w:dyaOrig="380">
          <v:shape id="_x0000_i1100" type="#_x0000_t75" style="width:42.75pt;height:18.75pt" o:ole="">
            <v:imagedata r:id="rId156" o:title=""/>
          </v:shape>
          <o:OLEObject Type="Embed" ProgID="Equation.3" ShapeID="_x0000_i1100" DrawAspect="Content" ObjectID="_1499935806" r:id="rId157"/>
        </w:object>
      </w:r>
      <w:r w:rsidRPr="006D72C8">
        <w:t xml:space="preserve"> квадратных километров. Сколько в среднем жителей приходится на  квадратный километр территории Алтайского края?</w:t>
      </w:r>
    </w:p>
    <w:tbl>
      <w:tblPr>
        <w:tblW w:w="0" w:type="auto"/>
        <w:tblInd w:w="-106" w:type="dxa"/>
        <w:tblLook w:val="01E0"/>
      </w:tblPr>
      <w:tblGrid>
        <w:gridCol w:w="646"/>
        <w:gridCol w:w="1732"/>
        <w:gridCol w:w="416"/>
        <w:gridCol w:w="1964"/>
        <w:gridCol w:w="416"/>
        <w:gridCol w:w="2016"/>
        <w:gridCol w:w="490"/>
        <w:gridCol w:w="1891"/>
      </w:tblGrid>
      <w:tr w:rsidR="00BD6A0E" w:rsidRPr="006D72C8">
        <w:tc>
          <w:tcPr>
            <w:tcW w:w="648" w:type="dxa"/>
          </w:tcPr>
          <w:p w:rsidR="00BD6A0E" w:rsidRPr="006D72C8" w:rsidRDefault="00BD6A0E" w:rsidP="00AF4B48">
            <w:r w:rsidRPr="006D72C8">
              <w:t>1)</w:t>
            </w:r>
          </w:p>
        </w:tc>
        <w:tc>
          <w:tcPr>
            <w:tcW w:w="1744" w:type="dxa"/>
          </w:tcPr>
          <w:p w:rsidR="00BD6A0E" w:rsidRPr="006D72C8" w:rsidRDefault="00BD6A0E" w:rsidP="00AF4B48">
            <w:r w:rsidRPr="006D72C8">
              <w:t>7</w:t>
            </w:r>
          </w:p>
        </w:tc>
        <w:tc>
          <w:tcPr>
            <w:tcW w:w="416" w:type="dxa"/>
          </w:tcPr>
          <w:p w:rsidR="00BD6A0E" w:rsidRPr="006D72C8" w:rsidRDefault="00BD6A0E" w:rsidP="00AF4B48">
            <w:r w:rsidRPr="006D72C8">
              <w:t>2)</w:t>
            </w:r>
          </w:p>
        </w:tc>
        <w:tc>
          <w:tcPr>
            <w:tcW w:w="1976" w:type="dxa"/>
          </w:tcPr>
          <w:p w:rsidR="00BD6A0E" w:rsidRPr="006D72C8" w:rsidRDefault="00BD6A0E" w:rsidP="00AF4B48">
            <w:r w:rsidRPr="006D72C8">
              <w:t>153</w:t>
            </w:r>
          </w:p>
        </w:tc>
        <w:tc>
          <w:tcPr>
            <w:tcW w:w="364" w:type="dxa"/>
          </w:tcPr>
          <w:p w:rsidR="00BD6A0E" w:rsidRPr="006D72C8" w:rsidRDefault="00BD6A0E" w:rsidP="00AF4B48">
            <w:r w:rsidRPr="006D72C8">
              <w:t>3)</w:t>
            </w:r>
          </w:p>
        </w:tc>
        <w:tc>
          <w:tcPr>
            <w:tcW w:w="2029" w:type="dxa"/>
          </w:tcPr>
          <w:p w:rsidR="00BD6A0E" w:rsidRPr="006D72C8" w:rsidRDefault="00BD6A0E" w:rsidP="00AF4B48">
            <w:r w:rsidRPr="006D72C8">
              <w:t>66</w:t>
            </w:r>
          </w:p>
        </w:tc>
        <w:tc>
          <w:tcPr>
            <w:tcW w:w="491" w:type="dxa"/>
          </w:tcPr>
          <w:p w:rsidR="00BD6A0E" w:rsidRPr="006D72C8" w:rsidRDefault="00BD6A0E" w:rsidP="00AF4B48">
            <w:r w:rsidRPr="006D72C8">
              <w:t>4)</w:t>
            </w:r>
          </w:p>
        </w:tc>
        <w:tc>
          <w:tcPr>
            <w:tcW w:w="1903" w:type="dxa"/>
          </w:tcPr>
          <w:p w:rsidR="00BD6A0E" w:rsidRPr="006D72C8" w:rsidRDefault="00BD6A0E" w:rsidP="00AF4B48">
            <w:r w:rsidRPr="006D72C8">
              <w:t>15</w:t>
            </w:r>
          </w:p>
        </w:tc>
      </w:tr>
    </w:tbl>
    <w:p w:rsidR="00BD6A0E" w:rsidRPr="006D72C8" w:rsidRDefault="00BD6A0E" w:rsidP="0049167B">
      <w:r w:rsidRPr="006D72C8">
        <w:rPr>
          <w:b/>
          <w:bCs/>
        </w:rPr>
        <w:t>9.</w:t>
      </w:r>
      <w:r w:rsidRPr="006D72C8">
        <w:t xml:space="preserve"> Решите уравнение </w:t>
      </w:r>
      <w:r w:rsidRPr="006D72C8">
        <w:rPr>
          <w:position w:val="-12"/>
        </w:rPr>
        <w:object w:dxaOrig="2460" w:dyaOrig="360">
          <v:shape id="_x0000_i1101" type="#_x0000_t75" style="width:123pt;height:18pt" o:ole="">
            <v:imagedata r:id="rId158" o:title=""/>
          </v:shape>
          <o:OLEObject Type="Embed" ProgID="Equation.3" ShapeID="_x0000_i1101" DrawAspect="Content" ObjectID="_1499935807" r:id="rId159"/>
        </w:object>
      </w:r>
      <w:r w:rsidRPr="006D72C8">
        <w:t>.</w:t>
      </w:r>
    </w:p>
    <w:p w:rsidR="00BD6A0E" w:rsidRPr="006D72C8" w:rsidRDefault="00BD6A0E" w:rsidP="0049167B">
      <w:r w:rsidRPr="006D72C8">
        <w:t>Ответ: _______________</w:t>
      </w:r>
    </w:p>
    <w:p w:rsidR="00BD6A0E" w:rsidRPr="006D72C8" w:rsidRDefault="00BD6A0E" w:rsidP="0049167B">
      <w:r w:rsidRPr="006D72C8">
        <w:rPr>
          <w:b/>
          <w:bCs/>
        </w:rPr>
        <w:t>10.</w:t>
      </w:r>
      <w:r w:rsidRPr="006D72C8">
        <w:t xml:space="preserve"> Прямая </w:t>
      </w:r>
      <w:r w:rsidRPr="006D72C8">
        <w:rPr>
          <w:position w:val="-12"/>
        </w:rPr>
        <w:object w:dxaOrig="1060" w:dyaOrig="360">
          <v:shape id="_x0000_i1102" type="#_x0000_t75" style="width:53.25pt;height:18pt" o:ole="">
            <v:imagedata r:id="rId160" o:title=""/>
          </v:shape>
          <o:OLEObject Type="Embed" ProgID="Equation.3" ShapeID="_x0000_i1102" DrawAspect="Content" ObjectID="_1499935808" r:id="rId161"/>
        </w:object>
      </w:r>
      <w:r w:rsidRPr="006D72C8">
        <w:t xml:space="preserve">пересекает параболу </w:t>
      </w:r>
      <w:r w:rsidRPr="006D72C8">
        <w:rPr>
          <w:position w:val="-12"/>
        </w:rPr>
        <w:object w:dxaOrig="1160" w:dyaOrig="400">
          <v:shape id="_x0000_i1103" type="#_x0000_t75" style="width:57.75pt;height:19.5pt" o:ole="">
            <v:imagedata r:id="rId162" o:title=""/>
          </v:shape>
          <o:OLEObject Type="Embed" ProgID="Equation.3" ShapeID="_x0000_i1103" DrawAspect="Content" ObjectID="_1499935809" r:id="rId163"/>
        </w:object>
      </w:r>
      <w:r w:rsidRPr="006D72C8">
        <w:t xml:space="preserve"> в точках </w:t>
      </w:r>
      <w:r w:rsidRPr="006D72C8">
        <w:rPr>
          <w:position w:val="-4"/>
        </w:rPr>
        <w:object w:dxaOrig="260" w:dyaOrig="279">
          <v:shape id="_x0000_i1104" type="#_x0000_t75" style="width:12.75pt;height:14.25pt" o:ole="">
            <v:imagedata r:id="rId164" o:title=""/>
          </v:shape>
          <o:OLEObject Type="Embed" ProgID="Equation.3" ShapeID="_x0000_i1104" DrawAspect="Content" ObjectID="_1499935810" r:id="rId165"/>
        </w:object>
      </w:r>
      <w:r w:rsidRPr="006D72C8">
        <w:t xml:space="preserve"> и </w:t>
      </w:r>
      <w:r w:rsidRPr="006D72C8">
        <w:rPr>
          <w:position w:val="-6"/>
        </w:rPr>
        <w:object w:dxaOrig="260" w:dyaOrig="300">
          <v:shape id="_x0000_i1105" type="#_x0000_t75" style="width:12.75pt;height:15pt" o:ole="">
            <v:imagedata r:id="rId166" o:title=""/>
          </v:shape>
          <o:OLEObject Type="Embed" ProgID="Equation.3" ShapeID="_x0000_i1105" DrawAspect="Content" ObjectID="_1499935811" r:id="rId167"/>
        </w:object>
      </w:r>
      <w:r w:rsidRPr="006D72C8">
        <w:t xml:space="preserve">. Вычислите координаты точки </w:t>
      </w:r>
      <w:r w:rsidRPr="006D72C8">
        <w:rPr>
          <w:position w:val="-4"/>
        </w:rPr>
        <w:object w:dxaOrig="260" w:dyaOrig="279">
          <v:shape id="_x0000_i1106" type="#_x0000_t75" style="width:12.75pt;height:14.25pt" o:ole="">
            <v:imagedata r:id="rId168" o:title=""/>
          </v:shape>
          <o:OLEObject Type="Embed" ProgID="Equation.3" ShapeID="_x0000_i1106" DrawAspect="Content" ObjectID="_1499935812" r:id="rId169"/>
        </w:object>
      </w:r>
      <w:r w:rsidRPr="006D72C8">
        <w:t xml:space="preserve"> (Рис. 1).</w:t>
      </w:r>
    </w:p>
    <w:tbl>
      <w:tblPr>
        <w:tblpPr w:leftFromText="180" w:rightFromText="180" w:vertAnchor="text" w:horzAnchor="margin" w:tblpXSpec="right" w:tblpY="2"/>
        <w:tblOverlap w:val="never"/>
        <w:tblW w:w="0" w:type="auto"/>
        <w:tblLook w:val="01E0"/>
      </w:tblPr>
      <w:tblGrid>
        <w:gridCol w:w="2808"/>
      </w:tblGrid>
      <w:tr w:rsidR="00BD6A0E" w:rsidRPr="006D72C8">
        <w:tc>
          <w:tcPr>
            <w:tcW w:w="2808" w:type="dxa"/>
          </w:tcPr>
          <w:p w:rsidR="00BD6A0E" w:rsidRPr="006D72C8" w:rsidRDefault="00BD6A0E" w:rsidP="00AF4B48">
            <w:pPr>
              <w:jc w:val="both"/>
            </w:pPr>
            <w:r>
              <w:rPr>
                <w:noProof/>
              </w:rPr>
              <w:pict>
                <v:shape id="_x0000_s1027" type="#_x0000_t75" style="position:absolute;left:0;text-align:left;margin-left:-30.6pt;margin-top:-44.95pt;width:120.65pt;height:127.35pt;z-index:251659264" wrapcoords="8855 3939 6708 12071 4964 12706 4025 13341 3757 14612 4293 16136 3757 16899 10465 17280 11001 17280 13550 17280 17173 16645 17039 16136 17978 15120 17843 14612 16770 14104 14892 12071 14221 10038 14892 10038 16099 8640 15563 5972 17575 4193 17039 4066 10196 3939 8855 3939">
                  <v:imagedata r:id="rId170" o:title=""/>
                  <w10:wrap type="tight"/>
                </v:shape>
                <o:OLEObject Type="Embed" ProgID="Msxml2.SAXXMLReader.5.0" ShapeID="_x0000_s1027" DrawAspect="Content" ObjectID="_1499935918" r:id="rId171"/>
              </w:pict>
            </w:r>
          </w:p>
        </w:tc>
      </w:tr>
      <w:tr w:rsidR="00BD6A0E" w:rsidRPr="006D72C8">
        <w:tc>
          <w:tcPr>
            <w:tcW w:w="2808" w:type="dxa"/>
          </w:tcPr>
          <w:p w:rsidR="00BD6A0E" w:rsidRPr="006D72C8" w:rsidRDefault="00BD6A0E" w:rsidP="00AF4B48">
            <w:pPr>
              <w:jc w:val="both"/>
            </w:pPr>
            <w:r w:rsidRPr="006D72C8">
              <w:t>Рис. 1.</w:t>
            </w:r>
          </w:p>
        </w:tc>
      </w:tr>
    </w:tbl>
    <w:p w:rsidR="00BD6A0E" w:rsidRPr="006D72C8" w:rsidRDefault="00BD6A0E" w:rsidP="0049167B">
      <w:r w:rsidRPr="006D72C8">
        <w:t>Ответ: _______________</w:t>
      </w:r>
    </w:p>
    <w:p w:rsidR="00BD6A0E" w:rsidRPr="006D72C8" w:rsidRDefault="00BD6A0E" w:rsidP="0049167B"/>
    <w:p w:rsidR="00BD6A0E" w:rsidRPr="006D72C8" w:rsidRDefault="00BD6A0E" w:rsidP="0049167B">
      <w:pPr>
        <w:jc w:val="both"/>
      </w:pPr>
      <w:r w:rsidRPr="006D72C8">
        <w:rPr>
          <w:b/>
          <w:bCs/>
        </w:rPr>
        <w:t>11.</w:t>
      </w:r>
      <w:r w:rsidRPr="006D72C8">
        <w:t xml:space="preserve"> На первой книжной полке книг в 5 раз больше, чем на второй. Если переложить 20 книг с первой полки на вторую, то на обеих полках книг будет поровну. Сколько книг на  книжной полке?</w:t>
      </w:r>
    </w:p>
    <w:p w:rsidR="00BD6A0E" w:rsidRPr="006D72C8" w:rsidRDefault="00BD6A0E" w:rsidP="0049167B">
      <w:r w:rsidRPr="006D72C8">
        <w:t>Выберите то уравнение, которое приведет к решению задачи:</w:t>
      </w:r>
    </w:p>
    <w:p w:rsidR="00BD6A0E" w:rsidRPr="006D72C8" w:rsidRDefault="00BD6A0E" w:rsidP="0049167B">
      <w:r w:rsidRPr="006D72C8">
        <w:t xml:space="preserve">1) </w:t>
      </w:r>
      <w:r w:rsidRPr="006D72C8">
        <w:rPr>
          <w:position w:val="-6"/>
        </w:rPr>
        <w:object w:dxaOrig="1320" w:dyaOrig="300">
          <v:shape id="_x0000_i1109" type="#_x0000_t75" style="width:66pt;height:15pt" o:ole="">
            <v:imagedata r:id="rId172" o:title=""/>
          </v:shape>
          <o:OLEObject Type="Embed" ProgID="Equation.3" ShapeID="_x0000_i1109" DrawAspect="Content" ObjectID="_1499935813" r:id="rId173"/>
        </w:object>
      </w:r>
    </w:p>
    <w:p w:rsidR="00BD6A0E" w:rsidRPr="006D72C8" w:rsidRDefault="00BD6A0E" w:rsidP="0049167B">
      <w:r w:rsidRPr="006D72C8">
        <w:t xml:space="preserve">2) </w:t>
      </w:r>
      <w:r w:rsidRPr="006D72C8">
        <w:rPr>
          <w:position w:val="-6"/>
        </w:rPr>
        <w:object w:dxaOrig="1880" w:dyaOrig="300">
          <v:shape id="_x0000_i1110" type="#_x0000_t75" style="width:93.75pt;height:15pt" o:ole="">
            <v:imagedata r:id="rId174" o:title=""/>
          </v:shape>
          <o:OLEObject Type="Embed" ProgID="Equation.3" ShapeID="_x0000_i1110" DrawAspect="Content" ObjectID="_1499935814" r:id="rId175"/>
        </w:object>
      </w:r>
    </w:p>
    <w:p w:rsidR="00BD6A0E" w:rsidRPr="006D72C8" w:rsidRDefault="00BD6A0E" w:rsidP="0049167B">
      <w:r w:rsidRPr="006D72C8">
        <w:t xml:space="preserve">3) </w:t>
      </w:r>
      <w:r w:rsidRPr="006D72C8">
        <w:rPr>
          <w:position w:val="-6"/>
        </w:rPr>
        <w:object w:dxaOrig="1320" w:dyaOrig="300">
          <v:shape id="_x0000_i1111" type="#_x0000_t75" style="width:66pt;height:15pt" o:ole="">
            <v:imagedata r:id="rId176" o:title=""/>
          </v:shape>
          <o:OLEObject Type="Embed" ProgID="Equation.3" ShapeID="_x0000_i1111" DrawAspect="Content" ObjectID="_1499935815" r:id="rId177"/>
        </w:object>
      </w:r>
    </w:p>
    <w:p w:rsidR="00BD6A0E" w:rsidRPr="006D72C8" w:rsidRDefault="00BD6A0E" w:rsidP="0049167B">
      <w:r w:rsidRPr="006D72C8">
        <w:t xml:space="preserve">4) </w:t>
      </w:r>
      <w:r w:rsidRPr="006D72C8">
        <w:rPr>
          <w:position w:val="-6"/>
        </w:rPr>
        <w:object w:dxaOrig="1880" w:dyaOrig="300">
          <v:shape id="_x0000_i1112" type="#_x0000_t75" style="width:93.75pt;height:15pt" o:ole="">
            <v:imagedata r:id="rId178" o:title=""/>
          </v:shape>
          <o:OLEObject Type="Embed" ProgID="Equation.3" ShapeID="_x0000_i1112" DrawAspect="Content" ObjectID="_1499935816" r:id="rId179"/>
        </w:object>
      </w:r>
    </w:p>
    <w:p w:rsidR="00BD6A0E" w:rsidRPr="006D72C8" w:rsidRDefault="00BD6A0E" w:rsidP="0049167B">
      <w:pPr>
        <w:rPr>
          <w:b/>
          <w:bCs/>
        </w:rPr>
      </w:pPr>
    </w:p>
    <w:p w:rsidR="00BD6A0E" w:rsidRPr="006D72C8" w:rsidRDefault="00BD6A0E" w:rsidP="0049167B">
      <w:r w:rsidRPr="006D72C8">
        <w:rPr>
          <w:b/>
          <w:bCs/>
        </w:rPr>
        <w:t>12</w:t>
      </w:r>
      <w:r w:rsidRPr="006D72C8">
        <w:t xml:space="preserve">. Решите неравенство </w:t>
      </w:r>
      <w:r w:rsidRPr="006D72C8">
        <w:rPr>
          <w:position w:val="-12"/>
        </w:rPr>
        <w:object w:dxaOrig="2140" w:dyaOrig="360">
          <v:shape id="_x0000_i1113" type="#_x0000_t75" style="width:105.75pt;height:18pt" o:ole="">
            <v:imagedata r:id="rId180" o:title=""/>
          </v:shape>
          <o:OLEObject Type="Embed" ProgID="Equation.3" ShapeID="_x0000_i1113" DrawAspect="Content" ObjectID="_1499935817" r:id="rId181"/>
        </w:object>
      </w:r>
      <w:r w:rsidRPr="006D72C8">
        <w:t>.</w:t>
      </w:r>
    </w:p>
    <w:tbl>
      <w:tblPr>
        <w:tblW w:w="0" w:type="auto"/>
        <w:tblInd w:w="-106" w:type="dxa"/>
        <w:tblLook w:val="01E0"/>
      </w:tblPr>
      <w:tblGrid>
        <w:gridCol w:w="645"/>
        <w:gridCol w:w="1733"/>
        <w:gridCol w:w="416"/>
        <w:gridCol w:w="1964"/>
        <w:gridCol w:w="416"/>
        <w:gridCol w:w="2015"/>
        <w:gridCol w:w="490"/>
        <w:gridCol w:w="1892"/>
      </w:tblGrid>
      <w:tr w:rsidR="00BD6A0E" w:rsidRPr="006D72C8">
        <w:tc>
          <w:tcPr>
            <w:tcW w:w="648" w:type="dxa"/>
          </w:tcPr>
          <w:p w:rsidR="00BD6A0E" w:rsidRPr="006D72C8" w:rsidRDefault="00BD6A0E" w:rsidP="00AF4B48">
            <w:r w:rsidRPr="006D72C8">
              <w:t>1)</w:t>
            </w:r>
          </w:p>
        </w:tc>
        <w:tc>
          <w:tcPr>
            <w:tcW w:w="1744" w:type="dxa"/>
          </w:tcPr>
          <w:p w:rsidR="00BD6A0E" w:rsidRPr="006D72C8" w:rsidRDefault="00BD6A0E" w:rsidP="00AF4B48">
            <w:pPr>
              <w:rPr>
                <w:lang w:val="en-US"/>
              </w:rPr>
            </w:pPr>
            <w:r w:rsidRPr="00F0418D">
              <w:rPr>
                <w:position w:val="-6"/>
                <w:lang w:val="en-US"/>
              </w:rPr>
              <w:pict>
                <v:shape id="_x0000_i1114" type="#_x0000_t75" style="width:30pt;height:12.75pt">
                  <v:imagedata r:id="rId182" o:title=""/>
                </v:shape>
              </w:pict>
            </w:r>
          </w:p>
        </w:tc>
        <w:tc>
          <w:tcPr>
            <w:tcW w:w="416" w:type="dxa"/>
          </w:tcPr>
          <w:p w:rsidR="00BD6A0E" w:rsidRPr="006D72C8" w:rsidRDefault="00BD6A0E" w:rsidP="00AF4B48">
            <w:r w:rsidRPr="006D72C8">
              <w:t>2)</w:t>
            </w:r>
          </w:p>
        </w:tc>
        <w:tc>
          <w:tcPr>
            <w:tcW w:w="1976" w:type="dxa"/>
          </w:tcPr>
          <w:p w:rsidR="00BD6A0E" w:rsidRPr="006D72C8" w:rsidRDefault="00BD6A0E" w:rsidP="00AF4B48">
            <w:r w:rsidRPr="006D72C8">
              <w:rPr>
                <w:position w:val="-6"/>
                <w:lang w:val="en-US"/>
              </w:rPr>
              <w:object w:dxaOrig="780" w:dyaOrig="300">
                <v:shape id="_x0000_i1115" type="#_x0000_t75" style="width:39pt;height:15pt" o:ole="">
                  <v:imagedata r:id="rId183" o:title=""/>
                </v:shape>
                <o:OLEObject Type="Embed" ProgID="Equation.3" ShapeID="_x0000_i1115" DrawAspect="Content" ObjectID="_1499935818" r:id="rId184"/>
              </w:object>
            </w:r>
          </w:p>
        </w:tc>
        <w:tc>
          <w:tcPr>
            <w:tcW w:w="364" w:type="dxa"/>
          </w:tcPr>
          <w:p w:rsidR="00BD6A0E" w:rsidRPr="006D72C8" w:rsidRDefault="00BD6A0E" w:rsidP="00AF4B48">
            <w:r w:rsidRPr="006D72C8">
              <w:t>3)</w:t>
            </w:r>
          </w:p>
        </w:tc>
        <w:tc>
          <w:tcPr>
            <w:tcW w:w="2029" w:type="dxa"/>
          </w:tcPr>
          <w:p w:rsidR="00BD6A0E" w:rsidRPr="006D72C8" w:rsidRDefault="00BD6A0E" w:rsidP="00AF4B48">
            <w:r w:rsidRPr="006D72C8">
              <w:rPr>
                <w:position w:val="-6"/>
                <w:lang w:val="en-US"/>
              </w:rPr>
              <w:object w:dxaOrig="620" w:dyaOrig="300">
                <v:shape id="_x0000_i1116" type="#_x0000_t75" style="width:30.75pt;height:15pt" o:ole="">
                  <v:imagedata r:id="rId185" o:title=""/>
                </v:shape>
                <o:OLEObject Type="Embed" ProgID="Equation.3" ShapeID="_x0000_i1116" DrawAspect="Content" ObjectID="_1499935819" r:id="rId186"/>
              </w:object>
            </w:r>
          </w:p>
        </w:tc>
        <w:tc>
          <w:tcPr>
            <w:tcW w:w="491" w:type="dxa"/>
          </w:tcPr>
          <w:p w:rsidR="00BD6A0E" w:rsidRPr="006D72C8" w:rsidRDefault="00BD6A0E" w:rsidP="00AF4B48">
            <w:r w:rsidRPr="006D72C8">
              <w:t>4)</w:t>
            </w:r>
          </w:p>
        </w:tc>
        <w:tc>
          <w:tcPr>
            <w:tcW w:w="1903" w:type="dxa"/>
          </w:tcPr>
          <w:p w:rsidR="00BD6A0E" w:rsidRPr="006D72C8" w:rsidRDefault="00BD6A0E" w:rsidP="00AF4B48">
            <w:r w:rsidRPr="006D72C8">
              <w:rPr>
                <w:position w:val="-6"/>
                <w:lang w:val="en-US"/>
              </w:rPr>
              <w:object w:dxaOrig="780" w:dyaOrig="300">
                <v:shape id="_x0000_i1117" type="#_x0000_t75" style="width:39pt;height:15pt" o:ole="">
                  <v:imagedata r:id="rId187" o:title=""/>
                </v:shape>
                <o:OLEObject Type="Embed" ProgID="Equation.3" ShapeID="_x0000_i1117" DrawAspect="Content" ObjectID="_1499935820" r:id="rId188"/>
              </w:object>
            </w:r>
          </w:p>
        </w:tc>
      </w:tr>
    </w:tbl>
    <w:p w:rsidR="00BD6A0E" w:rsidRPr="006D72C8" w:rsidRDefault="00BD6A0E" w:rsidP="0049167B"/>
    <w:p w:rsidR="00BD6A0E" w:rsidRPr="006D72C8" w:rsidRDefault="00BD6A0E" w:rsidP="0049167B">
      <w:r w:rsidRPr="006D72C8">
        <w:rPr>
          <w:b/>
          <w:bCs/>
        </w:rPr>
        <w:t>13.</w:t>
      </w:r>
      <w:r w:rsidRPr="006D72C8">
        <w:t xml:space="preserve"> На рисунке (см. рис.2.)изображён график функции </w:t>
      </w:r>
      <w:r w:rsidRPr="006D72C8">
        <w:rPr>
          <w:position w:val="-12"/>
        </w:rPr>
        <w:object w:dxaOrig="1740" w:dyaOrig="400">
          <v:shape id="_x0000_i1118" type="#_x0000_t75" style="width:86.25pt;height:19.5pt" o:ole="">
            <v:imagedata r:id="rId189" o:title=""/>
          </v:shape>
          <o:OLEObject Type="Embed" ProgID="Equation.3" ShapeID="_x0000_i1118" DrawAspect="Content" ObjectID="_1499935821" r:id="rId190"/>
        </w:object>
      </w:r>
      <w:r w:rsidRPr="006D72C8">
        <w:t>.</w:t>
      </w:r>
    </w:p>
    <w:p w:rsidR="00BD6A0E" w:rsidRPr="006D72C8" w:rsidRDefault="00BD6A0E" w:rsidP="0049167B">
      <w:r w:rsidRPr="006D72C8">
        <w:t xml:space="preserve">Используя график, решите неравенство </w:t>
      </w:r>
      <w:r w:rsidRPr="006D72C8">
        <w:rPr>
          <w:position w:val="-6"/>
        </w:rPr>
        <w:object w:dxaOrig="1719" w:dyaOrig="340">
          <v:shape id="_x0000_i1119" type="#_x0000_t75" style="width:86.25pt;height:16.5pt" o:ole="">
            <v:imagedata r:id="rId191" o:title=""/>
          </v:shape>
          <o:OLEObject Type="Embed" ProgID="Equation.3" ShapeID="_x0000_i1119" DrawAspect="Content" ObjectID="_1499935822" r:id="rId192"/>
        </w:object>
      </w:r>
    </w:p>
    <w:tbl>
      <w:tblPr>
        <w:tblpPr w:leftFromText="180" w:rightFromText="180" w:vertAnchor="text" w:horzAnchor="margin" w:tblpXSpec="right" w:tblpY="60"/>
        <w:tblOverlap w:val="never"/>
        <w:tblW w:w="0" w:type="auto"/>
        <w:tblLook w:val="01E0"/>
      </w:tblPr>
      <w:tblGrid>
        <w:gridCol w:w="2988"/>
      </w:tblGrid>
      <w:tr w:rsidR="00BD6A0E" w:rsidRPr="006D72C8">
        <w:tc>
          <w:tcPr>
            <w:tcW w:w="2988" w:type="dxa"/>
          </w:tcPr>
          <w:p w:rsidR="00BD6A0E" w:rsidRPr="006D72C8" w:rsidRDefault="00BD6A0E" w:rsidP="00AF4B48">
            <w:pPr>
              <w:jc w:val="both"/>
            </w:pPr>
            <w:r w:rsidRPr="006D72C8">
              <w:pict>
                <v:shape id="_x0000_i1120" type="#_x0000_t75" style="width:123pt;height:103.5pt" o:allowoverlap="f">
                  <v:imagedata r:id="rId193" o:title=""/>
                </v:shape>
              </w:pict>
            </w:r>
          </w:p>
        </w:tc>
      </w:tr>
      <w:tr w:rsidR="00BD6A0E" w:rsidRPr="006D72C8">
        <w:tc>
          <w:tcPr>
            <w:tcW w:w="2988" w:type="dxa"/>
          </w:tcPr>
          <w:p w:rsidR="00BD6A0E" w:rsidRPr="006D72C8" w:rsidRDefault="00BD6A0E" w:rsidP="00AF4B48">
            <w:pPr>
              <w:jc w:val="both"/>
            </w:pPr>
            <w:r w:rsidRPr="006D72C8">
              <w:t>Рис. 2.</w:t>
            </w:r>
          </w:p>
        </w:tc>
      </w:tr>
    </w:tbl>
    <w:p w:rsidR="00BD6A0E" w:rsidRPr="006D72C8" w:rsidRDefault="00BD6A0E" w:rsidP="0049167B">
      <w:r w:rsidRPr="006D72C8">
        <w:t xml:space="preserve">1) </w:t>
      </w:r>
      <w:r w:rsidRPr="006D72C8">
        <w:rPr>
          <w:position w:val="-12"/>
        </w:rPr>
        <w:object w:dxaOrig="2439" w:dyaOrig="380">
          <v:shape id="_x0000_i1121" type="#_x0000_t75" style="width:120.75pt;height:18.75pt" o:ole="">
            <v:imagedata r:id="rId194" o:title=""/>
          </v:shape>
          <o:OLEObject Type="Embed" ProgID="Equation.3" ShapeID="_x0000_i1121" DrawAspect="Content" ObjectID="_1499935823" r:id="rId195"/>
        </w:object>
      </w:r>
    </w:p>
    <w:p w:rsidR="00BD6A0E" w:rsidRPr="006D72C8" w:rsidRDefault="00BD6A0E" w:rsidP="0049167B">
      <w:r w:rsidRPr="006D72C8">
        <w:t xml:space="preserve">2) </w:t>
      </w:r>
      <w:r w:rsidRPr="006D72C8">
        <w:rPr>
          <w:position w:val="-12"/>
        </w:rPr>
        <w:object w:dxaOrig="980" w:dyaOrig="360">
          <v:shape id="_x0000_i1122" type="#_x0000_t75" style="width:48.75pt;height:18pt" o:ole="">
            <v:imagedata r:id="rId196" o:title=""/>
          </v:shape>
          <o:OLEObject Type="Embed" ProgID="Equation.3" ShapeID="_x0000_i1122" DrawAspect="Content" ObjectID="_1499935824" r:id="rId197"/>
        </w:object>
      </w:r>
    </w:p>
    <w:p w:rsidR="00BD6A0E" w:rsidRPr="006D72C8" w:rsidRDefault="00BD6A0E" w:rsidP="0049167B">
      <w:r w:rsidRPr="006D72C8">
        <w:t xml:space="preserve">3) </w:t>
      </w:r>
      <w:r w:rsidRPr="006D72C8">
        <w:rPr>
          <w:position w:val="-12"/>
        </w:rPr>
        <w:object w:dxaOrig="980" w:dyaOrig="360">
          <v:shape id="_x0000_i1123" type="#_x0000_t75" style="width:48.75pt;height:18pt" o:ole="">
            <v:imagedata r:id="rId198" o:title=""/>
          </v:shape>
          <o:OLEObject Type="Embed" ProgID="Equation.3" ShapeID="_x0000_i1123" DrawAspect="Content" ObjectID="_1499935825" r:id="rId199"/>
        </w:object>
      </w:r>
    </w:p>
    <w:p w:rsidR="00BD6A0E" w:rsidRPr="006D72C8" w:rsidRDefault="00BD6A0E" w:rsidP="0049167B">
      <w:r w:rsidRPr="006D72C8">
        <w:t xml:space="preserve">4) </w:t>
      </w:r>
      <w:r w:rsidRPr="006D72C8">
        <w:rPr>
          <w:position w:val="-12"/>
        </w:rPr>
        <w:object w:dxaOrig="1080" w:dyaOrig="360">
          <v:shape id="_x0000_i1124" type="#_x0000_t75" style="width:54pt;height:18pt" o:ole="">
            <v:imagedata r:id="rId200" o:title=""/>
          </v:shape>
          <o:OLEObject Type="Embed" ProgID="Equation.3" ShapeID="_x0000_i1124" DrawAspect="Content" ObjectID="_1499935826" r:id="rId201"/>
        </w:object>
      </w:r>
    </w:p>
    <w:p w:rsidR="00BD6A0E" w:rsidRPr="006D72C8" w:rsidRDefault="00BD6A0E" w:rsidP="0049167B">
      <w:pPr>
        <w:rPr>
          <w:b/>
          <w:bCs/>
        </w:rPr>
      </w:pPr>
    </w:p>
    <w:p w:rsidR="00BD6A0E" w:rsidRPr="006D72C8" w:rsidRDefault="00BD6A0E" w:rsidP="0049167B">
      <w:r w:rsidRPr="006D72C8">
        <w:rPr>
          <w:b/>
          <w:bCs/>
        </w:rPr>
        <w:t xml:space="preserve">14. </w:t>
      </w:r>
      <w:r w:rsidRPr="006D72C8">
        <w:t xml:space="preserve">Каждой последовательности, заданной формулой </w:t>
      </w:r>
      <w:r w:rsidRPr="006D72C8">
        <w:rPr>
          <w:position w:val="-6"/>
        </w:rPr>
        <w:object w:dxaOrig="220" w:dyaOrig="240">
          <v:shape id="_x0000_i1125" type="#_x0000_t75" style="width:11.25pt;height:12pt" o:ole="">
            <v:imagedata r:id="rId202" o:title=""/>
          </v:shape>
          <o:OLEObject Type="Embed" ProgID="Equation.3" ShapeID="_x0000_i1125" DrawAspect="Content" ObjectID="_1499935827" r:id="rId203"/>
        </w:object>
      </w:r>
      <w:r w:rsidRPr="006D72C8">
        <w:t>-го члена (левый столбец), поставьте в соответствие верное утверждение (правый столбец).</w:t>
      </w:r>
    </w:p>
    <w:p w:rsidR="00BD6A0E" w:rsidRPr="006D72C8" w:rsidRDefault="00BD6A0E" w:rsidP="0049167B"/>
    <w:p w:rsidR="00BD6A0E" w:rsidRPr="006D72C8" w:rsidRDefault="00BD6A0E" w:rsidP="0049167B"/>
    <w:tbl>
      <w:tblPr>
        <w:tblW w:w="0" w:type="auto"/>
        <w:tblInd w:w="-106" w:type="dxa"/>
        <w:tblLook w:val="01E0"/>
      </w:tblPr>
      <w:tblGrid>
        <w:gridCol w:w="647"/>
        <w:gridCol w:w="3708"/>
        <w:gridCol w:w="433"/>
        <w:gridCol w:w="4783"/>
      </w:tblGrid>
      <w:tr w:rsidR="00BD6A0E" w:rsidRPr="006D72C8">
        <w:tc>
          <w:tcPr>
            <w:tcW w:w="647" w:type="dxa"/>
          </w:tcPr>
          <w:p w:rsidR="00BD6A0E" w:rsidRPr="006D72C8" w:rsidRDefault="00BD6A0E" w:rsidP="00AF4B48">
            <w:r w:rsidRPr="006D72C8">
              <w:t>А)</w:t>
            </w:r>
          </w:p>
        </w:tc>
        <w:tc>
          <w:tcPr>
            <w:tcW w:w="3708" w:type="dxa"/>
          </w:tcPr>
          <w:p w:rsidR="00BD6A0E" w:rsidRPr="006D72C8" w:rsidRDefault="00BD6A0E" w:rsidP="00AF4B48">
            <w:r w:rsidRPr="006D72C8">
              <w:rPr>
                <w:position w:val="-12"/>
              </w:rPr>
              <w:object w:dxaOrig="1280" w:dyaOrig="380">
                <v:shape id="_x0000_i1126" type="#_x0000_t75" style="width:63pt;height:18.75pt" o:ole="">
                  <v:imagedata r:id="rId204" o:title=""/>
                </v:shape>
                <o:OLEObject Type="Embed" ProgID="Equation.3" ShapeID="_x0000_i1126" DrawAspect="Content" ObjectID="_1499935828" r:id="rId205"/>
              </w:object>
            </w:r>
          </w:p>
        </w:tc>
        <w:tc>
          <w:tcPr>
            <w:tcW w:w="433" w:type="dxa"/>
          </w:tcPr>
          <w:p w:rsidR="00BD6A0E" w:rsidRPr="006D72C8" w:rsidRDefault="00BD6A0E" w:rsidP="00AF4B48">
            <w:r w:rsidRPr="006D72C8">
              <w:t>1)</w:t>
            </w:r>
          </w:p>
        </w:tc>
        <w:tc>
          <w:tcPr>
            <w:tcW w:w="4783" w:type="dxa"/>
          </w:tcPr>
          <w:p w:rsidR="00BD6A0E" w:rsidRPr="006D72C8" w:rsidRDefault="00BD6A0E" w:rsidP="00AF4B48">
            <w:r w:rsidRPr="006D72C8">
              <w:t>Число 0,5 является первым членом последовательности.</w:t>
            </w:r>
          </w:p>
        </w:tc>
      </w:tr>
      <w:tr w:rsidR="00BD6A0E" w:rsidRPr="006D72C8">
        <w:tc>
          <w:tcPr>
            <w:tcW w:w="647" w:type="dxa"/>
          </w:tcPr>
          <w:p w:rsidR="00BD6A0E" w:rsidRPr="006D72C8" w:rsidRDefault="00BD6A0E" w:rsidP="00AF4B48">
            <w:r w:rsidRPr="006D72C8">
              <w:t>Б)</w:t>
            </w:r>
          </w:p>
        </w:tc>
        <w:tc>
          <w:tcPr>
            <w:tcW w:w="3708" w:type="dxa"/>
          </w:tcPr>
          <w:p w:rsidR="00BD6A0E" w:rsidRPr="006D72C8" w:rsidRDefault="00BD6A0E" w:rsidP="00AF4B48">
            <w:r w:rsidRPr="006D72C8">
              <w:rPr>
                <w:position w:val="-12"/>
              </w:rPr>
              <w:object w:dxaOrig="800" w:dyaOrig="400">
                <v:shape id="_x0000_i1127" type="#_x0000_t75" style="width:39.75pt;height:19.5pt" o:ole="">
                  <v:imagedata r:id="rId206" o:title=""/>
                </v:shape>
                <o:OLEObject Type="Embed" ProgID="Equation.3" ShapeID="_x0000_i1127" DrawAspect="Content" ObjectID="_1499935829" r:id="rId207"/>
              </w:object>
            </w:r>
          </w:p>
        </w:tc>
        <w:tc>
          <w:tcPr>
            <w:tcW w:w="433" w:type="dxa"/>
          </w:tcPr>
          <w:p w:rsidR="00BD6A0E" w:rsidRPr="006D72C8" w:rsidRDefault="00BD6A0E" w:rsidP="00AF4B48">
            <w:r w:rsidRPr="006D72C8">
              <w:t>2)</w:t>
            </w:r>
          </w:p>
        </w:tc>
        <w:tc>
          <w:tcPr>
            <w:tcW w:w="4783" w:type="dxa"/>
          </w:tcPr>
          <w:p w:rsidR="00BD6A0E" w:rsidRPr="006D72C8" w:rsidRDefault="00BD6A0E" w:rsidP="00AF4B48">
            <w:r w:rsidRPr="006D72C8">
              <w:t>Сумма трёх первых членов последовательности равна 21.</w:t>
            </w:r>
          </w:p>
        </w:tc>
      </w:tr>
      <w:tr w:rsidR="00BD6A0E" w:rsidRPr="006D72C8">
        <w:tc>
          <w:tcPr>
            <w:tcW w:w="647" w:type="dxa"/>
          </w:tcPr>
          <w:p w:rsidR="00BD6A0E" w:rsidRPr="006D72C8" w:rsidRDefault="00BD6A0E" w:rsidP="00AF4B48">
            <w:r w:rsidRPr="006D72C8">
              <w:t>В)</w:t>
            </w:r>
          </w:p>
        </w:tc>
        <w:tc>
          <w:tcPr>
            <w:tcW w:w="3708" w:type="dxa"/>
          </w:tcPr>
          <w:p w:rsidR="00BD6A0E" w:rsidRPr="006D72C8" w:rsidRDefault="00BD6A0E" w:rsidP="00AF4B48">
            <w:r w:rsidRPr="006D72C8">
              <w:rPr>
                <w:position w:val="-28"/>
              </w:rPr>
              <w:object w:dxaOrig="1120" w:dyaOrig="720">
                <v:shape id="_x0000_i1128" type="#_x0000_t75" style="width:56.25pt;height:36pt" o:ole="">
                  <v:imagedata r:id="rId208" o:title=""/>
                </v:shape>
                <o:OLEObject Type="Embed" ProgID="Equation.3" ShapeID="_x0000_i1128" DrawAspect="Content" ObjectID="_1499935830" r:id="rId209"/>
              </w:object>
            </w:r>
          </w:p>
        </w:tc>
        <w:tc>
          <w:tcPr>
            <w:tcW w:w="433" w:type="dxa"/>
          </w:tcPr>
          <w:p w:rsidR="00BD6A0E" w:rsidRPr="006D72C8" w:rsidRDefault="00BD6A0E" w:rsidP="00AF4B48">
            <w:r w:rsidRPr="006D72C8">
              <w:t>3)</w:t>
            </w:r>
          </w:p>
        </w:tc>
        <w:tc>
          <w:tcPr>
            <w:tcW w:w="4783" w:type="dxa"/>
          </w:tcPr>
          <w:p w:rsidR="00BD6A0E" w:rsidRPr="006D72C8" w:rsidRDefault="00BD6A0E" w:rsidP="00AF4B48">
            <w:r w:rsidRPr="006D72C8">
              <w:t>Последовательность является геометрической прогрессией</w:t>
            </w:r>
          </w:p>
        </w:tc>
      </w:tr>
    </w:tbl>
    <w:p w:rsidR="00BD6A0E" w:rsidRPr="006D72C8" w:rsidRDefault="00BD6A0E" w:rsidP="0049167B"/>
    <w:p w:rsidR="00BD6A0E" w:rsidRPr="006D72C8" w:rsidRDefault="00BD6A0E" w:rsidP="0049167B">
      <w:r w:rsidRPr="006D72C8">
        <w:t>Ответ:</w:t>
      </w:r>
    </w:p>
    <w:tbl>
      <w:tblPr>
        <w:tblpPr w:leftFromText="180" w:rightFromText="180" w:vertAnchor="text" w:horzAnchor="page" w:tblpX="2674"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36"/>
        <w:gridCol w:w="636"/>
      </w:tblGrid>
      <w:tr w:rsidR="00BD6A0E" w:rsidRPr="006D72C8">
        <w:tc>
          <w:tcPr>
            <w:tcW w:w="636" w:type="dxa"/>
          </w:tcPr>
          <w:p w:rsidR="00BD6A0E" w:rsidRPr="006D72C8" w:rsidRDefault="00BD6A0E" w:rsidP="00AF4B48">
            <w:r w:rsidRPr="006D72C8">
              <w:t>А)</w:t>
            </w:r>
          </w:p>
        </w:tc>
        <w:tc>
          <w:tcPr>
            <w:tcW w:w="636" w:type="dxa"/>
          </w:tcPr>
          <w:p w:rsidR="00BD6A0E" w:rsidRPr="006D72C8" w:rsidRDefault="00BD6A0E" w:rsidP="00AF4B48">
            <w:r w:rsidRPr="006D72C8">
              <w:t>Б)</w:t>
            </w:r>
          </w:p>
        </w:tc>
        <w:tc>
          <w:tcPr>
            <w:tcW w:w="636" w:type="dxa"/>
          </w:tcPr>
          <w:p w:rsidR="00BD6A0E" w:rsidRPr="006D72C8" w:rsidRDefault="00BD6A0E" w:rsidP="00AF4B48">
            <w:r w:rsidRPr="006D72C8">
              <w:t>В)</w:t>
            </w:r>
          </w:p>
        </w:tc>
      </w:tr>
      <w:tr w:rsidR="00BD6A0E" w:rsidRPr="006D72C8">
        <w:tc>
          <w:tcPr>
            <w:tcW w:w="636" w:type="dxa"/>
          </w:tcPr>
          <w:p w:rsidR="00BD6A0E" w:rsidRPr="006D72C8" w:rsidRDefault="00BD6A0E" w:rsidP="00AF4B48"/>
        </w:tc>
        <w:tc>
          <w:tcPr>
            <w:tcW w:w="636" w:type="dxa"/>
          </w:tcPr>
          <w:p w:rsidR="00BD6A0E" w:rsidRPr="006D72C8" w:rsidRDefault="00BD6A0E" w:rsidP="00AF4B48"/>
        </w:tc>
        <w:tc>
          <w:tcPr>
            <w:tcW w:w="636" w:type="dxa"/>
          </w:tcPr>
          <w:p w:rsidR="00BD6A0E" w:rsidRPr="006D72C8" w:rsidRDefault="00BD6A0E" w:rsidP="00AF4B48"/>
        </w:tc>
      </w:tr>
    </w:tbl>
    <w:p w:rsidR="00BD6A0E" w:rsidRPr="006D72C8" w:rsidRDefault="00BD6A0E" w:rsidP="0049167B">
      <w:pPr>
        <w:rPr>
          <w:b/>
          <w:bCs/>
        </w:rPr>
      </w:pPr>
    </w:p>
    <w:p w:rsidR="00BD6A0E" w:rsidRPr="006D72C8" w:rsidRDefault="00BD6A0E" w:rsidP="0049167B">
      <w:pPr>
        <w:rPr>
          <w:b/>
          <w:bCs/>
        </w:rPr>
      </w:pPr>
    </w:p>
    <w:p w:rsidR="00BD6A0E" w:rsidRPr="006D72C8" w:rsidRDefault="00BD6A0E" w:rsidP="0049167B">
      <w:pPr>
        <w:rPr>
          <w:b/>
          <w:bCs/>
        </w:rPr>
      </w:pPr>
    </w:p>
    <w:p w:rsidR="00BD6A0E" w:rsidRPr="006D72C8" w:rsidRDefault="00BD6A0E" w:rsidP="0049167B">
      <w:r w:rsidRPr="006D72C8">
        <w:rPr>
          <w:b/>
          <w:bCs/>
        </w:rPr>
        <w:t>15.</w:t>
      </w:r>
      <w:r w:rsidRPr="006D72C8">
        <w:t xml:space="preserve"> График какой квадратичной функции изображен на рисунке (см. рис. 3.)?</w:t>
      </w:r>
    </w:p>
    <w:tbl>
      <w:tblPr>
        <w:tblpPr w:leftFromText="180" w:rightFromText="180" w:vertAnchor="text" w:horzAnchor="margin" w:tblpXSpec="right" w:tblpY="-178"/>
        <w:tblOverlap w:val="never"/>
        <w:tblW w:w="0" w:type="auto"/>
        <w:tblLook w:val="01E0"/>
      </w:tblPr>
      <w:tblGrid>
        <w:gridCol w:w="2808"/>
      </w:tblGrid>
      <w:tr w:rsidR="00BD6A0E" w:rsidRPr="006D72C8">
        <w:tc>
          <w:tcPr>
            <w:tcW w:w="2808" w:type="dxa"/>
          </w:tcPr>
          <w:p w:rsidR="00BD6A0E" w:rsidRPr="006D72C8" w:rsidRDefault="00BD6A0E" w:rsidP="00AF4B48">
            <w:pPr>
              <w:jc w:val="both"/>
            </w:pPr>
            <w:r w:rsidRPr="006D72C8">
              <w:pict>
                <v:shape id="_x0000_i1129" type="#_x0000_t75" style="width:120pt;height:120pt">
                  <v:imagedata r:id="rId210" o:title=""/>
                </v:shape>
              </w:pict>
            </w:r>
          </w:p>
        </w:tc>
      </w:tr>
      <w:tr w:rsidR="00BD6A0E" w:rsidRPr="006D72C8">
        <w:tc>
          <w:tcPr>
            <w:tcW w:w="2808" w:type="dxa"/>
          </w:tcPr>
          <w:p w:rsidR="00BD6A0E" w:rsidRPr="006D72C8" w:rsidRDefault="00BD6A0E" w:rsidP="00AF4B48">
            <w:pPr>
              <w:jc w:val="both"/>
            </w:pPr>
            <w:r w:rsidRPr="006D72C8">
              <w:t>Рис. 3.</w:t>
            </w:r>
          </w:p>
        </w:tc>
      </w:tr>
    </w:tbl>
    <w:p w:rsidR="00BD6A0E" w:rsidRPr="006D72C8" w:rsidRDefault="00BD6A0E" w:rsidP="0049167B"/>
    <w:p w:rsidR="00BD6A0E" w:rsidRPr="006D72C8" w:rsidRDefault="00BD6A0E" w:rsidP="0049167B">
      <w:r w:rsidRPr="006D72C8">
        <w:t xml:space="preserve">1) </w:t>
      </w:r>
      <w:r w:rsidRPr="006D72C8">
        <w:rPr>
          <w:position w:val="-12"/>
        </w:rPr>
        <w:object w:dxaOrig="1900" w:dyaOrig="400">
          <v:shape id="_x0000_i1130" type="#_x0000_t75" style="width:95.25pt;height:19.5pt" o:ole="">
            <v:imagedata r:id="rId211" o:title=""/>
          </v:shape>
          <o:OLEObject Type="Embed" ProgID="Equation.3" ShapeID="_x0000_i1130" DrawAspect="Content" ObjectID="_1499935831" r:id="rId212"/>
        </w:object>
      </w:r>
    </w:p>
    <w:p w:rsidR="00BD6A0E" w:rsidRPr="006D72C8" w:rsidRDefault="00BD6A0E" w:rsidP="0049167B">
      <w:r w:rsidRPr="006D72C8">
        <w:t xml:space="preserve">2) </w:t>
      </w:r>
      <w:r w:rsidRPr="006D72C8">
        <w:rPr>
          <w:position w:val="-12"/>
        </w:rPr>
        <w:object w:dxaOrig="1900" w:dyaOrig="400">
          <v:shape id="_x0000_i1131" type="#_x0000_t75" style="width:95.25pt;height:19.5pt" o:ole="">
            <v:imagedata r:id="rId213" o:title=""/>
          </v:shape>
          <o:OLEObject Type="Embed" ProgID="Equation.3" ShapeID="_x0000_i1131" DrawAspect="Content" ObjectID="_1499935832" r:id="rId214"/>
        </w:object>
      </w:r>
    </w:p>
    <w:p w:rsidR="00BD6A0E" w:rsidRPr="006D72C8" w:rsidRDefault="00BD6A0E" w:rsidP="0049167B">
      <w:r w:rsidRPr="006D72C8">
        <w:t xml:space="preserve">3) </w:t>
      </w:r>
      <w:r w:rsidRPr="006D72C8">
        <w:rPr>
          <w:position w:val="-12"/>
        </w:rPr>
        <w:object w:dxaOrig="1900" w:dyaOrig="400">
          <v:shape id="_x0000_i1132" type="#_x0000_t75" style="width:95.25pt;height:19.5pt" o:ole="">
            <v:imagedata r:id="rId215" o:title=""/>
          </v:shape>
          <o:OLEObject Type="Embed" ProgID="Equation.3" ShapeID="_x0000_i1132" DrawAspect="Content" ObjectID="_1499935833" r:id="rId216"/>
        </w:object>
      </w:r>
    </w:p>
    <w:p w:rsidR="00BD6A0E" w:rsidRPr="006D72C8" w:rsidRDefault="00BD6A0E" w:rsidP="0049167B">
      <w:r w:rsidRPr="006D72C8">
        <w:t xml:space="preserve">4) </w:t>
      </w:r>
      <w:r w:rsidRPr="006D72C8">
        <w:rPr>
          <w:position w:val="-12"/>
        </w:rPr>
        <w:object w:dxaOrig="1900" w:dyaOrig="400">
          <v:shape id="_x0000_i1133" type="#_x0000_t75" style="width:95.25pt;height:19.5pt" o:ole="">
            <v:imagedata r:id="rId217" o:title=""/>
          </v:shape>
          <o:OLEObject Type="Embed" ProgID="Equation.3" ShapeID="_x0000_i1133" DrawAspect="Content" ObjectID="_1499935834" r:id="rId218"/>
        </w:object>
      </w:r>
    </w:p>
    <w:p w:rsidR="00BD6A0E" w:rsidRPr="006D72C8" w:rsidRDefault="00BD6A0E" w:rsidP="0049167B"/>
    <w:tbl>
      <w:tblPr>
        <w:tblpPr w:leftFromText="180" w:rightFromText="180" w:vertAnchor="text" w:horzAnchor="margin" w:tblpXSpec="right" w:tblpY="446"/>
        <w:tblW w:w="0" w:type="auto"/>
        <w:tblLook w:val="01E0"/>
      </w:tblPr>
      <w:tblGrid>
        <w:gridCol w:w="3883"/>
      </w:tblGrid>
      <w:tr w:rsidR="00BD6A0E" w:rsidRPr="006D72C8">
        <w:tc>
          <w:tcPr>
            <w:tcW w:w="3883" w:type="dxa"/>
          </w:tcPr>
          <w:p w:rsidR="00BD6A0E" w:rsidRPr="006D72C8" w:rsidRDefault="00BD6A0E" w:rsidP="00AF4B48">
            <w:pPr>
              <w:jc w:val="both"/>
            </w:pPr>
            <w:r w:rsidRPr="006D72C8">
              <w:pict>
                <v:shape id="_x0000_i1134" type="#_x0000_t75" style="width:151.5pt;height:137.25pt" o:allowoverlap="f">
                  <v:imagedata r:id="rId219" o:title="" cropright="10442f"/>
                </v:shape>
              </w:pict>
            </w:r>
          </w:p>
        </w:tc>
      </w:tr>
      <w:tr w:rsidR="00BD6A0E" w:rsidRPr="006D72C8">
        <w:tc>
          <w:tcPr>
            <w:tcW w:w="3883" w:type="dxa"/>
          </w:tcPr>
          <w:p w:rsidR="00BD6A0E" w:rsidRPr="006D72C8" w:rsidRDefault="00BD6A0E" w:rsidP="00AF4B48">
            <w:pPr>
              <w:jc w:val="both"/>
            </w:pPr>
            <w:r w:rsidRPr="006D72C8">
              <w:t>Рис. 4.</w:t>
            </w:r>
          </w:p>
        </w:tc>
      </w:tr>
    </w:tbl>
    <w:p w:rsidR="00BD6A0E" w:rsidRPr="006D72C8" w:rsidRDefault="00BD6A0E" w:rsidP="0049167B">
      <w:pPr>
        <w:jc w:val="both"/>
      </w:pPr>
      <w:r w:rsidRPr="006D72C8">
        <w:rPr>
          <w:b/>
          <w:bCs/>
        </w:rPr>
        <w:t>16.</w:t>
      </w:r>
      <w:r w:rsidRPr="006D72C8">
        <w:t xml:space="preserve"> На графике (см. рис. 4) показано, как во время телевизионных дебатов между кандидатами </w:t>
      </w:r>
      <w:r w:rsidRPr="006D72C8">
        <w:rPr>
          <w:lang w:val="en-US"/>
        </w:rPr>
        <w:t>A</w:t>
      </w:r>
      <w:r w:rsidRPr="006D72C8">
        <w:t xml:space="preserve"> и В телезрители голосовали за каждого из них.(По горизонтальной оси откладывается время, прошедшее с начала голосования, а по вертикальной оси — число голосов, поданных за это время). Кто из кандидатов получил больше голосов в период с 25 по 50 минуты?</w:t>
      </w:r>
    </w:p>
    <w:p w:rsidR="00BD6A0E" w:rsidRPr="006D72C8" w:rsidRDefault="00BD6A0E" w:rsidP="0049167B"/>
    <w:p w:rsidR="00BD6A0E" w:rsidRPr="006D72C8" w:rsidRDefault="00BD6A0E" w:rsidP="0049167B">
      <w:r w:rsidRPr="006D72C8">
        <w:t>Ответ:_______________________</w:t>
      </w:r>
    </w:p>
    <w:p w:rsidR="00BD6A0E" w:rsidRPr="006D72C8" w:rsidRDefault="00BD6A0E" w:rsidP="0049167B"/>
    <w:p w:rsidR="00BD6A0E" w:rsidRPr="006D72C8" w:rsidRDefault="00BD6A0E" w:rsidP="0049167B"/>
    <w:p w:rsidR="00BD6A0E" w:rsidRPr="006D72C8" w:rsidRDefault="00BD6A0E" w:rsidP="0049167B">
      <w:pPr>
        <w:jc w:val="center"/>
        <w:rPr>
          <w:b/>
          <w:bCs/>
        </w:rPr>
      </w:pPr>
    </w:p>
    <w:p w:rsidR="00BD6A0E" w:rsidRPr="006D72C8" w:rsidRDefault="00BD6A0E" w:rsidP="0049167B">
      <w:pPr>
        <w:jc w:val="center"/>
        <w:outlineLvl w:val="1"/>
        <w:rPr>
          <w:b/>
          <w:bCs/>
          <w:i/>
          <w:iCs/>
        </w:rPr>
      </w:pPr>
      <w:bookmarkStart w:id="4" w:name="_Toc226126067"/>
      <w:bookmarkStart w:id="5" w:name="_Toc226138116"/>
      <w:r w:rsidRPr="006D72C8">
        <w:rPr>
          <w:b/>
          <w:bCs/>
        </w:rPr>
        <w:t>Часть 2</w:t>
      </w:r>
      <w:bookmarkEnd w:id="4"/>
      <w:bookmarkEnd w:id="5"/>
      <w:r w:rsidRPr="006D72C8">
        <w:rPr>
          <w:b/>
          <w:bCs/>
        </w:rPr>
        <w:t xml:space="preserve"> </w:t>
      </w:r>
      <w:r w:rsidRPr="006D72C8">
        <w:rPr>
          <w:b/>
          <w:bCs/>
          <w:i/>
          <w:iCs/>
        </w:rPr>
        <w:t>Задания этой части выполняйте с записью решения.</w:t>
      </w:r>
    </w:p>
    <w:p w:rsidR="00BD6A0E" w:rsidRPr="00456D55" w:rsidRDefault="00BD6A0E" w:rsidP="0049167B">
      <w:pPr>
        <w:jc w:val="both"/>
        <w:rPr>
          <w:sz w:val="22"/>
          <w:szCs w:val="22"/>
        </w:rPr>
      </w:pPr>
      <w:r w:rsidRPr="00456D55">
        <w:rPr>
          <w:b/>
          <w:bCs/>
          <w:sz w:val="22"/>
          <w:szCs w:val="22"/>
        </w:rPr>
        <w:t>17.</w:t>
      </w:r>
      <w:r w:rsidRPr="00456D55">
        <w:rPr>
          <w:sz w:val="22"/>
          <w:szCs w:val="22"/>
        </w:rPr>
        <w:t xml:space="preserve"> Постройте график функции </w:t>
      </w:r>
      <w:r w:rsidRPr="00456D55">
        <w:rPr>
          <w:position w:val="-28"/>
          <w:sz w:val="22"/>
          <w:szCs w:val="22"/>
        </w:rPr>
        <w:object w:dxaOrig="1880" w:dyaOrig="720">
          <v:shape id="_x0000_i1135" type="#_x0000_t75" style="width:93.75pt;height:36pt" o:ole="">
            <v:imagedata r:id="rId220" o:title=""/>
          </v:shape>
          <o:OLEObject Type="Embed" ProgID="Equation.3" ShapeID="_x0000_i1135" DrawAspect="Content" ObjectID="_1499935835" r:id="rId221"/>
        </w:object>
      </w:r>
      <w:r w:rsidRPr="00456D55">
        <w:rPr>
          <w:sz w:val="22"/>
          <w:szCs w:val="22"/>
        </w:rPr>
        <w:t>. Укажите наименьшее значение этой функции.</w:t>
      </w:r>
    </w:p>
    <w:p w:rsidR="00BD6A0E" w:rsidRPr="00456D55" w:rsidRDefault="00BD6A0E" w:rsidP="0049167B">
      <w:pPr>
        <w:jc w:val="both"/>
        <w:rPr>
          <w:sz w:val="22"/>
          <w:szCs w:val="22"/>
        </w:rPr>
      </w:pPr>
      <w:r w:rsidRPr="00456D55">
        <w:rPr>
          <w:b/>
          <w:bCs/>
          <w:sz w:val="22"/>
          <w:szCs w:val="22"/>
        </w:rPr>
        <w:t>18.</w:t>
      </w:r>
      <w:r w:rsidRPr="00456D55">
        <w:rPr>
          <w:sz w:val="22"/>
          <w:szCs w:val="22"/>
        </w:rPr>
        <w:t xml:space="preserve"> Выясните, имеет ли корни уравнение </w:t>
      </w:r>
      <w:r w:rsidRPr="00456D55">
        <w:rPr>
          <w:position w:val="-12"/>
          <w:sz w:val="22"/>
          <w:szCs w:val="22"/>
        </w:rPr>
        <w:object w:dxaOrig="200" w:dyaOrig="380">
          <v:shape id="_x0000_i1136" type="#_x0000_t75" style="width:10.5pt;height:18.75pt" o:ole="">
            <v:imagedata r:id="rId222" o:title=""/>
          </v:shape>
          <o:OLEObject Type="Embed" ProgID="Equation.3" ShapeID="_x0000_i1136" DrawAspect="Content" ObjectID="_1499935836" r:id="rId223"/>
        </w:object>
      </w:r>
      <w:r w:rsidRPr="00456D55">
        <w:rPr>
          <w:position w:val="-6"/>
          <w:sz w:val="22"/>
          <w:szCs w:val="22"/>
        </w:rPr>
        <w:object w:dxaOrig="2520" w:dyaOrig="380">
          <v:shape id="_x0000_i1137" type="#_x0000_t75" style="width:126pt;height:18.75pt" o:ole="">
            <v:imagedata r:id="rId224" o:title=""/>
          </v:shape>
          <o:OLEObject Type="Embed" ProgID="Equation.3" ShapeID="_x0000_i1137" DrawAspect="Content" ObjectID="_1499935837" r:id="rId225"/>
        </w:object>
      </w:r>
      <w:r w:rsidRPr="00456D55">
        <w:rPr>
          <w:sz w:val="22"/>
          <w:szCs w:val="22"/>
        </w:rPr>
        <w:t>.</w:t>
      </w:r>
    </w:p>
    <w:p w:rsidR="00BD6A0E" w:rsidRPr="00456D55" w:rsidRDefault="00BD6A0E" w:rsidP="0049167B">
      <w:pPr>
        <w:jc w:val="both"/>
        <w:rPr>
          <w:sz w:val="22"/>
          <w:szCs w:val="22"/>
        </w:rPr>
      </w:pPr>
      <w:r w:rsidRPr="00456D55">
        <w:rPr>
          <w:b/>
          <w:bCs/>
          <w:sz w:val="22"/>
          <w:szCs w:val="22"/>
        </w:rPr>
        <w:t>19.</w:t>
      </w:r>
      <w:r w:rsidRPr="00456D55">
        <w:rPr>
          <w:sz w:val="22"/>
          <w:szCs w:val="22"/>
        </w:rPr>
        <w:t xml:space="preserve"> Между числам 2 и 65 находится 20 чисел, образующих вместе с данными арифметическую прогрессию. Найдите наибольшее из неизвестных чисел и сумму всех неизвестных чисел данной прогрессии.</w:t>
      </w:r>
    </w:p>
    <w:p w:rsidR="00BD6A0E" w:rsidRPr="00456D55" w:rsidRDefault="00BD6A0E" w:rsidP="0049167B">
      <w:pPr>
        <w:jc w:val="both"/>
        <w:rPr>
          <w:sz w:val="22"/>
          <w:szCs w:val="22"/>
        </w:rPr>
      </w:pPr>
      <w:r w:rsidRPr="00456D55">
        <w:rPr>
          <w:b/>
          <w:bCs/>
          <w:sz w:val="22"/>
          <w:szCs w:val="22"/>
        </w:rPr>
        <w:t>20.</w:t>
      </w:r>
      <w:r w:rsidRPr="00456D55">
        <w:rPr>
          <w:sz w:val="22"/>
          <w:szCs w:val="22"/>
        </w:rPr>
        <w:t xml:space="preserve"> Найдите наименьшее значение выражения </w:t>
      </w:r>
      <w:r w:rsidRPr="00456D55">
        <w:rPr>
          <w:position w:val="-12"/>
          <w:sz w:val="22"/>
          <w:szCs w:val="22"/>
        </w:rPr>
        <w:object w:dxaOrig="3420" w:dyaOrig="400">
          <v:shape id="_x0000_i1138" type="#_x0000_t75" style="width:171pt;height:19.5pt" o:ole="">
            <v:imagedata r:id="rId226" o:title=""/>
          </v:shape>
          <o:OLEObject Type="Embed" ProgID="Equation.3" ShapeID="_x0000_i1138" DrawAspect="Content" ObjectID="_1499935838" r:id="rId227"/>
        </w:object>
      </w:r>
      <w:r w:rsidRPr="00456D55">
        <w:rPr>
          <w:sz w:val="22"/>
          <w:szCs w:val="22"/>
        </w:rPr>
        <w:t xml:space="preserve">и значения </w:t>
      </w:r>
      <w:r w:rsidRPr="00456D55">
        <w:rPr>
          <w:position w:val="-6"/>
          <w:sz w:val="22"/>
          <w:szCs w:val="22"/>
        </w:rPr>
        <w:object w:dxaOrig="220" w:dyaOrig="240">
          <v:shape id="_x0000_i1139" type="#_x0000_t75" style="width:11.25pt;height:12pt" o:ole="">
            <v:imagedata r:id="rId228" o:title=""/>
          </v:shape>
          <o:OLEObject Type="Embed" ProgID="Equation.3" ShapeID="_x0000_i1139" DrawAspect="Content" ObjectID="_1499935839" r:id="rId229"/>
        </w:object>
      </w:r>
      <w:r w:rsidRPr="00456D55">
        <w:rPr>
          <w:sz w:val="22"/>
          <w:szCs w:val="22"/>
        </w:rPr>
        <w:t>и</w:t>
      </w:r>
      <w:r w:rsidRPr="00456D55">
        <w:rPr>
          <w:position w:val="-12"/>
          <w:sz w:val="22"/>
          <w:szCs w:val="22"/>
        </w:rPr>
        <w:object w:dxaOrig="240" w:dyaOrig="300">
          <v:shape id="_x0000_i1140" type="#_x0000_t75" style="width:12pt;height:15pt" o:ole="">
            <v:imagedata r:id="rId230" o:title=""/>
          </v:shape>
          <o:OLEObject Type="Embed" ProgID="Equation.3" ShapeID="_x0000_i1140" DrawAspect="Content" ObjectID="_1499935840" r:id="rId231"/>
        </w:object>
      </w:r>
      <w:r w:rsidRPr="00456D55">
        <w:rPr>
          <w:sz w:val="22"/>
          <w:szCs w:val="22"/>
        </w:rPr>
        <w:t>, при которых оно достигается.</w:t>
      </w:r>
    </w:p>
    <w:p w:rsidR="00BD6A0E" w:rsidRPr="00456D55" w:rsidRDefault="00BD6A0E" w:rsidP="0049167B">
      <w:pPr>
        <w:jc w:val="both"/>
        <w:rPr>
          <w:sz w:val="22"/>
          <w:szCs w:val="22"/>
        </w:rPr>
      </w:pPr>
      <w:r w:rsidRPr="00456D55">
        <w:rPr>
          <w:b/>
          <w:bCs/>
          <w:sz w:val="22"/>
          <w:szCs w:val="22"/>
        </w:rPr>
        <w:t>21.</w:t>
      </w:r>
      <w:r w:rsidRPr="00456D55">
        <w:rPr>
          <w:sz w:val="22"/>
          <w:szCs w:val="22"/>
        </w:rPr>
        <w:t xml:space="preserve"> Найдите все значения </w:t>
      </w:r>
      <w:r w:rsidRPr="00456D55">
        <w:rPr>
          <w:position w:val="-12"/>
          <w:sz w:val="22"/>
          <w:szCs w:val="22"/>
        </w:rPr>
        <w:object w:dxaOrig="260" w:dyaOrig="300">
          <v:shape id="_x0000_i1141" type="#_x0000_t75" style="width:12.75pt;height:15pt" o:ole="">
            <v:imagedata r:id="rId232" o:title=""/>
          </v:shape>
          <o:OLEObject Type="Embed" ProgID="Equation.3" ShapeID="_x0000_i1141" DrawAspect="Content" ObjectID="_1499935841" r:id="rId233"/>
        </w:object>
      </w:r>
      <w:r w:rsidRPr="00456D55">
        <w:rPr>
          <w:sz w:val="22"/>
          <w:szCs w:val="22"/>
        </w:rPr>
        <w:t xml:space="preserve">, при которых прямая </w:t>
      </w:r>
      <w:r w:rsidRPr="00456D55">
        <w:rPr>
          <w:position w:val="-12"/>
          <w:sz w:val="22"/>
          <w:szCs w:val="22"/>
        </w:rPr>
        <w:object w:dxaOrig="1260" w:dyaOrig="360">
          <v:shape id="_x0000_i1142" type="#_x0000_t75" style="width:62.25pt;height:18pt" o:ole="">
            <v:imagedata r:id="rId234" o:title=""/>
          </v:shape>
          <o:OLEObject Type="Embed" ProgID="Equation.3" ShapeID="_x0000_i1142" DrawAspect="Content" ObjectID="_1499935842" r:id="rId235"/>
        </w:object>
      </w:r>
      <w:r w:rsidRPr="00456D55">
        <w:rPr>
          <w:sz w:val="22"/>
          <w:szCs w:val="22"/>
        </w:rPr>
        <w:t xml:space="preserve"> пересекает в трех различных точках линию, заданную условием </w:t>
      </w:r>
      <w:r w:rsidRPr="00456D55">
        <w:rPr>
          <w:position w:val="-56"/>
          <w:sz w:val="22"/>
          <w:szCs w:val="22"/>
        </w:rPr>
        <w:object w:dxaOrig="2820" w:dyaOrig="1260">
          <v:shape id="_x0000_i1143" type="#_x0000_t75" style="width:141pt;height:62.25pt" o:ole="">
            <v:imagedata r:id="rId236" o:title=""/>
          </v:shape>
          <o:OLEObject Type="Embed" ProgID="Equation.3" ShapeID="_x0000_i1143" DrawAspect="Content" ObjectID="_1499935843" r:id="rId237"/>
        </w:object>
      </w:r>
    </w:p>
    <w:p w:rsidR="00BD6A0E" w:rsidRDefault="00BD6A0E" w:rsidP="0049167B">
      <w:pPr>
        <w:ind w:firstLine="540"/>
        <w:jc w:val="both"/>
        <w:outlineLvl w:val="0"/>
        <w:rPr>
          <w:b/>
          <w:bCs/>
        </w:rPr>
      </w:pPr>
      <w:bookmarkStart w:id="6" w:name="_Toc226126078"/>
      <w:bookmarkStart w:id="7" w:name="_Toc226138127"/>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Default="00BD6A0E" w:rsidP="0049167B">
      <w:pPr>
        <w:ind w:firstLine="540"/>
        <w:jc w:val="both"/>
        <w:outlineLvl w:val="0"/>
        <w:rPr>
          <w:b/>
          <w:bCs/>
        </w:rPr>
      </w:pPr>
    </w:p>
    <w:p w:rsidR="00BD6A0E" w:rsidRPr="00FD62CC" w:rsidRDefault="00BD6A0E" w:rsidP="0049167B">
      <w:pPr>
        <w:ind w:firstLine="540"/>
        <w:jc w:val="both"/>
        <w:outlineLvl w:val="0"/>
      </w:pPr>
      <w:r w:rsidRPr="00FD62CC">
        <w:rPr>
          <w:b/>
          <w:bCs/>
        </w:rPr>
        <w:t>Примерный вариант № 2 экзаменационной работы по алгебре</w:t>
      </w:r>
      <w:bookmarkEnd w:id="6"/>
      <w:bookmarkEnd w:id="7"/>
    </w:p>
    <w:p w:rsidR="00BD6A0E" w:rsidRPr="00FD62CC" w:rsidRDefault="00BD6A0E" w:rsidP="0049167B">
      <w:pPr>
        <w:jc w:val="center"/>
        <w:outlineLvl w:val="1"/>
        <w:rPr>
          <w:b/>
          <w:bCs/>
        </w:rPr>
      </w:pPr>
      <w:bookmarkStart w:id="8" w:name="_Toc226126079"/>
      <w:bookmarkStart w:id="9" w:name="_Toc226138128"/>
      <w:r w:rsidRPr="00FD62CC">
        <w:rPr>
          <w:b/>
          <w:bCs/>
        </w:rPr>
        <w:t>Часть 1</w:t>
      </w:r>
      <w:bookmarkEnd w:id="8"/>
      <w:bookmarkEnd w:id="9"/>
    </w:p>
    <w:p w:rsidR="00BD6A0E" w:rsidRPr="00FD62CC" w:rsidRDefault="00BD6A0E" w:rsidP="0049167B">
      <w:r w:rsidRPr="00FD62CC">
        <w:rPr>
          <w:b/>
          <w:bCs/>
        </w:rPr>
        <w:t>1.</w:t>
      </w:r>
      <w:r w:rsidRPr="00FD62CC">
        <w:t xml:space="preserve"> Расположите в порядке возрастания числа: 2,1305; 2,13; 2,305.</w:t>
      </w:r>
    </w:p>
    <w:p w:rsidR="00BD6A0E" w:rsidRPr="00FD62CC" w:rsidRDefault="00BD6A0E" w:rsidP="0049167B">
      <w:r w:rsidRPr="00FD62CC">
        <w:t>1) 2,13; 2,1305; 2,305</w:t>
      </w:r>
    </w:p>
    <w:p w:rsidR="00BD6A0E" w:rsidRPr="00FD62CC" w:rsidRDefault="00BD6A0E" w:rsidP="0049167B">
      <w:r w:rsidRPr="00FD62CC">
        <w:t>2) 2,1305; 2,305; 2,13</w:t>
      </w:r>
    </w:p>
    <w:p w:rsidR="00BD6A0E" w:rsidRPr="00FD62CC" w:rsidRDefault="00BD6A0E" w:rsidP="0049167B">
      <w:r w:rsidRPr="00FD62CC">
        <w:t>3) 2,1305; 2,13; 2,305</w:t>
      </w:r>
    </w:p>
    <w:p w:rsidR="00BD6A0E" w:rsidRPr="00FD62CC" w:rsidRDefault="00BD6A0E" w:rsidP="0049167B">
      <w:r w:rsidRPr="00FD62CC">
        <w:t>4) 2,305; 2,1305; 2,13</w:t>
      </w:r>
    </w:p>
    <w:p w:rsidR="00BD6A0E" w:rsidRPr="00FD62CC" w:rsidRDefault="00BD6A0E" w:rsidP="0049167B"/>
    <w:p w:rsidR="00BD6A0E" w:rsidRPr="00FD62CC" w:rsidRDefault="00BD6A0E" w:rsidP="0049167B">
      <w:r w:rsidRPr="00FD62CC">
        <w:rPr>
          <w:b/>
          <w:bCs/>
        </w:rPr>
        <w:t>2.</w:t>
      </w:r>
      <w:r w:rsidRPr="00FD62CC">
        <w:t xml:space="preserve"> Какое из чисел </w:t>
      </w:r>
      <w:r w:rsidRPr="00FD62CC">
        <w:rPr>
          <w:position w:val="-10"/>
        </w:rPr>
        <w:object w:dxaOrig="760" w:dyaOrig="420">
          <v:shape id="_x0000_i1144" type="#_x0000_t75" style="width:38.25pt;height:20.25pt" o:ole="">
            <v:imagedata r:id="rId238" o:title=""/>
          </v:shape>
          <o:OLEObject Type="Embed" ProgID="Equation.3" ShapeID="_x0000_i1144" DrawAspect="Content" ObjectID="_1499935844" r:id="rId239"/>
        </w:object>
      </w:r>
      <w:r w:rsidRPr="00FD62CC">
        <w:t xml:space="preserve">, </w:t>
      </w:r>
      <w:r w:rsidRPr="00FD62CC">
        <w:rPr>
          <w:position w:val="-6"/>
        </w:rPr>
        <w:object w:dxaOrig="560" w:dyaOrig="380">
          <v:shape id="_x0000_i1145" type="#_x0000_t75" style="width:27.75pt;height:18.75pt" o:ole="">
            <v:imagedata r:id="rId240" o:title=""/>
          </v:shape>
          <o:OLEObject Type="Embed" ProgID="Equation.3" ShapeID="_x0000_i1145" DrawAspect="Content" ObjectID="_1499935845" r:id="rId241"/>
        </w:object>
      </w:r>
      <w:r w:rsidRPr="00FD62CC">
        <w:t xml:space="preserve">, </w:t>
      </w:r>
      <w:r w:rsidRPr="00FD62CC">
        <w:rPr>
          <w:position w:val="-6"/>
        </w:rPr>
        <w:object w:dxaOrig="840" w:dyaOrig="380">
          <v:shape id="_x0000_i1146" type="#_x0000_t75" style="width:42pt;height:18.75pt" o:ole="">
            <v:imagedata r:id="rId242" o:title=""/>
          </v:shape>
          <o:OLEObject Type="Embed" ProgID="Equation.3" ShapeID="_x0000_i1146" DrawAspect="Content" ObjectID="_1499935846" r:id="rId243"/>
        </w:object>
      </w:r>
      <w:r w:rsidRPr="00FD62CC">
        <w:t>является рациональным числом?</w:t>
      </w:r>
    </w:p>
    <w:p w:rsidR="00BD6A0E" w:rsidRPr="00FD62CC" w:rsidRDefault="00BD6A0E" w:rsidP="0049167B">
      <w:r w:rsidRPr="00FD62CC">
        <w:t xml:space="preserve">1) </w:t>
      </w:r>
      <w:r w:rsidRPr="00FD62CC">
        <w:rPr>
          <w:position w:val="-10"/>
        </w:rPr>
        <w:object w:dxaOrig="760" w:dyaOrig="420">
          <v:shape id="_x0000_i1147" type="#_x0000_t75" style="width:38.25pt;height:20.25pt" o:ole="">
            <v:imagedata r:id="rId244" o:title=""/>
          </v:shape>
          <o:OLEObject Type="Embed" ProgID="Equation.3" ShapeID="_x0000_i1147" DrawAspect="Content" ObjectID="_1499935847" r:id="rId245"/>
        </w:object>
      </w:r>
      <w:r>
        <w:t xml:space="preserve">          </w:t>
      </w:r>
      <w:r w:rsidRPr="00FD62CC">
        <w:t xml:space="preserve">2) </w:t>
      </w:r>
      <w:r w:rsidRPr="00FD62CC">
        <w:rPr>
          <w:position w:val="-6"/>
        </w:rPr>
        <w:object w:dxaOrig="560" w:dyaOrig="380">
          <v:shape id="_x0000_i1148" type="#_x0000_t75" style="width:27.75pt;height:18.75pt" o:ole="">
            <v:imagedata r:id="rId240" o:title=""/>
          </v:shape>
          <o:OLEObject Type="Embed" ProgID="Equation.3" ShapeID="_x0000_i1148" DrawAspect="Content" ObjectID="_1499935848" r:id="rId246"/>
        </w:object>
      </w:r>
      <w:r>
        <w:t xml:space="preserve">                </w:t>
      </w:r>
      <w:r w:rsidRPr="00FD62CC">
        <w:t xml:space="preserve">3) </w:t>
      </w:r>
      <w:r w:rsidRPr="00FD62CC">
        <w:rPr>
          <w:position w:val="-6"/>
        </w:rPr>
        <w:object w:dxaOrig="840" w:dyaOrig="380">
          <v:shape id="_x0000_i1149" type="#_x0000_t75" style="width:42pt;height:18.75pt" o:ole="">
            <v:imagedata r:id="rId247" o:title=""/>
          </v:shape>
          <o:OLEObject Type="Embed" ProgID="Equation.3" ShapeID="_x0000_i1149" DrawAspect="Content" ObjectID="_1499935849" r:id="rId248"/>
        </w:object>
      </w:r>
      <w:r>
        <w:t xml:space="preserve">       </w:t>
      </w:r>
      <w:r w:rsidRPr="00FD62CC">
        <w:t>4) ни одно из этих чисел.</w:t>
      </w:r>
    </w:p>
    <w:p w:rsidR="00BD6A0E" w:rsidRPr="00FD62CC" w:rsidRDefault="00BD6A0E" w:rsidP="0049167B"/>
    <w:p w:rsidR="00BD6A0E" w:rsidRPr="00FD62CC" w:rsidRDefault="00BD6A0E" w:rsidP="0049167B">
      <w:r w:rsidRPr="00FD62CC">
        <w:rPr>
          <w:b/>
          <w:bCs/>
        </w:rPr>
        <w:t>3.</w:t>
      </w:r>
      <w:r w:rsidRPr="00FD62CC">
        <w:t xml:space="preserve"> В каком случае выражение преобразовано в тождественно равное?</w:t>
      </w:r>
    </w:p>
    <w:p w:rsidR="00BD6A0E" w:rsidRPr="00FD62CC" w:rsidRDefault="00BD6A0E" w:rsidP="0049167B">
      <w:r w:rsidRPr="00FD62CC">
        <w:t xml:space="preserve">1) </w:t>
      </w:r>
      <w:r w:rsidRPr="00FD62CC">
        <w:rPr>
          <w:position w:val="-12"/>
        </w:rPr>
        <w:object w:dxaOrig="3120" w:dyaOrig="499">
          <v:shape id="_x0000_i1150" type="#_x0000_t75" style="width:156pt;height:25.5pt" o:ole="">
            <v:imagedata r:id="rId249" o:title=""/>
          </v:shape>
          <o:OLEObject Type="Embed" ProgID="Equation.3" ShapeID="_x0000_i1150" DrawAspect="Content" ObjectID="_1499935850" r:id="rId250"/>
        </w:object>
      </w:r>
    </w:p>
    <w:p w:rsidR="00BD6A0E" w:rsidRPr="00FD62CC" w:rsidRDefault="00BD6A0E" w:rsidP="0049167B">
      <w:r w:rsidRPr="00FD62CC">
        <w:t xml:space="preserve">2) </w:t>
      </w:r>
      <w:r w:rsidRPr="00FD62CC">
        <w:rPr>
          <w:position w:val="-12"/>
        </w:rPr>
        <w:object w:dxaOrig="2400" w:dyaOrig="499">
          <v:shape id="_x0000_i1151" type="#_x0000_t75" style="width:118.5pt;height:25.5pt" o:ole="">
            <v:imagedata r:id="rId251" o:title=""/>
          </v:shape>
          <o:OLEObject Type="Embed" ProgID="Equation.3" ShapeID="_x0000_i1151" DrawAspect="Content" ObjectID="_1499935851" r:id="rId252"/>
        </w:object>
      </w:r>
    </w:p>
    <w:p w:rsidR="00BD6A0E" w:rsidRPr="00FD62CC" w:rsidRDefault="00BD6A0E" w:rsidP="0049167B">
      <w:r w:rsidRPr="00FD62CC">
        <w:t xml:space="preserve">3) </w:t>
      </w:r>
      <w:r w:rsidRPr="00FD62CC">
        <w:rPr>
          <w:position w:val="-12"/>
        </w:rPr>
        <w:object w:dxaOrig="2400" w:dyaOrig="499">
          <v:shape id="_x0000_i1152" type="#_x0000_t75" style="width:118.5pt;height:25.5pt" o:ole="">
            <v:imagedata r:id="rId253" o:title=""/>
          </v:shape>
          <o:OLEObject Type="Embed" ProgID="Equation.3" ShapeID="_x0000_i1152" DrawAspect="Content" ObjectID="_1499935852" r:id="rId254"/>
        </w:object>
      </w:r>
    </w:p>
    <w:p w:rsidR="00BD6A0E" w:rsidRPr="00FD62CC" w:rsidRDefault="00BD6A0E" w:rsidP="0049167B">
      <w:r w:rsidRPr="00FD62CC">
        <w:t xml:space="preserve">4) </w:t>
      </w:r>
      <w:r w:rsidRPr="00FD62CC">
        <w:rPr>
          <w:position w:val="-12"/>
        </w:rPr>
        <w:object w:dxaOrig="3120" w:dyaOrig="499">
          <v:shape id="_x0000_i1153" type="#_x0000_t75" style="width:156pt;height:25.5pt" o:ole="">
            <v:imagedata r:id="rId255" o:title=""/>
          </v:shape>
          <o:OLEObject Type="Embed" ProgID="Equation.3" ShapeID="_x0000_i1153" DrawAspect="Content" ObjectID="_1499935853" r:id="rId256"/>
        </w:object>
      </w:r>
    </w:p>
    <w:p w:rsidR="00BD6A0E" w:rsidRPr="00FD62CC" w:rsidRDefault="00BD6A0E" w:rsidP="0049167B"/>
    <w:p w:rsidR="00BD6A0E" w:rsidRPr="00FD62CC" w:rsidRDefault="00BD6A0E" w:rsidP="0049167B">
      <w:pPr>
        <w:jc w:val="both"/>
      </w:pPr>
      <w:r w:rsidRPr="00FD62CC">
        <w:rPr>
          <w:b/>
          <w:bCs/>
        </w:rPr>
        <w:t>4.</w:t>
      </w:r>
      <w:r w:rsidRPr="00FD62CC">
        <w:t xml:space="preserve"> В Алтайском крае проживает 2500 тысяч человек. Численность населения города Бийска – 227 тысяч жителей. Сколько примерно процентов составляют жители г. Бийска от общей численности населения Алтайского края?</w:t>
      </w:r>
    </w:p>
    <w:p w:rsidR="00BD6A0E" w:rsidRPr="00FD62CC" w:rsidRDefault="00BD6A0E" w:rsidP="0049167B">
      <w:r w:rsidRPr="00FD62CC">
        <w:t>1) 9%</w:t>
      </w:r>
      <w:r>
        <w:t xml:space="preserve">            </w:t>
      </w:r>
      <w:r w:rsidRPr="00FD62CC">
        <w:t>2) 0,09%</w:t>
      </w:r>
      <w:r>
        <w:t xml:space="preserve">                   </w:t>
      </w:r>
      <w:r w:rsidRPr="00FD62CC">
        <w:t>3) 11,01%</w:t>
      </w:r>
      <w:r>
        <w:t xml:space="preserve">                  </w:t>
      </w:r>
      <w:r w:rsidRPr="00FD62CC">
        <w:t>4) 1101%</w:t>
      </w:r>
    </w:p>
    <w:p w:rsidR="00BD6A0E" w:rsidRPr="00FD62CC" w:rsidRDefault="00BD6A0E" w:rsidP="0049167B"/>
    <w:p w:rsidR="00BD6A0E" w:rsidRPr="00FD62CC" w:rsidRDefault="00BD6A0E" w:rsidP="0049167B">
      <w:r w:rsidRPr="00FD62CC">
        <w:rPr>
          <w:b/>
          <w:bCs/>
        </w:rPr>
        <w:t>5.</w:t>
      </w:r>
      <w:r w:rsidRPr="00FD62CC">
        <w:t xml:space="preserve"> Найдите значение выражения </w:t>
      </w:r>
      <w:r w:rsidRPr="00FD62CC">
        <w:rPr>
          <w:position w:val="-28"/>
        </w:rPr>
        <w:object w:dxaOrig="660" w:dyaOrig="720">
          <v:shape id="_x0000_i1154" type="#_x0000_t75" style="width:32.25pt;height:36pt" o:ole="">
            <v:imagedata r:id="rId126" o:title=""/>
          </v:shape>
          <o:OLEObject Type="Embed" ProgID="Equation.3" ShapeID="_x0000_i1154" DrawAspect="Content" ObjectID="_1499935854" r:id="rId257"/>
        </w:object>
      </w:r>
      <w:r w:rsidRPr="00FD62CC">
        <w:t xml:space="preserve"> при </w:t>
      </w:r>
      <w:r w:rsidRPr="00FD62CC">
        <w:rPr>
          <w:position w:val="-10"/>
        </w:rPr>
        <w:object w:dxaOrig="980" w:dyaOrig="340">
          <v:shape id="_x0000_i1155" type="#_x0000_t75" style="width:48.75pt;height:16.5pt" o:ole="">
            <v:imagedata r:id="rId258" o:title=""/>
          </v:shape>
          <o:OLEObject Type="Embed" ProgID="Equation.3" ShapeID="_x0000_i1155" DrawAspect="Content" ObjectID="_1499935855" r:id="rId259"/>
        </w:object>
      </w:r>
      <w:r w:rsidRPr="00FD62CC">
        <w:t xml:space="preserve">, </w:t>
      </w:r>
      <w:r w:rsidRPr="00FD62CC">
        <w:rPr>
          <w:position w:val="-10"/>
        </w:rPr>
        <w:object w:dxaOrig="960" w:dyaOrig="340">
          <v:shape id="_x0000_i1156" type="#_x0000_t75" style="width:47.25pt;height:16.5pt" o:ole="">
            <v:imagedata r:id="rId260" o:title=""/>
          </v:shape>
          <o:OLEObject Type="Embed" ProgID="Equation.3" ShapeID="_x0000_i1156" DrawAspect="Content" ObjectID="_1499935856" r:id="rId261"/>
        </w:object>
      </w:r>
      <w:r w:rsidRPr="00FD62CC">
        <w:t xml:space="preserve">, </w:t>
      </w:r>
      <w:r w:rsidRPr="00FD62CC">
        <w:rPr>
          <w:position w:val="-10"/>
        </w:rPr>
        <w:object w:dxaOrig="960" w:dyaOrig="340">
          <v:shape id="_x0000_i1157" type="#_x0000_t75" style="width:47.25pt;height:16.5pt" o:ole="">
            <v:imagedata r:id="rId262" o:title=""/>
          </v:shape>
          <o:OLEObject Type="Embed" ProgID="Equation.3" ShapeID="_x0000_i1157" DrawAspect="Content" ObjectID="_1499935857" r:id="rId263"/>
        </w:object>
      </w:r>
      <w:r w:rsidRPr="00FD62CC">
        <w:t>.</w:t>
      </w:r>
    </w:p>
    <w:p w:rsidR="00BD6A0E" w:rsidRPr="00FD62CC" w:rsidRDefault="00BD6A0E" w:rsidP="0049167B">
      <w:r w:rsidRPr="00FD62CC">
        <w:t>Ответ:________</w:t>
      </w:r>
    </w:p>
    <w:p w:rsidR="00BD6A0E" w:rsidRPr="00FD62CC" w:rsidRDefault="00BD6A0E" w:rsidP="0049167B"/>
    <w:p w:rsidR="00BD6A0E" w:rsidRPr="00FD62CC" w:rsidRDefault="00BD6A0E" w:rsidP="0049167B">
      <w:pPr>
        <w:jc w:val="both"/>
      </w:pPr>
      <w:r w:rsidRPr="00FD62CC">
        <w:rPr>
          <w:b/>
          <w:bCs/>
        </w:rPr>
        <w:t>6.</w:t>
      </w:r>
      <w:r w:rsidRPr="00FD62CC">
        <w:t xml:space="preserve"> При покупке в магазине 600 граммов сухофруктов надо заплатить </w:t>
      </w:r>
      <w:r w:rsidRPr="00FD62CC">
        <w:rPr>
          <w:position w:val="-6"/>
        </w:rPr>
        <w:object w:dxaOrig="220" w:dyaOrig="240">
          <v:shape id="_x0000_i1158" type="#_x0000_t75" style="width:11.25pt;height:12pt" o:ole="">
            <v:imagedata r:id="rId264" o:title=""/>
          </v:shape>
          <o:OLEObject Type="Embed" ProgID="Equation.3" ShapeID="_x0000_i1158" DrawAspect="Content" ObjectID="_1499935858" r:id="rId265"/>
        </w:object>
      </w:r>
      <w:r w:rsidRPr="00FD62CC">
        <w:t xml:space="preserve"> рублей. Какова цена одного килограмма этих сухофруктов?</w:t>
      </w:r>
    </w:p>
    <w:p w:rsidR="00BD6A0E" w:rsidRPr="00FD62CC" w:rsidRDefault="00BD6A0E" w:rsidP="0049167B">
      <w:r w:rsidRPr="00FD62CC">
        <w:t xml:space="preserve">1) </w:t>
      </w:r>
      <w:r w:rsidRPr="00FD62CC">
        <w:rPr>
          <w:position w:val="-28"/>
        </w:rPr>
        <w:object w:dxaOrig="520" w:dyaOrig="720">
          <v:shape id="_x0000_i1159" type="#_x0000_t75" style="width:26.25pt;height:36pt" o:ole="">
            <v:imagedata r:id="rId136" o:title=""/>
          </v:shape>
          <o:OLEObject Type="Embed" ProgID="Equation.3" ShapeID="_x0000_i1159" DrawAspect="Content" ObjectID="_1499935859" r:id="rId266"/>
        </w:object>
      </w:r>
      <w:r>
        <w:t xml:space="preserve">                    </w:t>
      </w:r>
      <w:r w:rsidRPr="00FD62CC">
        <w:t xml:space="preserve">2) </w:t>
      </w:r>
      <w:r w:rsidRPr="00FD62CC">
        <w:rPr>
          <w:position w:val="-10"/>
        </w:rPr>
        <w:object w:dxaOrig="560" w:dyaOrig="340">
          <v:shape id="_x0000_i1160" type="#_x0000_t75" style="width:27.75pt;height:16.5pt" o:ole="">
            <v:imagedata r:id="rId138" o:title=""/>
          </v:shape>
          <o:OLEObject Type="Embed" ProgID="Equation.3" ShapeID="_x0000_i1160" DrawAspect="Content" ObjectID="_1499935860" r:id="rId267"/>
        </w:object>
      </w:r>
      <w:r>
        <w:t xml:space="preserve">                </w:t>
      </w:r>
      <w:r w:rsidRPr="00FD62CC">
        <w:t xml:space="preserve">3) </w:t>
      </w:r>
      <w:r w:rsidRPr="00FD62CC">
        <w:rPr>
          <w:position w:val="-6"/>
        </w:rPr>
        <w:object w:dxaOrig="639" w:dyaOrig="300">
          <v:shape id="_x0000_i1161" type="#_x0000_t75" style="width:31.5pt;height:15pt" o:ole="">
            <v:imagedata r:id="rId268" o:title=""/>
          </v:shape>
          <o:OLEObject Type="Embed" ProgID="Equation.3" ShapeID="_x0000_i1161" DrawAspect="Content" ObjectID="_1499935861" r:id="rId269"/>
        </w:object>
      </w:r>
      <w:r>
        <w:t xml:space="preserve">                             </w:t>
      </w:r>
      <w:r w:rsidRPr="00FD62CC">
        <w:t xml:space="preserve">4) </w:t>
      </w:r>
      <w:r w:rsidRPr="00FD62CC">
        <w:rPr>
          <w:position w:val="-28"/>
        </w:rPr>
        <w:object w:dxaOrig="400" w:dyaOrig="720">
          <v:shape id="_x0000_i1162" type="#_x0000_t75" style="width:19.5pt;height:36pt" o:ole="">
            <v:imagedata r:id="rId270" o:title=""/>
          </v:shape>
          <o:OLEObject Type="Embed" ProgID="Equation.3" ShapeID="_x0000_i1162" DrawAspect="Content" ObjectID="_1499935862" r:id="rId271"/>
        </w:object>
      </w:r>
    </w:p>
    <w:p w:rsidR="00BD6A0E" w:rsidRPr="00FD62CC" w:rsidRDefault="00BD6A0E" w:rsidP="0049167B">
      <w:r w:rsidRPr="00FD62CC">
        <w:rPr>
          <w:b/>
          <w:bCs/>
        </w:rPr>
        <w:t>7.</w:t>
      </w:r>
      <w:r w:rsidRPr="00FD62CC">
        <w:t xml:space="preserve"> Упростите выражение </w:t>
      </w:r>
      <w:r w:rsidRPr="00FD62CC">
        <w:rPr>
          <w:position w:val="-28"/>
        </w:rPr>
        <w:object w:dxaOrig="840" w:dyaOrig="720">
          <v:shape id="_x0000_i1163" type="#_x0000_t75" style="width:42pt;height:36pt" o:ole="">
            <v:imagedata r:id="rId272" o:title=""/>
          </v:shape>
          <o:OLEObject Type="Embed" ProgID="Equation.3" ShapeID="_x0000_i1163" DrawAspect="Content" ObjectID="_1499935863" r:id="rId273"/>
        </w:object>
      </w:r>
      <w:r w:rsidRPr="00FD62CC">
        <w:t>.</w:t>
      </w:r>
    </w:p>
    <w:tbl>
      <w:tblPr>
        <w:tblW w:w="0" w:type="auto"/>
        <w:tblInd w:w="-106" w:type="dxa"/>
        <w:tblLook w:val="01E0"/>
      </w:tblPr>
      <w:tblGrid>
        <w:gridCol w:w="646"/>
        <w:gridCol w:w="1734"/>
        <w:gridCol w:w="416"/>
        <w:gridCol w:w="1963"/>
        <w:gridCol w:w="416"/>
        <w:gridCol w:w="2016"/>
        <w:gridCol w:w="490"/>
        <w:gridCol w:w="1890"/>
      </w:tblGrid>
      <w:tr w:rsidR="00BD6A0E" w:rsidRPr="00FD62CC">
        <w:tc>
          <w:tcPr>
            <w:tcW w:w="648" w:type="dxa"/>
          </w:tcPr>
          <w:p w:rsidR="00BD6A0E" w:rsidRPr="00FD62CC" w:rsidRDefault="00BD6A0E" w:rsidP="00AF4B48">
            <w:r w:rsidRPr="00FD62CC">
              <w:t>1)</w:t>
            </w:r>
          </w:p>
        </w:tc>
        <w:tc>
          <w:tcPr>
            <w:tcW w:w="1744" w:type="dxa"/>
          </w:tcPr>
          <w:p w:rsidR="00BD6A0E" w:rsidRPr="00FD62CC" w:rsidRDefault="00BD6A0E" w:rsidP="00AF4B48">
            <w:r w:rsidRPr="00FD62CC">
              <w:rPr>
                <w:position w:val="-28"/>
              </w:rPr>
              <w:object w:dxaOrig="499" w:dyaOrig="720">
                <v:shape id="_x0000_i1164" type="#_x0000_t75" style="width:25.5pt;height:36pt" o:ole="">
                  <v:imagedata r:id="rId274" o:title=""/>
                </v:shape>
                <o:OLEObject Type="Embed" ProgID="Equation.3" ShapeID="_x0000_i1164" DrawAspect="Content" ObjectID="_1499935864" r:id="rId275"/>
              </w:object>
            </w:r>
          </w:p>
        </w:tc>
        <w:tc>
          <w:tcPr>
            <w:tcW w:w="416" w:type="dxa"/>
          </w:tcPr>
          <w:p w:rsidR="00BD6A0E" w:rsidRPr="00FD62CC" w:rsidRDefault="00BD6A0E" w:rsidP="00AF4B48">
            <w:r w:rsidRPr="00FD62CC">
              <w:t>2)</w:t>
            </w:r>
          </w:p>
        </w:tc>
        <w:tc>
          <w:tcPr>
            <w:tcW w:w="1976" w:type="dxa"/>
          </w:tcPr>
          <w:p w:rsidR="00BD6A0E" w:rsidRPr="00FD62CC" w:rsidRDefault="00BD6A0E" w:rsidP="00AF4B48">
            <w:r w:rsidRPr="00FD62CC">
              <w:rPr>
                <w:position w:val="-28"/>
              </w:rPr>
              <w:object w:dxaOrig="380" w:dyaOrig="720">
                <v:shape id="_x0000_i1165" type="#_x0000_t75" style="width:18.75pt;height:36pt" o:ole="">
                  <v:imagedata r:id="rId148" o:title=""/>
                </v:shape>
                <o:OLEObject Type="Embed" ProgID="Equation.3" ShapeID="_x0000_i1165" DrawAspect="Content" ObjectID="_1499935865" r:id="rId276"/>
              </w:object>
            </w:r>
          </w:p>
        </w:tc>
        <w:tc>
          <w:tcPr>
            <w:tcW w:w="364" w:type="dxa"/>
          </w:tcPr>
          <w:p w:rsidR="00BD6A0E" w:rsidRPr="00FD62CC" w:rsidRDefault="00BD6A0E" w:rsidP="00AF4B48">
            <w:r w:rsidRPr="00FD62CC">
              <w:t>3)</w:t>
            </w:r>
          </w:p>
        </w:tc>
        <w:tc>
          <w:tcPr>
            <w:tcW w:w="2029" w:type="dxa"/>
          </w:tcPr>
          <w:p w:rsidR="00BD6A0E" w:rsidRPr="00FD62CC" w:rsidRDefault="00BD6A0E" w:rsidP="00AF4B48">
            <w:r w:rsidRPr="00FD62CC">
              <w:rPr>
                <w:position w:val="-28"/>
              </w:rPr>
              <w:object w:dxaOrig="380" w:dyaOrig="720">
                <v:shape id="_x0000_i1166" type="#_x0000_t75" style="width:18.75pt;height:36pt" o:ole="">
                  <v:imagedata r:id="rId277" o:title=""/>
                </v:shape>
                <o:OLEObject Type="Embed" ProgID="Equation.3" ShapeID="_x0000_i1166" DrawAspect="Content" ObjectID="_1499935866" r:id="rId278"/>
              </w:object>
            </w:r>
          </w:p>
        </w:tc>
        <w:tc>
          <w:tcPr>
            <w:tcW w:w="491" w:type="dxa"/>
          </w:tcPr>
          <w:p w:rsidR="00BD6A0E" w:rsidRPr="00FD62CC" w:rsidRDefault="00BD6A0E" w:rsidP="00AF4B48">
            <w:r w:rsidRPr="00FD62CC">
              <w:t>4)</w:t>
            </w:r>
          </w:p>
        </w:tc>
        <w:tc>
          <w:tcPr>
            <w:tcW w:w="1903" w:type="dxa"/>
          </w:tcPr>
          <w:p w:rsidR="00BD6A0E" w:rsidRPr="00FD62CC" w:rsidRDefault="00BD6A0E" w:rsidP="00AF4B48">
            <w:r w:rsidRPr="00FD62CC">
              <w:rPr>
                <w:position w:val="-28"/>
              </w:rPr>
              <w:object w:dxaOrig="260" w:dyaOrig="720">
                <v:shape id="_x0000_i1167" type="#_x0000_t75" style="width:12.75pt;height:36pt" o:ole="">
                  <v:imagedata r:id="rId279" o:title=""/>
                </v:shape>
                <o:OLEObject Type="Embed" ProgID="Equation.3" ShapeID="_x0000_i1167" DrawAspect="Content" ObjectID="_1499935867" r:id="rId280"/>
              </w:object>
            </w:r>
          </w:p>
        </w:tc>
      </w:tr>
    </w:tbl>
    <w:p w:rsidR="00BD6A0E" w:rsidRPr="00FD62CC" w:rsidRDefault="00BD6A0E" w:rsidP="0049167B"/>
    <w:p w:rsidR="00BD6A0E" w:rsidRPr="00FD62CC" w:rsidRDefault="00BD6A0E" w:rsidP="0049167B">
      <w:pPr>
        <w:jc w:val="both"/>
      </w:pPr>
      <w:r w:rsidRPr="00FD62CC">
        <w:rPr>
          <w:b/>
          <w:bCs/>
        </w:rPr>
        <w:t>8.</w:t>
      </w:r>
      <w:r w:rsidRPr="00FD62CC">
        <w:t xml:space="preserve"> Для выдачи заработной платы сотрудникам корпорации, в которой  работают </w:t>
      </w:r>
      <w:r w:rsidRPr="00FD62CC">
        <w:rPr>
          <w:position w:val="-10"/>
        </w:rPr>
        <w:object w:dxaOrig="900" w:dyaOrig="380">
          <v:shape id="_x0000_i1168" type="#_x0000_t75" style="width:44.25pt;height:18.75pt" o:ole="">
            <v:imagedata r:id="rId281" o:title=""/>
          </v:shape>
          <o:OLEObject Type="Embed" ProgID="Equation.3" ShapeID="_x0000_i1168" DrawAspect="Content" ObjectID="_1499935868" r:id="rId282"/>
        </w:object>
      </w:r>
      <w:r w:rsidRPr="00FD62CC">
        <w:t xml:space="preserve">человек, выделено </w:t>
      </w:r>
      <w:r w:rsidRPr="00FD62CC">
        <w:rPr>
          <w:position w:val="-10"/>
        </w:rPr>
        <w:object w:dxaOrig="859" w:dyaOrig="380">
          <v:shape id="_x0000_i1169" type="#_x0000_t75" style="width:42.75pt;height:18.75pt" o:ole="">
            <v:imagedata r:id="rId283" o:title=""/>
          </v:shape>
          <o:OLEObject Type="Embed" ProgID="Equation.3" ShapeID="_x0000_i1169" DrawAspect="Content" ObjectID="_1499935869" r:id="rId284"/>
        </w:object>
      </w:r>
      <w:r w:rsidRPr="00FD62CC">
        <w:t>руб. Сколько в среднем получит сотрудник этой корпорации?</w:t>
      </w:r>
    </w:p>
    <w:p w:rsidR="00BD6A0E" w:rsidRPr="00FD62CC" w:rsidRDefault="00BD6A0E" w:rsidP="0049167B"/>
    <w:tbl>
      <w:tblPr>
        <w:tblW w:w="0" w:type="auto"/>
        <w:tblInd w:w="-106" w:type="dxa"/>
        <w:tblLook w:val="01E0"/>
      </w:tblPr>
      <w:tblGrid>
        <w:gridCol w:w="647"/>
        <w:gridCol w:w="1733"/>
        <w:gridCol w:w="416"/>
        <w:gridCol w:w="1962"/>
        <w:gridCol w:w="416"/>
        <w:gridCol w:w="2015"/>
        <w:gridCol w:w="490"/>
        <w:gridCol w:w="1892"/>
      </w:tblGrid>
      <w:tr w:rsidR="00BD6A0E" w:rsidRPr="00FD62CC">
        <w:tc>
          <w:tcPr>
            <w:tcW w:w="648" w:type="dxa"/>
          </w:tcPr>
          <w:p w:rsidR="00BD6A0E" w:rsidRPr="00FD62CC" w:rsidRDefault="00BD6A0E" w:rsidP="00AF4B48">
            <w:r w:rsidRPr="00FD62CC">
              <w:t>1)</w:t>
            </w:r>
          </w:p>
        </w:tc>
        <w:tc>
          <w:tcPr>
            <w:tcW w:w="1744" w:type="dxa"/>
          </w:tcPr>
          <w:p w:rsidR="00BD6A0E" w:rsidRPr="00FD62CC" w:rsidRDefault="00BD6A0E" w:rsidP="00AF4B48">
            <w:r w:rsidRPr="00FD62CC">
              <w:t>5000 руб.</w:t>
            </w:r>
          </w:p>
        </w:tc>
        <w:tc>
          <w:tcPr>
            <w:tcW w:w="416" w:type="dxa"/>
          </w:tcPr>
          <w:p w:rsidR="00BD6A0E" w:rsidRPr="00FD62CC" w:rsidRDefault="00BD6A0E" w:rsidP="00AF4B48">
            <w:r w:rsidRPr="00FD62CC">
              <w:t>2)</w:t>
            </w:r>
          </w:p>
        </w:tc>
        <w:tc>
          <w:tcPr>
            <w:tcW w:w="1976" w:type="dxa"/>
          </w:tcPr>
          <w:p w:rsidR="00BD6A0E" w:rsidRPr="00FD62CC" w:rsidRDefault="00BD6A0E" w:rsidP="00AF4B48">
            <w:r w:rsidRPr="00FD62CC">
              <w:t>500 руб.</w:t>
            </w:r>
          </w:p>
        </w:tc>
        <w:tc>
          <w:tcPr>
            <w:tcW w:w="364" w:type="dxa"/>
          </w:tcPr>
          <w:p w:rsidR="00BD6A0E" w:rsidRPr="00FD62CC" w:rsidRDefault="00BD6A0E" w:rsidP="00AF4B48">
            <w:r w:rsidRPr="00FD62CC">
              <w:t>3)</w:t>
            </w:r>
          </w:p>
        </w:tc>
        <w:tc>
          <w:tcPr>
            <w:tcW w:w="2029" w:type="dxa"/>
          </w:tcPr>
          <w:p w:rsidR="00BD6A0E" w:rsidRPr="00FD62CC" w:rsidRDefault="00BD6A0E" w:rsidP="00AF4B48">
            <w:r w:rsidRPr="00FD62CC">
              <w:t>2000 руб.</w:t>
            </w:r>
          </w:p>
        </w:tc>
        <w:tc>
          <w:tcPr>
            <w:tcW w:w="491" w:type="dxa"/>
          </w:tcPr>
          <w:p w:rsidR="00BD6A0E" w:rsidRPr="00FD62CC" w:rsidRDefault="00BD6A0E" w:rsidP="00AF4B48">
            <w:r w:rsidRPr="00FD62CC">
              <w:t>4)</w:t>
            </w:r>
          </w:p>
        </w:tc>
        <w:tc>
          <w:tcPr>
            <w:tcW w:w="1903" w:type="dxa"/>
          </w:tcPr>
          <w:p w:rsidR="00BD6A0E" w:rsidRPr="00FD62CC" w:rsidRDefault="00BD6A0E" w:rsidP="00AF4B48">
            <w:r w:rsidRPr="00FD62CC">
              <w:t>20000 руб.</w:t>
            </w:r>
          </w:p>
        </w:tc>
      </w:tr>
    </w:tbl>
    <w:p w:rsidR="00BD6A0E" w:rsidRPr="00FD62CC" w:rsidRDefault="00BD6A0E" w:rsidP="0049167B"/>
    <w:p w:rsidR="00BD6A0E" w:rsidRPr="00FD62CC" w:rsidRDefault="00BD6A0E" w:rsidP="0049167B">
      <w:r w:rsidRPr="00FD62CC">
        <w:rPr>
          <w:b/>
          <w:bCs/>
        </w:rPr>
        <w:t>9.</w:t>
      </w:r>
      <w:r w:rsidRPr="00FD62CC">
        <w:t xml:space="preserve"> Решите уравнение </w:t>
      </w:r>
      <w:r w:rsidRPr="00FD62CC">
        <w:rPr>
          <w:position w:val="-12"/>
        </w:rPr>
        <w:object w:dxaOrig="2439" w:dyaOrig="360">
          <v:shape id="_x0000_i1170" type="#_x0000_t75" style="width:120.75pt;height:18pt" o:ole="">
            <v:imagedata r:id="rId285" o:title=""/>
          </v:shape>
          <o:OLEObject Type="Embed" ProgID="Equation.3" ShapeID="_x0000_i1170" DrawAspect="Content" ObjectID="_1499935870" r:id="rId286"/>
        </w:object>
      </w:r>
      <w:r w:rsidRPr="00FD62CC">
        <w:t>.</w:t>
      </w:r>
    </w:p>
    <w:p w:rsidR="00BD6A0E" w:rsidRPr="00FD62CC" w:rsidRDefault="00BD6A0E" w:rsidP="0049167B">
      <w:r w:rsidRPr="00FD62CC">
        <w:t>Ответ:______________</w:t>
      </w:r>
    </w:p>
    <w:p w:rsidR="00BD6A0E" w:rsidRPr="00FD62CC" w:rsidRDefault="00BD6A0E" w:rsidP="0049167B"/>
    <w:p w:rsidR="00BD6A0E" w:rsidRPr="00FD62CC" w:rsidRDefault="00BD6A0E" w:rsidP="0049167B">
      <w:r w:rsidRPr="00FD62CC">
        <w:rPr>
          <w:b/>
          <w:bCs/>
        </w:rPr>
        <w:t>10.</w:t>
      </w:r>
      <w:r w:rsidRPr="00FD62CC">
        <w:t xml:space="preserve"> Прямые </w:t>
      </w:r>
      <w:r w:rsidRPr="00FD62CC">
        <w:rPr>
          <w:position w:val="-12"/>
        </w:rPr>
        <w:object w:dxaOrig="1020" w:dyaOrig="360">
          <v:shape id="_x0000_i1171" type="#_x0000_t75" style="width:51pt;height:18pt" o:ole="">
            <v:imagedata r:id="rId287" o:title=""/>
          </v:shape>
          <o:OLEObject Type="Embed" ProgID="Equation.3" ShapeID="_x0000_i1171" DrawAspect="Content" ObjectID="_1499935871" r:id="rId288"/>
        </w:object>
      </w:r>
      <w:r w:rsidRPr="00FD62CC">
        <w:t xml:space="preserve">, </w:t>
      </w:r>
      <w:r w:rsidRPr="00FD62CC">
        <w:rPr>
          <w:position w:val="-12"/>
        </w:rPr>
        <w:object w:dxaOrig="800" w:dyaOrig="360">
          <v:shape id="_x0000_i1172" type="#_x0000_t75" style="width:39.75pt;height:18pt" o:ole="">
            <v:imagedata r:id="rId289" o:title=""/>
          </v:shape>
          <o:OLEObject Type="Embed" ProgID="Equation.3" ShapeID="_x0000_i1172" DrawAspect="Content" ObjectID="_1499935872" r:id="rId290"/>
        </w:object>
      </w:r>
      <w:r w:rsidRPr="00FD62CC">
        <w:t xml:space="preserve"> и </w:t>
      </w:r>
      <w:r w:rsidRPr="00FD62CC">
        <w:rPr>
          <w:position w:val="-12"/>
        </w:rPr>
        <w:object w:dxaOrig="1060" w:dyaOrig="360">
          <v:shape id="_x0000_i1173" type="#_x0000_t75" style="width:53.25pt;height:18pt" o:ole="">
            <v:imagedata r:id="rId291" o:title=""/>
          </v:shape>
          <o:OLEObject Type="Embed" ProgID="Equation.3" ShapeID="_x0000_i1173" DrawAspect="Content" ObjectID="_1499935873" r:id="rId292"/>
        </w:object>
      </w:r>
      <w:r w:rsidRPr="00FD62CC">
        <w:t xml:space="preserve">пересекаются в точках </w:t>
      </w:r>
      <w:r w:rsidRPr="00FD62CC">
        <w:rPr>
          <w:position w:val="-12"/>
        </w:rPr>
        <w:object w:dxaOrig="900" w:dyaOrig="360">
          <v:shape id="_x0000_i1174" type="#_x0000_t75" style="width:44.25pt;height:18pt" o:ole="">
            <v:imagedata r:id="rId293" o:title=""/>
          </v:shape>
          <o:OLEObject Type="Embed" ProgID="Equation.3" ShapeID="_x0000_i1174" DrawAspect="Content" ObjectID="_1499935874" r:id="rId294"/>
        </w:object>
      </w:r>
      <w:r w:rsidRPr="00FD62CC">
        <w:t xml:space="preserve">. Вычислите координаты точки </w:t>
      </w:r>
      <w:r w:rsidRPr="00FD62CC">
        <w:rPr>
          <w:position w:val="-6"/>
        </w:rPr>
        <w:object w:dxaOrig="260" w:dyaOrig="300">
          <v:shape id="_x0000_i1175" type="#_x0000_t75" style="width:12.75pt;height:15pt" o:ole="">
            <v:imagedata r:id="rId295" o:title=""/>
          </v:shape>
          <o:OLEObject Type="Embed" ProgID="Equation.3" ShapeID="_x0000_i1175" DrawAspect="Content" ObjectID="_1499935875" r:id="rId296"/>
        </w:object>
      </w:r>
      <w:r w:rsidRPr="00FD62CC">
        <w:t xml:space="preserve"> (см. рис. 25).</w:t>
      </w:r>
    </w:p>
    <w:tbl>
      <w:tblPr>
        <w:tblpPr w:leftFromText="180" w:rightFromText="180" w:vertAnchor="text" w:tblpX="6948" w:tblpY="1"/>
        <w:tblOverlap w:val="never"/>
        <w:tblW w:w="0" w:type="auto"/>
        <w:tblLook w:val="01E0"/>
      </w:tblPr>
      <w:tblGrid>
        <w:gridCol w:w="2740"/>
      </w:tblGrid>
      <w:tr w:rsidR="00BD6A0E" w:rsidRPr="00FD62CC">
        <w:tc>
          <w:tcPr>
            <w:tcW w:w="2623" w:type="dxa"/>
          </w:tcPr>
          <w:p w:rsidR="00BD6A0E" w:rsidRPr="00FD62CC" w:rsidRDefault="00BD6A0E" w:rsidP="00AF4B48">
            <w:r w:rsidRPr="00FD62CC">
              <w:pict>
                <v:shape id="_x0000_i1176" type="#_x0000_t75" style="width:126pt;height:126pt" o:allowoverlap="f">
                  <v:imagedata r:id="rId297" o:title=""/>
                </v:shape>
              </w:pict>
            </w:r>
          </w:p>
        </w:tc>
      </w:tr>
      <w:tr w:rsidR="00BD6A0E" w:rsidRPr="00FD62CC">
        <w:tc>
          <w:tcPr>
            <w:tcW w:w="2623" w:type="dxa"/>
          </w:tcPr>
          <w:p w:rsidR="00BD6A0E" w:rsidRPr="00FD62CC" w:rsidRDefault="00BD6A0E" w:rsidP="00AF4B48">
            <w:r w:rsidRPr="00FD62CC">
              <w:t>Рис. 25.</w:t>
            </w:r>
          </w:p>
        </w:tc>
      </w:tr>
    </w:tbl>
    <w:p w:rsidR="00BD6A0E" w:rsidRPr="00FD62CC" w:rsidRDefault="00BD6A0E" w:rsidP="0049167B"/>
    <w:p w:rsidR="00BD6A0E" w:rsidRPr="00FD62CC" w:rsidRDefault="00BD6A0E" w:rsidP="0049167B">
      <w:r w:rsidRPr="00FD62CC">
        <w:t>Ответ:______________</w:t>
      </w:r>
    </w:p>
    <w:p w:rsidR="00BD6A0E" w:rsidRPr="00FD62CC" w:rsidRDefault="00BD6A0E" w:rsidP="0049167B"/>
    <w:p w:rsidR="00BD6A0E" w:rsidRPr="00FD62CC" w:rsidRDefault="00BD6A0E" w:rsidP="0049167B">
      <w:r w:rsidRPr="00FD62CC">
        <w:rPr>
          <w:b/>
          <w:bCs/>
        </w:rPr>
        <w:t>11</w:t>
      </w:r>
      <w:r w:rsidRPr="00FD62CC">
        <w:t>. Яблок в корзине было в 2 раза меньше, чем в коробке. После того, как в корзину добавили 20 яблок, в ней стало на 4 яблока больше, чем в коробке. Сколько яблок было в корзине первоначально?</w:t>
      </w:r>
    </w:p>
    <w:p w:rsidR="00BD6A0E" w:rsidRPr="00FD62CC" w:rsidRDefault="00BD6A0E" w:rsidP="0049167B"/>
    <w:p w:rsidR="00BD6A0E" w:rsidRPr="00FD62CC" w:rsidRDefault="00BD6A0E" w:rsidP="0049167B">
      <w:r w:rsidRPr="00FD62CC">
        <w:t>Выберите то уравнение, которое приведет к решению задачи:</w:t>
      </w:r>
    </w:p>
    <w:p w:rsidR="00BD6A0E" w:rsidRPr="00FD62CC" w:rsidRDefault="00BD6A0E" w:rsidP="0049167B">
      <w:r w:rsidRPr="00FD62CC">
        <w:t xml:space="preserve">1) </w:t>
      </w:r>
      <w:r w:rsidRPr="00FD62CC">
        <w:rPr>
          <w:position w:val="-6"/>
        </w:rPr>
        <w:object w:dxaOrig="1740" w:dyaOrig="300">
          <v:shape id="_x0000_i1177" type="#_x0000_t75" style="width:86.25pt;height:15pt" o:ole="">
            <v:imagedata r:id="rId298" o:title=""/>
          </v:shape>
          <o:OLEObject Type="Embed" ProgID="Equation.3" ShapeID="_x0000_i1177" DrawAspect="Content" ObjectID="_1499935876" r:id="rId299"/>
        </w:object>
      </w:r>
    </w:p>
    <w:p w:rsidR="00BD6A0E" w:rsidRPr="00FD62CC" w:rsidRDefault="00BD6A0E" w:rsidP="0049167B">
      <w:r w:rsidRPr="00FD62CC">
        <w:t xml:space="preserve">2) </w:t>
      </w:r>
      <w:r w:rsidRPr="00FD62CC">
        <w:rPr>
          <w:position w:val="-6"/>
        </w:rPr>
        <w:object w:dxaOrig="1760" w:dyaOrig="300">
          <v:shape id="_x0000_i1178" type="#_x0000_t75" style="width:87pt;height:15pt" o:ole="">
            <v:imagedata r:id="rId300" o:title=""/>
          </v:shape>
          <o:OLEObject Type="Embed" ProgID="Equation.3" ShapeID="_x0000_i1178" DrawAspect="Content" ObjectID="_1499935877" r:id="rId301"/>
        </w:object>
      </w:r>
    </w:p>
    <w:p w:rsidR="00BD6A0E" w:rsidRPr="00FD62CC" w:rsidRDefault="00BD6A0E" w:rsidP="0049167B">
      <w:r w:rsidRPr="00FD62CC">
        <w:t xml:space="preserve">3) </w:t>
      </w:r>
      <w:r w:rsidRPr="00FD62CC">
        <w:rPr>
          <w:position w:val="-6"/>
        </w:rPr>
        <w:object w:dxaOrig="1740" w:dyaOrig="300">
          <v:shape id="_x0000_i1179" type="#_x0000_t75" style="width:86.25pt;height:15pt" o:ole="">
            <v:imagedata r:id="rId302" o:title=""/>
          </v:shape>
          <o:OLEObject Type="Embed" ProgID="Equation.3" ShapeID="_x0000_i1179" DrawAspect="Content" ObjectID="_1499935878" r:id="rId303"/>
        </w:object>
      </w:r>
    </w:p>
    <w:p w:rsidR="00BD6A0E" w:rsidRPr="00FD62CC" w:rsidRDefault="00BD6A0E" w:rsidP="0049167B">
      <w:r w:rsidRPr="00FD62CC">
        <w:t xml:space="preserve">4) </w:t>
      </w:r>
      <w:r w:rsidRPr="00FD62CC">
        <w:rPr>
          <w:position w:val="-6"/>
        </w:rPr>
        <w:object w:dxaOrig="1740" w:dyaOrig="300">
          <v:shape id="_x0000_i1180" type="#_x0000_t75" style="width:86.25pt;height:15pt" o:ole="">
            <v:imagedata r:id="rId304" o:title=""/>
          </v:shape>
          <o:OLEObject Type="Embed" ProgID="Equation.3" ShapeID="_x0000_i1180" DrawAspect="Content" ObjectID="_1499935879" r:id="rId305"/>
        </w:object>
      </w:r>
    </w:p>
    <w:p w:rsidR="00BD6A0E" w:rsidRPr="00FD62CC" w:rsidRDefault="00BD6A0E" w:rsidP="0049167B">
      <w:pPr>
        <w:rPr>
          <w:lang w:val="en-US"/>
        </w:rPr>
      </w:pPr>
    </w:p>
    <w:p w:rsidR="00BD6A0E" w:rsidRPr="00FD62CC" w:rsidRDefault="00BD6A0E" w:rsidP="0049167B">
      <w:r w:rsidRPr="00FD62CC">
        <w:rPr>
          <w:b/>
          <w:bCs/>
        </w:rPr>
        <w:t>12.</w:t>
      </w:r>
      <w:r w:rsidRPr="00FD62CC">
        <w:t xml:space="preserve"> Решите неравенство </w:t>
      </w:r>
      <w:r w:rsidRPr="00FD62CC">
        <w:rPr>
          <w:position w:val="-12"/>
        </w:rPr>
        <w:object w:dxaOrig="2160" w:dyaOrig="360">
          <v:shape id="_x0000_i1181" type="#_x0000_t75" style="width:108pt;height:18pt" o:ole="">
            <v:imagedata r:id="rId306" o:title=""/>
          </v:shape>
          <o:OLEObject Type="Embed" ProgID="Equation.3" ShapeID="_x0000_i1181" DrawAspect="Content" ObjectID="_1499935880" r:id="rId307"/>
        </w:object>
      </w:r>
    </w:p>
    <w:tbl>
      <w:tblPr>
        <w:tblW w:w="9828" w:type="dxa"/>
        <w:tblInd w:w="-106" w:type="dxa"/>
        <w:tblLook w:val="01E0"/>
      </w:tblPr>
      <w:tblGrid>
        <w:gridCol w:w="643"/>
        <w:gridCol w:w="1730"/>
        <w:gridCol w:w="1155"/>
        <w:gridCol w:w="1957"/>
        <w:gridCol w:w="433"/>
        <w:gridCol w:w="2004"/>
        <w:gridCol w:w="490"/>
        <w:gridCol w:w="1416"/>
      </w:tblGrid>
      <w:tr w:rsidR="00BD6A0E" w:rsidRPr="00FD62CC">
        <w:tc>
          <w:tcPr>
            <w:tcW w:w="643" w:type="dxa"/>
          </w:tcPr>
          <w:p w:rsidR="00BD6A0E" w:rsidRPr="00FD62CC" w:rsidRDefault="00BD6A0E" w:rsidP="00AF4B48">
            <w:r w:rsidRPr="00FD62CC">
              <w:t>1)</w:t>
            </w:r>
          </w:p>
        </w:tc>
        <w:tc>
          <w:tcPr>
            <w:tcW w:w="1730" w:type="dxa"/>
          </w:tcPr>
          <w:p w:rsidR="00BD6A0E" w:rsidRPr="00FD62CC" w:rsidRDefault="00BD6A0E" w:rsidP="00AF4B48">
            <w:pPr>
              <w:rPr>
                <w:lang w:val="en-US"/>
              </w:rPr>
            </w:pPr>
            <w:r w:rsidRPr="00FD62CC">
              <w:rPr>
                <w:position w:val="-10"/>
                <w:lang w:val="en-US"/>
              </w:rPr>
              <w:object w:dxaOrig="980" w:dyaOrig="340">
                <v:shape id="_x0000_i1182" type="#_x0000_t75" style="width:48.75pt;height:16.5pt" o:ole="">
                  <v:imagedata r:id="rId308" o:title=""/>
                </v:shape>
                <o:OLEObject Type="Embed" ProgID="Equation.3" ShapeID="_x0000_i1182" DrawAspect="Content" ObjectID="_1499935881" r:id="rId309"/>
              </w:object>
            </w:r>
          </w:p>
        </w:tc>
        <w:tc>
          <w:tcPr>
            <w:tcW w:w="1155" w:type="dxa"/>
          </w:tcPr>
          <w:p w:rsidR="00BD6A0E" w:rsidRPr="00FD62CC" w:rsidRDefault="00BD6A0E" w:rsidP="00AF4B48">
            <w:r w:rsidRPr="00FD62CC">
              <w:t>2)</w:t>
            </w:r>
          </w:p>
        </w:tc>
        <w:tc>
          <w:tcPr>
            <w:tcW w:w="1957" w:type="dxa"/>
          </w:tcPr>
          <w:p w:rsidR="00BD6A0E" w:rsidRPr="00FD62CC" w:rsidRDefault="00BD6A0E" w:rsidP="00AF4B48">
            <w:r w:rsidRPr="00FD62CC">
              <w:rPr>
                <w:position w:val="-10"/>
                <w:lang w:val="en-US"/>
              </w:rPr>
              <w:object w:dxaOrig="980" w:dyaOrig="340">
                <v:shape id="_x0000_i1183" type="#_x0000_t75" style="width:48.75pt;height:16.5pt" o:ole="">
                  <v:imagedata r:id="rId310" o:title=""/>
                </v:shape>
                <o:OLEObject Type="Embed" ProgID="Equation.3" ShapeID="_x0000_i1183" DrawAspect="Content" ObjectID="_1499935882" r:id="rId311"/>
              </w:object>
            </w:r>
          </w:p>
        </w:tc>
        <w:tc>
          <w:tcPr>
            <w:tcW w:w="433" w:type="dxa"/>
          </w:tcPr>
          <w:p w:rsidR="00BD6A0E" w:rsidRPr="00FD62CC" w:rsidRDefault="00BD6A0E" w:rsidP="00AF4B48">
            <w:r w:rsidRPr="00FD62CC">
              <w:t>3)</w:t>
            </w:r>
          </w:p>
        </w:tc>
        <w:tc>
          <w:tcPr>
            <w:tcW w:w="2004" w:type="dxa"/>
          </w:tcPr>
          <w:p w:rsidR="00BD6A0E" w:rsidRPr="00FD62CC" w:rsidRDefault="00BD6A0E" w:rsidP="00AF4B48">
            <w:r w:rsidRPr="00FD62CC">
              <w:rPr>
                <w:position w:val="-10"/>
                <w:lang w:val="en-US"/>
              </w:rPr>
              <w:object w:dxaOrig="820" w:dyaOrig="340">
                <v:shape id="_x0000_i1184" type="#_x0000_t75" style="width:41.25pt;height:16.5pt" o:ole="">
                  <v:imagedata r:id="rId312" o:title=""/>
                </v:shape>
                <o:OLEObject Type="Embed" ProgID="Equation.3" ShapeID="_x0000_i1184" DrawAspect="Content" ObjectID="_1499935883" r:id="rId313"/>
              </w:object>
            </w:r>
          </w:p>
        </w:tc>
        <w:tc>
          <w:tcPr>
            <w:tcW w:w="490" w:type="dxa"/>
          </w:tcPr>
          <w:p w:rsidR="00BD6A0E" w:rsidRPr="00FD62CC" w:rsidRDefault="00BD6A0E" w:rsidP="00AF4B48">
            <w:r w:rsidRPr="00FD62CC">
              <w:t>4)</w:t>
            </w:r>
          </w:p>
        </w:tc>
        <w:tc>
          <w:tcPr>
            <w:tcW w:w="1416" w:type="dxa"/>
          </w:tcPr>
          <w:p w:rsidR="00BD6A0E" w:rsidRPr="00FD62CC" w:rsidRDefault="00BD6A0E" w:rsidP="00AF4B48">
            <w:r w:rsidRPr="00FD62CC">
              <w:rPr>
                <w:position w:val="-10"/>
                <w:lang w:val="en-US"/>
              </w:rPr>
              <w:object w:dxaOrig="820" w:dyaOrig="340">
                <v:shape id="_x0000_i1185" type="#_x0000_t75" style="width:41.25pt;height:16.5pt" o:ole="">
                  <v:imagedata r:id="rId314" o:title=""/>
                </v:shape>
                <o:OLEObject Type="Embed" ProgID="Equation.3" ShapeID="_x0000_i1185" DrawAspect="Content" ObjectID="_1499935884" r:id="rId315"/>
              </w:object>
            </w:r>
          </w:p>
        </w:tc>
      </w:tr>
    </w:tbl>
    <w:p w:rsidR="00BD6A0E" w:rsidRPr="00FD62CC" w:rsidRDefault="00BD6A0E" w:rsidP="0049167B"/>
    <w:p w:rsidR="00BD6A0E" w:rsidRPr="00FD62CC" w:rsidRDefault="00BD6A0E" w:rsidP="0049167B">
      <w:r w:rsidRPr="00FD62CC">
        <w:rPr>
          <w:b/>
          <w:bCs/>
        </w:rPr>
        <w:t>13.</w:t>
      </w:r>
      <w:r w:rsidRPr="00FD62CC">
        <w:t xml:space="preserve"> На рисунке (см. рис. 26) изображён график функции </w:t>
      </w:r>
      <w:r w:rsidRPr="00FD62CC">
        <w:rPr>
          <w:position w:val="-12"/>
        </w:rPr>
        <w:object w:dxaOrig="1700" w:dyaOrig="400">
          <v:shape id="_x0000_i1186" type="#_x0000_t75" style="width:84.75pt;height:19.5pt" o:ole="">
            <v:imagedata r:id="rId316" o:title=""/>
          </v:shape>
          <o:OLEObject Type="Embed" ProgID="Equation.3" ShapeID="_x0000_i1186" DrawAspect="Content" ObjectID="_1499935885" r:id="rId317"/>
        </w:object>
      </w:r>
      <w:r w:rsidRPr="00FD62CC">
        <w:t>.</w:t>
      </w:r>
    </w:p>
    <w:tbl>
      <w:tblPr>
        <w:tblpPr w:leftFromText="180" w:rightFromText="180" w:vertAnchor="text" w:tblpX="6588" w:tblpY="1"/>
        <w:tblOverlap w:val="never"/>
        <w:tblW w:w="0" w:type="auto"/>
        <w:tblLook w:val="01E0"/>
      </w:tblPr>
      <w:tblGrid>
        <w:gridCol w:w="3276"/>
      </w:tblGrid>
      <w:tr w:rsidR="00BD6A0E" w:rsidRPr="00FD62CC">
        <w:tc>
          <w:tcPr>
            <w:tcW w:w="2983" w:type="dxa"/>
          </w:tcPr>
          <w:p w:rsidR="00BD6A0E" w:rsidRPr="00FD62CC" w:rsidRDefault="00BD6A0E" w:rsidP="00AF4B48">
            <w:r w:rsidRPr="00FD62CC">
              <w:pict>
                <v:shape id="_x0000_i1187" type="#_x0000_t75" style="width:153pt;height:134.25pt" o:allowoverlap="f">
                  <v:imagedata r:id="rId318" o:title=""/>
                </v:shape>
              </w:pict>
            </w:r>
          </w:p>
        </w:tc>
      </w:tr>
      <w:tr w:rsidR="00BD6A0E" w:rsidRPr="00FD62CC">
        <w:tc>
          <w:tcPr>
            <w:tcW w:w="2983" w:type="dxa"/>
          </w:tcPr>
          <w:p w:rsidR="00BD6A0E" w:rsidRPr="00FD62CC" w:rsidRDefault="00BD6A0E" w:rsidP="00AF4B48">
            <w:r w:rsidRPr="00FD62CC">
              <w:t>Рис. 26.</w:t>
            </w:r>
          </w:p>
        </w:tc>
      </w:tr>
    </w:tbl>
    <w:p w:rsidR="00BD6A0E" w:rsidRPr="00FD62CC" w:rsidRDefault="00BD6A0E" w:rsidP="0049167B"/>
    <w:p w:rsidR="00BD6A0E" w:rsidRPr="00FD62CC" w:rsidRDefault="00BD6A0E" w:rsidP="0049167B">
      <w:r w:rsidRPr="00FD62CC">
        <w:t xml:space="preserve">Используя график, решите неравенство </w:t>
      </w:r>
      <w:r w:rsidRPr="00FD62CC">
        <w:rPr>
          <w:position w:val="-6"/>
        </w:rPr>
        <w:object w:dxaOrig="1700" w:dyaOrig="340">
          <v:shape id="_x0000_i1188" type="#_x0000_t75" style="width:84.75pt;height:16.5pt" o:ole="">
            <v:imagedata r:id="rId319" o:title=""/>
          </v:shape>
          <o:OLEObject Type="Embed" ProgID="Equation.3" ShapeID="_x0000_i1188" DrawAspect="Content" ObjectID="_1499935886" r:id="rId320"/>
        </w:object>
      </w:r>
    </w:p>
    <w:p w:rsidR="00BD6A0E" w:rsidRPr="00FD62CC" w:rsidRDefault="00BD6A0E" w:rsidP="0049167B">
      <w:r w:rsidRPr="00FD62CC">
        <w:t xml:space="preserve">1) </w:t>
      </w:r>
      <w:r w:rsidRPr="00FD62CC">
        <w:rPr>
          <w:position w:val="-12"/>
        </w:rPr>
        <w:object w:dxaOrig="2260" w:dyaOrig="380">
          <v:shape id="_x0000_i1189" type="#_x0000_t75" style="width:113.25pt;height:18.75pt" o:ole="">
            <v:imagedata r:id="rId321" o:title=""/>
          </v:shape>
          <o:OLEObject Type="Embed" ProgID="Equation.3" ShapeID="_x0000_i1189" DrawAspect="Content" ObjectID="_1499935887" r:id="rId322"/>
        </w:object>
      </w:r>
    </w:p>
    <w:p w:rsidR="00BD6A0E" w:rsidRPr="00FD62CC" w:rsidRDefault="00BD6A0E" w:rsidP="0049167B">
      <w:r w:rsidRPr="00FD62CC">
        <w:t xml:space="preserve">2) </w:t>
      </w:r>
      <w:r w:rsidRPr="00FD62CC">
        <w:rPr>
          <w:position w:val="-12"/>
        </w:rPr>
        <w:object w:dxaOrig="760" w:dyaOrig="360">
          <v:shape id="_x0000_i1190" type="#_x0000_t75" style="width:38.25pt;height:18pt" o:ole="">
            <v:imagedata r:id="rId323" o:title=""/>
          </v:shape>
          <o:OLEObject Type="Embed" ProgID="Equation.3" ShapeID="_x0000_i1190" DrawAspect="Content" ObjectID="_1499935888" r:id="rId324"/>
        </w:object>
      </w:r>
    </w:p>
    <w:p w:rsidR="00BD6A0E" w:rsidRPr="00FD62CC" w:rsidRDefault="00BD6A0E" w:rsidP="0049167B">
      <w:r w:rsidRPr="00FD62CC">
        <w:t xml:space="preserve">3) </w:t>
      </w:r>
      <w:r w:rsidRPr="00FD62CC">
        <w:rPr>
          <w:position w:val="-12"/>
        </w:rPr>
        <w:object w:dxaOrig="840" w:dyaOrig="360">
          <v:shape id="_x0000_i1191" type="#_x0000_t75" style="width:42pt;height:18pt" o:ole="">
            <v:imagedata r:id="rId325" o:title=""/>
          </v:shape>
          <o:OLEObject Type="Embed" ProgID="Equation.3" ShapeID="_x0000_i1191" DrawAspect="Content" ObjectID="_1499935889" r:id="rId326"/>
        </w:object>
      </w:r>
    </w:p>
    <w:p w:rsidR="00BD6A0E" w:rsidRPr="00FD62CC" w:rsidRDefault="00BD6A0E" w:rsidP="0049167B">
      <w:r w:rsidRPr="00FD62CC">
        <w:t xml:space="preserve">4) </w:t>
      </w:r>
      <w:r w:rsidRPr="00FD62CC">
        <w:rPr>
          <w:position w:val="-12"/>
        </w:rPr>
        <w:object w:dxaOrig="1100" w:dyaOrig="360">
          <v:shape id="_x0000_i1192" type="#_x0000_t75" style="width:54.75pt;height:18pt" o:ole="">
            <v:imagedata r:id="rId327" o:title=""/>
          </v:shape>
          <o:OLEObject Type="Embed" ProgID="Equation.3" ShapeID="_x0000_i1192" DrawAspect="Content" ObjectID="_1499935890" r:id="rId328"/>
        </w:object>
      </w:r>
    </w:p>
    <w:p w:rsidR="00BD6A0E" w:rsidRPr="00FD62CC" w:rsidRDefault="00BD6A0E" w:rsidP="0049167B"/>
    <w:p w:rsidR="00BD6A0E" w:rsidRPr="00FD62CC" w:rsidRDefault="00BD6A0E" w:rsidP="0049167B">
      <w:pPr>
        <w:jc w:val="both"/>
      </w:pPr>
      <w:r w:rsidRPr="00FD62CC">
        <w:rPr>
          <w:b/>
          <w:bCs/>
        </w:rPr>
        <w:t xml:space="preserve">14. </w:t>
      </w:r>
      <w:r w:rsidRPr="00FD62CC">
        <w:t xml:space="preserve">Каждой последовательности, заданной формулой </w:t>
      </w:r>
      <w:r w:rsidRPr="00FD62CC">
        <w:rPr>
          <w:position w:val="-6"/>
        </w:rPr>
        <w:object w:dxaOrig="220" w:dyaOrig="240">
          <v:shape id="_x0000_i1193" type="#_x0000_t75" style="width:11.25pt;height:12pt" o:ole="">
            <v:imagedata r:id="rId202" o:title=""/>
          </v:shape>
          <o:OLEObject Type="Embed" ProgID="Equation.3" ShapeID="_x0000_i1193" DrawAspect="Content" ObjectID="_1499935891" r:id="rId329"/>
        </w:object>
      </w:r>
      <w:r w:rsidRPr="00FD62CC">
        <w:t>-го члена (левый столбец), поставьте в соответствие верное утверждение (правый столбец).</w:t>
      </w:r>
    </w:p>
    <w:tbl>
      <w:tblPr>
        <w:tblW w:w="9828" w:type="dxa"/>
        <w:tblInd w:w="-106" w:type="dxa"/>
        <w:tblLook w:val="01E0"/>
      </w:tblPr>
      <w:tblGrid>
        <w:gridCol w:w="648"/>
        <w:gridCol w:w="3420"/>
        <w:gridCol w:w="720"/>
        <w:gridCol w:w="5040"/>
      </w:tblGrid>
      <w:tr w:rsidR="00BD6A0E" w:rsidRPr="00FD62CC">
        <w:tc>
          <w:tcPr>
            <w:tcW w:w="648" w:type="dxa"/>
          </w:tcPr>
          <w:p w:rsidR="00BD6A0E" w:rsidRPr="00FD62CC" w:rsidRDefault="00BD6A0E" w:rsidP="00AF4B48">
            <w:r w:rsidRPr="00FD62CC">
              <w:t>А)</w:t>
            </w:r>
          </w:p>
        </w:tc>
        <w:tc>
          <w:tcPr>
            <w:tcW w:w="3420" w:type="dxa"/>
          </w:tcPr>
          <w:p w:rsidR="00BD6A0E" w:rsidRPr="00FD62CC" w:rsidRDefault="00BD6A0E" w:rsidP="00AF4B48">
            <w:r w:rsidRPr="00FD62CC">
              <w:rPr>
                <w:position w:val="-12"/>
              </w:rPr>
              <w:object w:dxaOrig="1160" w:dyaOrig="380">
                <v:shape id="_x0000_i1194" type="#_x0000_t75" style="width:57.75pt;height:18.75pt" o:ole="">
                  <v:imagedata r:id="rId330" o:title=""/>
                </v:shape>
                <o:OLEObject Type="Embed" ProgID="Equation.3" ShapeID="_x0000_i1194" DrawAspect="Content" ObjectID="_1499935892" r:id="rId331"/>
              </w:object>
            </w:r>
          </w:p>
        </w:tc>
        <w:tc>
          <w:tcPr>
            <w:tcW w:w="720" w:type="dxa"/>
          </w:tcPr>
          <w:p w:rsidR="00BD6A0E" w:rsidRPr="00FD62CC" w:rsidRDefault="00BD6A0E" w:rsidP="00AF4B48">
            <w:r w:rsidRPr="00FD62CC">
              <w:t>1)</w:t>
            </w:r>
          </w:p>
        </w:tc>
        <w:tc>
          <w:tcPr>
            <w:tcW w:w="5040" w:type="dxa"/>
          </w:tcPr>
          <w:p w:rsidR="00BD6A0E" w:rsidRPr="00FD62CC" w:rsidRDefault="00BD6A0E" w:rsidP="00AF4B48">
            <w:r w:rsidRPr="00FD62CC">
              <w:t>Сумма первых двух членов последовательности равна 8.</w:t>
            </w:r>
          </w:p>
        </w:tc>
      </w:tr>
      <w:tr w:rsidR="00BD6A0E" w:rsidRPr="00FD62CC">
        <w:tc>
          <w:tcPr>
            <w:tcW w:w="648" w:type="dxa"/>
          </w:tcPr>
          <w:p w:rsidR="00BD6A0E" w:rsidRPr="00FD62CC" w:rsidRDefault="00BD6A0E" w:rsidP="00AF4B48">
            <w:r w:rsidRPr="00FD62CC">
              <w:t>Б)</w:t>
            </w:r>
          </w:p>
        </w:tc>
        <w:tc>
          <w:tcPr>
            <w:tcW w:w="3420" w:type="dxa"/>
          </w:tcPr>
          <w:p w:rsidR="00BD6A0E" w:rsidRPr="00FD62CC" w:rsidRDefault="00BD6A0E" w:rsidP="00AF4B48">
            <w:r w:rsidRPr="00FD62CC">
              <w:rPr>
                <w:position w:val="-12"/>
              </w:rPr>
              <w:object w:dxaOrig="820" w:dyaOrig="400">
                <v:shape id="_x0000_i1195" type="#_x0000_t75" style="width:41.25pt;height:19.5pt" o:ole="">
                  <v:imagedata r:id="rId332" o:title=""/>
                </v:shape>
                <o:OLEObject Type="Embed" ProgID="Equation.3" ShapeID="_x0000_i1195" DrawAspect="Content" ObjectID="_1499935893" r:id="rId333"/>
              </w:object>
            </w:r>
          </w:p>
        </w:tc>
        <w:tc>
          <w:tcPr>
            <w:tcW w:w="720" w:type="dxa"/>
          </w:tcPr>
          <w:p w:rsidR="00BD6A0E" w:rsidRPr="00FD62CC" w:rsidRDefault="00BD6A0E" w:rsidP="00AF4B48">
            <w:r w:rsidRPr="00FD62CC">
              <w:t>2)</w:t>
            </w:r>
          </w:p>
        </w:tc>
        <w:tc>
          <w:tcPr>
            <w:tcW w:w="5040" w:type="dxa"/>
          </w:tcPr>
          <w:p w:rsidR="00BD6A0E" w:rsidRPr="00FD62CC" w:rsidRDefault="00BD6A0E" w:rsidP="00AF4B48">
            <w:r w:rsidRPr="00FD62CC">
              <w:t>Пятым членом последовательности является число 32.</w:t>
            </w:r>
          </w:p>
        </w:tc>
      </w:tr>
      <w:tr w:rsidR="00BD6A0E" w:rsidRPr="00FD62CC">
        <w:tc>
          <w:tcPr>
            <w:tcW w:w="648" w:type="dxa"/>
          </w:tcPr>
          <w:p w:rsidR="00BD6A0E" w:rsidRPr="00FD62CC" w:rsidRDefault="00BD6A0E" w:rsidP="00AF4B48">
            <w:r w:rsidRPr="00FD62CC">
              <w:t>В)</w:t>
            </w:r>
          </w:p>
        </w:tc>
        <w:tc>
          <w:tcPr>
            <w:tcW w:w="3420" w:type="dxa"/>
          </w:tcPr>
          <w:p w:rsidR="00BD6A0E" w:rsidRPr="00FD62CC" w:rsidRDefault="00BD6A0E" w:rsidP="00AF4B48">
            <w:r w:rsidRPr="00FD62CC">
              <w:rPr>
                <w:position w:val="-12"/>
              </w:rPr>
              <w:object w:dxaOrig="1420" w:dyaOrig="380">
                <v:shape id="_x0000_i1196" type="#_x0000_t75" style="width:71.25pt;height:18.75pt" o:ole="">
                  <v:imagedata r:id="rId334" o:title=""/>
                </v:shape>
                <o:OLEObject Type="Embed" ProgID="Equation.3" ShapeID="_x0000_i1196" DrawAspect="Content" ObjectID="_1499935894" r:id="rId335"/>
              </w:object>
            </w:r>
          </w:p>
        </w:tc>
        <w:tc>
          <w:tcPr>
            <w:tcW w:w="720" w:type="dxa"/>
          </w:tcPr>
          <w:p w:rsidR="00BD6A0E" w:rsidRPr="00FD62CC" w:rsidRDefault="00BD6A0E" w:rsidP="00AF4B48">
            <w:r w:rsidRPr="00FD62CC">
              <w:t>3)</w:t>
            </w:r>
          </w:p>
        </w:tc>
        <w:tc>
          <w:tcPr>
            <w:tcW w:w="5040" w:type="dxa"/>
          </w:tcPr>
          <w:p w:rsidR="00BD6A0E" w:rsidRPr="00FD62CC" w:rsidRDefault="00BD6A0E" w:rsidP="00AF4B48">
            <w:r w:rsidRPr="00FD62CC">
              <w:t>Последовательность является арифметической прогрессией</w:t>
            </w:r>
          </w:p>
        </w:tc>
      </w:tr>
    </w:tbl>
    <w:tbl>
      <w:tblPr>
        <w:tblpPr w:leftFromText="180" w:rightFromText="180" w:vertAnchor="text" w:horzAnchor="page" w:tblpX="2891"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36"/>
        <w:gridCol w:w="636"/>
      </w:tblGrid>
      <w:tr w:rsidR="00BD6A0E" w:rsidRPr="00FD62CC">
        <w:tc>
          <w:tcPr>
            <w:tcW w:w="636" w:type="dxa"/>
          </w:tcPr>
          <w:p w:rsidR="00BD6A0E" w:rsidRPr="00FD62CC" w:rsidRDefault="00BD6A0E" w:rsidP="00AF4B48">
            <w:r w:rsidRPr="00FD62CC">
              <w:t>А)</w:t>
            </w:r>
          </w:p>
        </w:tc>
        <w:tc>
          <w:tcPr>
            <w:tcW w:w="636" w:type="dxa"/>
          </w:tcPr>
          <w:p w:rsidR="00BD6A0E" w:rsidRPr="00FD62CC" w:rsidRDefault="00BD6A0E" w:rsidP="00AF4B48">
            <w:r w:rsidRPr="00FD62CC">
              <w:t>Б)</w:t>
            </w:r>
          </w:p>
        </w:tc>
        <w:tc>
          <w:tcPr>
            <w:tcW w:w="636" w:type="dxa"/>
          </w:tcPr>
          <w:p w:rsidR="00BD6A0E" w:rsidRPr="00FD62CC" w:rsidRDefault="00BD6A0E" w:rsidP="00AF4B48">
            <w:r w:rsidRPr="00FD62CC">
              <w:t>В)</w:t>
            </w:r>
          </w:p>
        </w:tc>
      </w:tr>
      <w:tr w:rsidR="00BD6A0E" w:rsidRPr="00FD62CC">
        <w:tc>
          <w:tcPr>
            <w:tcW w:w="636" w:type="dxa"/>
          </w:tcPr>
          <w:p w:rsidR="00BD6A0E" w:rsidRPr="00FD62CC" w:rsidRDefault="00BD6A0E" w:rsidP="00AF4B48"/>
        </w:tc>
        <w:tc>
          <w:tcPr>
            <w:tcW w:w="636" w:type="dxa"/>
          </w:tcPr>
          <w:p w:rsidR="00BD6A0E" w:rsidRPr="00FD62CC" w:rsidRDefault="00BD6A0E" w:rsidP="00AF4B48"/>
        </w:tc>
        <w:tc>
          <w:tcPr>
            <w:tcW w:w="636" w:type="dxa"/>
          </w:tcPr>
          <w:p w:rsidR="00BD6A0E" w:rsidRPr="00FD62CC" w:rsidRDefault="00BD6A0E" w:rsidP="00AF4B48"/>
        </w:tc>
      </w:tr>
    </w:tbl>
    <w:p w:rsidR="00BD6A0E" w:rsidRPr="00FD62CC" w:rsidRDefault="00BD6A0E" w:rsidP="0049167B">
      <w:r w:rsidRPr="00FD62CC">
        <w:t>Ответ:</w:t>
      </w:r>
    </w:p>
    <w:p w:rsidR="00BD6A0E" w:rsidRPr="00FD62CC" w:rsidRDefault="00BD6A0E" w:rsidP="0049167B"/>
    <w:p w:rsidR="00BD6A0E" w:rsidRPr="00FD62CC" w:rsidRDefault="00BD6A0E" w:rsidP="0049167B"/>
    <w:tbl>
      <w:tblPr>
        <w:tblpPr w:leftFromText="180" w:rightFromText="180" w:vertAnchor="text" w:horzAnchor="margin" w:tblpXSpec="right" w:tblpY="10"/>
        <w:tblOverlap w:val="never"/>
        <w:tblW w:w="0" w:type="auto"/>
        <w:tblLook w:val="01E0"/>
      </w:tblPr>
      <w:tblGrid>
        <w:gridCol w:w="3163"/>
      </w:tblGrid>
      <w:tr w:rsidR="00BD6A0E" w:rsidRPr="00FD62CC">
        <w:tc>
          <w:tcPr>
            <w:tcW w:w="3163" w:type="dxa"/>
          </w:tcPr>
          <w:p w:rsidR="00BD6A0E" w:rsidRPr="00FD62CC" w:rsidRDefault="00BD6A0E" w:rsidP="00AF4B48">
            <w:r w:rsidRPr="00FD62CC">
              <w:pict>
                <v:shape id="_x0000_i1197" type="#_x0000_t75" style="width:121.5pt;height:121.5pt" o:allowoverlap="f">
                  <v:imagedata r:id="rId336" o:title=""/>
                </v:shape>
              </w:pict>
            </w:r>
          </w:p>
        </w:tc>
      </w:tr>
      <w:tr w:rsidR="00BD6A0E" w:rsidRPr="00FD62CC">
        <w:tc>
          <w:tcPr>
            <w:tcW w:w="3163" w:type="dxa"/>
          </w:tcPr>
          <w:p w:rsidR="00BD6A0E" w:rsidRPr="00FD62CC" w:rsidRDefault="00BD6A0E" w:rsidP="00AF4B48">
            <w:r w:rsidRPr="00FD62CC">
              <w:t>Рис. 27.</w:t>
            </w:r>
          </w:p>
        </w:tc>
      </w:tr>
    </w:tbl>
    <w:p w:rsidR="00BD6A0E" w:rsidRPr="00FD62CC" w:rsidRDefault="00BD6A0E" w:rsidP="0049167B">
      <w:pPr>
        <w:rPr>
          <w:b/>
          <w:bCs/>
        </w:rPr>
      </w:pPr>
    </w:p>
    <w:p w:rsidR="00BD6A0E" w:rsidRPr="00FD62CC" w:rsidRDefault="00BD6A0E" w:rsidP="0049167B">
      <w:r w:rsidRPr="00FD62CC">
        <w:rPr>
          <w:b/>
          <w:bCs/>
        </w:rPr>
        <w:t>15.</w:t>
      </w:r>
      <w:r w:rsidRPr="00FD62CC">
        <w:t xml:space="preserve"> График какой квадратичной функции изображен на рисунке 27?</w:t>
      </w:r>
    </w:p>
    <w:p w:rsidR="00BD6A0E" w:rsidRPr="00FD62CC" w:rsidRDefault="00BD6A0E" w:rsidP="0049167B"/>
    <w:p w:rsidR="00BD6A0E" w:rsidRPr="00FD62CC" w:rsidRDefault="00BD6A0E" w:rsidP="0049167B">
      <w:r w:rsidRPr="00FD62CC">
        <w:t xml:space="preserve">1) </w:t>
      </w:r>
      <w:r w:rsidRPr="00FD62CC">
        <w:rPr>
          <w:position w:val="-12"/>
        </w:rPr>
        <w:object w:dxaOrig="1719" w:dyaOrig="400">
          <v:shape id="_x0000_i1198" type="#_x0000_t75" style="width:86.25pt;height:19.5pt" o:ole="">
            <v:imagedata r:id="rId337" o:title=""/>
          </v:shape>
          <o:OLEObject Type="Embed" ProgID="Equation.3" ShapeID="_x0000_i1198" DrawAspect="Content" ObjectID="_1499935895" r:id="rId338"/>
        </w:object>
      </w:r>
    </w:p>
    <w:p w:rsidR="00BD6A0E" w:rsidRPr="00FD62CC" w:rsidRDefault="00BD6A0E" w:rsidP="0049167B">
      <w:r w:rsidRPr="00FD62CC">
        <w:t xml:space="preserve">2) </w:t>
      </w:r>
      <w:r w:rsidRPr="00FD62CC">
        <w:rPr>
          <w:position w:val="-12"/>
        </w:rPr>
        <w:object w:dxaOrig="1740" w:dyaOrig="400">
          <v:shape id="_x0000_i1199" type="#_x0000_t75" style="width:86.25pt;height:19.5pt" o:ole="">
            <v:imagedata r:id="rId339" o:title=""/>
          </v:shape>
          <o:OLEObject Type="Embed" ProgID="Equation.3" ShapeID="_x0000_i1199" DrawAspect="Content" ObjectID="_1499935896" r:id="rId340"/>
        </w:object>
      </w:r>
    </w:p>
    <w:p w:rsidR="00BD6A0E" w:rsidRPr="00FD62CC" w:rsidRDefault="00BD6A0E" w:rsidP="0049167B">
      <w:r w:rsidRPr="00FD62CC">
        <w:t xml:space="preserve">3) </w:t>
      </w:r>
      <w:r w:rsidRPr="00FD62CC">
        <w:rPr>
          <w:position w:val="-12"/>
        </w:rPr>
        <w:object w:dxaOrig="1740" w:dyaOrig="400">
          <v:shape id="_x0000_i1200" type="#_x0000_t75" style="width:86.25pt;height:19.5pt" o:ole="">
            <v:imagedata r:id="rId341" o:title=""/>
          </v:shape>
          <o:OLEObject Type="Embed" ProgID="Equation.3" ShapeID="_x0000_i1200" DrawAspect="Content" ObjectID="_1499935897" r:id="rId342"/>
        </w:object>
      </w:r>
    </w:p>
    <w:p w:rsidR="00BD6A0E" w:rsidRPr="00FD62CC" w:rsidRDefault="00BD6A0E" w:rsidP="0049167B">
      <w:r w:rsidRPr="00FD62CC">
        <w:t xml:space="preserve">4) </w:t>
      </w:r>
      <w:r w:rsidRPr="00FD62CC">
        <w:rPr>
          <w:position w:val="-12"/>
        </w:rPr>
        <w:object w:dxaOrig="1719" w:dyaOrig="400">
          <v:shape id="_x0000_i1201" type="#_x0000_t75" style="width:86.25pt;height:19.5pt" o:ole="">
            <v:imagedata r:id="rId343" o:title=""/>
          </v:shape>
          <o:OLEObject Type="Embed" ProgID="Equation.3" ShapeID="_x0000_i1201" DrawAspect="Content" ObjectID="_1499935898" r:id="rId344"/>
        </w:object>
      </w:r>
    </w:p>
    <w:p w:rsidR="00BD6A0E" w:rsidRPr="00FD62CC" w:rsidRDefault="00BD6A0E" w:rsidP="0049167B"/>
    <w:tbl>
      <w:tblPr>
        <w:tblpPr w:leftFromText="180" w:rightFromText="180" w:vertAnchor="text" w:horzAnchor="margin" w:tblpXSpec="right" w:tblpY="430"/>
        <w:tblOverlap w:val="never"/>
        <w:tblW w:w="4860" w:type="dxa"/>
        <w:tblLook w:val="01E0"/>
      </w:tblPr>
      <w:tblGrid>
        <w:gridCol w:w="4860"/>
      </w:tblGrid>
      <w:tr w:rsidR="00BD6A0E" w:rsidRPr="00FD62CC">
        <w:tc>
          <w:tcPr>
            <w:tcW w:w="4860" w:type="dxa"/>
          </w:tcPr>
          <w:p w:rsidR="00BD6A0E" w:rsidRPr="00FD62CC" w:rsidRDefault="00BD6A0E" w:rsidP="00AF4B48">
            <w:pPr>
              <w:jc w:val="both"/>
            </w:pPr>
            <w:r w:rsidRPr="00FD62CC">
              <w:pict>
                <v:shape id="_x0000_i1202" type="#_x0000_t75" style="width:165.75pt;height:124.5pt" o:allowoverlap="f">
                  <v:imagedata r:id="rId345" o:title=""/>
                </v:shape>
              </w:pict>
            </w:r>
          </w:p>
        </w:tc>
      </w:tr>
      <w:tr w:rsidR="00BD6A0E" w:rsidRPr="00FD62CC">
        <w:tc>
          <w:tcPr>
            <w:tcW w:w="4860" w:type="dxa"/>
          </w:tcPr>
          <w:p w:rsidR="00BD6A0E" w:rsidRPr="00FD62CC" w:rsidRDefault="00BD6A0E" w:rsidP="00AF4B48">
            <w:pPr>
              <w:jc w:val="both"/>
            </w:pPr>
            <w:r w:rsidRPr="00FD62CC">
              <w:t>Рис. 28.</w:t>
            </w:r>
          </w:p>
        </w:tc>
      </w:tr>
    </w:tbl>
    <w:p w:rsidR="00BD6A0E" w:rsidRPr="00FD62CC" w:rsidRDefault="00BD6A0E" w:rsidP="0049167B">
      <w:pPr>
        <w:jc w:val="both"/>
      </w:pPr>
      <w:r w:rsidRPr="00FD62CC">
        <w:rPr>
          <w:b/>
          <w:bCs/>
        </w:rPr>
        <w:t>16.</w:t>
      </w:r>
      <w:r w:rsidRPr="00FD62CC">
        <w:t xml:space="preserve"> На графике (см. рис. 28) показано, как во время интерактивного голосования изменялось число голосов, отданных телезрителями за участников А и В конкурса.(По горизонтальной оси откладывается время, прошедшее с начала голосования, а по вертикальной оси — число голосов, поданных за это время). Кто из участников конкурса  получил меньше голосов в период с 35 по 55 минуты?</w:t>
      </w:r>
    </w:p>
    <w:p w:rsidR="00BD6A0E" w:rsidRPr="00FD62CC" w:rsidRDefault="00BD6A0E" w:rsidP="0049167B"/>
    <w:p w:rsidR="00BD6A0E" w:rsidRPr="00FD62CC" w:rsidRDefault="00BD6A0E" w:rsidP="0049167B">
      <w:r w:rsidRPr="00FD62CC">
        <w:t>Ответ:_______________________</w:t>
      </w:r>
    </w:p>
    <w:p w:rsidR="00BD6A0E" w:rsidRPr="00FD62CC" w:rsidRDefault="00BD6A0E" w:rsidP="0049167B">
      <w:pPr>
        <w:jc w:val="center"/>
        <w:rPr>
          <w:b/>
          <w:bCs/>
        </w:rPr>
      </w:pPr>
    </w:p>
    <w:p w:rsidR="00BD6A0E" w:rsidRPr="00FD62CC" w:rsidRDefault="00BD6A0E" w:rsidP="0049167B">
      <w:pPr>
        <w:jc w:val="center"/>
        <w:outlineLvl w:val="1"/>
        <w:rPr>
          <w:b/>
          <w:bCs/>
          <w:i/>
          <w:iCs/>
        </w:rPr>
      </w:pPr>
      <w:bookmarkStart w:id="10" w:name="_Toc226126080"/>
      <w:bookmarkStart w:id="11" w:name="_Toc226138129"/>
      <w:r w:rsidRPr="00FD62CC">
        <w:rPr>
          <w:b/>
          <w:bCs/>
        </w:rPr>
        <w:t>Часть 2</w:t>
      </w:r>
      <w:bookmarkEnd w:id="10"/>
      <w:bookmarkEnd w:id="11"/>
      <w:r w:rsidRPr="00FD62CC">
        <w:rPr>
          <w:b/>
          <w:bCs/>
        </w:rPr>
        <w:t xml:space="preserve"> </w:t>
      </w:r>
      <w:r w:rsidRPr="00FD62CC">
        <w:rPr>
          <w:b/>
          <w:bCs/>
          <w:i/>
          <w:iCs/>
        </w:rPr>
        <w:t>Задания этой части выполняйте с записью решения</w:t>
      </w:r>
    </w:p>
    <w:p w:rsidR="00BD6A0E" w:rsidRPr="00F24008" w:rsidRDefault="00BD6A0E" w:rsidP="0049167B">
      <w:pPr>
        <w:jc w:val="both"/>
        <w:rPr>
          <w:sz w:val="22"/>
          <w:szCs w:val="22"/>
        </w:rPr>
      </w:pPr>
      <w:r w:rsidRPr="00F24008">
        <w:rPr>
          <w:b/>
          <w:bCs/>
          <w:sz w:val="22"/>
          <w:szCs w:val="22"/>
        </w:rPr>
        <w:t>17.</w:t>
      </w:r>
      <w:r w:rsidRPr="00F24008">
        <w:rPr>
          <w:sz w:val="22"/>
          <w:szCs w:val="22"/>
        </w:rPr>
        <w:t xml:space="preserve"> Постройте график функции </w:t>
      </w:r>
      <w:r w:rsidRPr="00F24008">
        <w:rPr>
          <w:position w:val="-26"/>
          <w:sz w:val="22"/>
          <w:szCs w:val="22"/>
        </w:rPr>
        <w:object w:dxaOrig="2100" w:dyaOrig="700">
          <v:shape id="_x0000_i1203" type="#_x0000_t75" style="width:104.25pt;height:34.5pt" o:ole="">
            <v:imagedata r:id="rId346" o:title=""/>
          </v:shape>
          <o:OLEObject Type="Embed" ProgID="Equation.3" ShapeID="_x0000_i1203" DrawAspect="Content" ObjectID="_1499935899" r:id="rId347"/>
        </w:object>
      </w:r>
      <w:r w:rsidRPr="00F24008">
        <w:rPr>
          <w:sz w:val="22"/>
          <w:szCs w:val="22"/>
        </w:rPr>
        <w:t>. Укажите наибольшее значение этой функции.</w:t>
      </w:r>
    </w:p>
    <w:p w:rsidR="00BD6A0E" w:rsidRPr="00F24008" w:rsidRDefault="00BD6A0E" w:rsidP="0049167B">
      <w:pPr>
        <w:jc w:val="both"/>
        <w:rPr>
          <w:sz w:val="22"/>
          <w:szCs w:val="22"/>
        </w:rPr>
      </w:pPr>
      <w:r w:rsidRPr="00F24008">
        <w:rPr>
          <w:b/>
          <w:bCs/>
          <w:sz w:val="22"/>
          <w:szCs w:val="22"/>
        </w:rPr>
        <w:t>18.</w:t>
      </w:r>
      <w:r w:rsidRPr="00F24008">
        <w:rPr>
          <w:sz w:val="22"/>
          <w:szCs w:val="22"/>
        </w:rPr>
        <w:t xml:space="preserve"> Выясните, имеет ли корни уравнение </w:t>
      </w:r>
      <w:r w:rsidRPr="00F24008">
        <w:rPr>
          <w:position w:val="-12"/>
          <w:sz w:val="22"/>
          <w:szCs w:val="22"/>
        </w:rPr>
        <w:object w:dxaOrig="200" w:dyaOrig="380">
          <v:shape id="_x0000_i1204" type="#_x0000_t75" style="width:10.5pt;height:18.75pt" o:ole="">
            <v:imagedata r:id="rId222" o:title=""/>
          </v:shape>
          <o:OLEObject Type="Embed" ProgID="Equation.3" ShapeID="_x0000_i1204" DrawAspect="Content" ObjectID="_1499935900" r:id="rId348"/>
        </w:object>
      </w:r>
      <w:r w:rsidRPr="00F24008">
        <w:rPr>
          <w:position w:val="-26"/>
          <w:sz w:val="22"/>
          <w:szCs w:val="22"/>
        </w:rPr>
        <w:object w:dxaOrig="2560" w:dyaOrig="700">
          <v:shape id="_x0000_i1205" type="#_x0000_t75" style="width:128.25pt;height:34.5pt" o:ole="">
            <v:imagedata r:id="rId349" o:title=""/>
          </v:shape>
          <o:OLEObject Type="Embed" ProgID="Equation.3" ShapeID="_x0000_i1205" DrawAspect="Content" ObjectID="_1499935901" r:id="rId350"/>
        </w:object>
      </w:r>
      <w:r w:rsidRPr="00F24008">
        <w:rPr>
          <w:sz w:val="22"/>
          <w:szCs w:val="22"/>
        </w:rPr>
        <w:t>.</w:t>
      </w:r>
    </w:p>
    <w:p w:rsidR="00BD6A0E" w:rsidRPr="00F24008" w:rsidRDefault="00BD6A0E" w:rsidP="0049167B">
      <w:pPr>
        <w:jc w:val="both"/>
        <w:rPr>
          <w:sz w:val="22"/>
          <w:szCs w:val="22"/>
        </w:rPr>
      </w:pPr>
      <w:r w:rsidRPr="00F24008">
        <w:rPr>
          <w:b/>
          <w:bCs/>
          <w:sz w:val="22"/>
          <w:szCs w:val="22"/>
        </w:rPr>
        <w:t xml:space="preserve">19. </w:t>
      </w:r>
      <w:r w:rsidRPr="00F24008">
        <w:rPr>
          <w:sz w:val="22"/>
          <w:szCs w:val="22"/>
        </w:rPr>
        <w:t>Вычислите сумму всех положительных двузначных чисел, не кратных 5.</w:t>
      </w:r>
    </w:p>
    <w:p w:rsidR="00BD6A0E" w:rsidRPr="00F24008" w:rsidRDefault="00BD6A0E" w:rsidP="0049167B">
      <w:pPr>
        <w:jc w:val="both"/>
        <w:rPr>
          <w:sz w:val="22"/>
          <w:szCs w:val="22"/>
        </w:rPr>
      </w:pPr>
      <w:r w:rsidRPr="00F24008">
        <w:rPr>
          <w:b/>
          <w:bCs/>
          <w:sz w:val="22"/>
          <w:szCs w:val="22"/>
        </w:rPr>
        <w:t>20.</w:t>
      </w:r>
      <w:r w:rsidRPr="00F24008">
        <w:rPr>
          <w:sz w:val="22"/>
          <w:szCs w:val="22"/>
        </w:rPr>
        <w:t xml:space="preserve"> Найдите наименьшее значение выражения </w:t>
      </w:r>
      <w:r w:rsidRPr="00F24008">
        <w:rPr>
          <w:position w:val="-12"/>
          <w:sz w:val="22"/>
          <w:szCs w:val="22"/>
        </w:rPr>
        <w:object w:dxaOrig="3460" w:dyaOrig="400">
          <v:shape id="_x0000_i1206" type="#_x0000_t75" style="width:173.25pt;height:19.5pt" o:ole="">
            <v:imagedata r:id="rId351" o:title=""/>
          </v:shape>
          <o:OLEObject Type="Embed" ProgID="Equation.3" ShapeID="_x0000_i1206" DrawAspect="Content" ObjectID="_1499935902" r:id="rId352"/>
        </w:object>
      </w:r>
      <w:r w:rsidRPr="00F24008">
        <w:rPr>
          <w:sz w:val="22"/>
          <w:szCs w:val="22"/>
        </w:rPr>
        <w:t xml:space="preserve">и значения </w:t>
      </w:r>
      <w:r w:rsidRPr="00F24008">
        <w:rPr>
          <w:position w:val="-6"/>
          <w:sz w:val="22"/>
          <w:szCs w:val="22"/>
        </w:rPr>
        <w:object w:dxaOrig="220" w:dyaOrig="240">
          <v:shape id="_x0000_i1207" type="#_x0000_t75" style="width:11.25pt;height:12pt" o:ole="">
            <v:imagedata r:id="rId228" o:title=""/>
          </v:shape>
          <o:OLEObject Type="Embed" ProgID="Equation.3" ShapeID="_x0000_i1207" DrawAspect="Content" ObjectID="_1499935903" r:id="rId353"/>
        </w:object>
      </w:r>
      <w:r w:rsidRPr="00F24008">
        <w:rPr>
          <w:sz w:val="22"/>
          <w:szCs w:val="22"/>
        </w:rPr>
        <w:t>и</w:t>
      </w:r>
      <w:r w:rsidRPr="00F24008">
        <w:rPr>
          <w:position w:val="-12"/>
          <w:sz w:val="22"/>
          <w:szCs w:val="22"/>
        </w:rPr>
        <w:object w:dxaOrig="240" w:dyaOrig="300">
          <v:shape id="_x0000_i1208" type="#_x0000_t75" style="width:12pt;height:15pt" o:ole="">
            <v:imagedata r:id="rId230" o:title=""/>
          </v:shape>
          <o:OLEObject Type="Embed" ProgID="Equation.3" ShapeID="_x0000_i1208" DrawAspect="Content" ObjectID="_1499935904" r:id="rId354"/>
        </w:object>
      </w:r>
      <w:r w:rsidRPr="00F24008">
        <w:rPr>
          <w:sz w:val="22"/>
          <w:szCs w:val="22"/>
        </w:rPr>
        <w:t>, при которых оно достигается.</w:t>
      </w:r>
    </w:p>
    <w:p w:rsidR="00BD6A0E" w:rsidRPr="00F24008" w:rsidRDefault="00BD6A0E" w:rsidP="0049167B">
      <w:pPr>
        <w:jc w:val="both"/>
        <w:rPr>
          <w:sz w:val="22"/>
          <w:szCs w:val="22"/>
        </w:rPr>
      </w:pPr>
      <w:r w:rsidRPr="00F24008">
        <w:rPr>
          <w:b/>
          <w:bCs/>
          <w:sz w:val="22"/>
          <w:szCs w:val="22"/>
        </w:rPr>
        <w:t>21.</w:t>
      </w:r>
      <w:r w:rsidRPr="00F24008">
        <w:rPr>
          <w:sz w:val="22"/>
          <w:szCs w:val="22"/>
        </w:rPr>
        <w:t xml:space="preserve"> Найдите все значения </w:t>
      </w:r>
      <w:r w:rsidRPr="00F24008">
        <w:rPr>
          <w:position w:val="-12"/>
          <w:sz w:val="22"/>
          <w:szCs w:val="22"/>
        </w:rPr>
        <w:object w:dxaOrig="260" w:dyaOrig="300">
          <v:shape id="_x0000_i1209" type="#_x0000_t75" style="width:12.75pt;height:15pt" o:ole="">
            <v:imagedata r:id="rId232" o:title=""/>
          </v:shape>
          <o:OLEObject Type="Embed" ProgID="Equation.3" ShapeID="_x0000_i1209" DrawAspect="Content" ObjectID="_1499935905" r:id="rId355"/>
        </w:object>
      </w:r>
      <w:r w:rsidRPr="00F24008">
        <w:rPr>
          <w:sz w:val="22"/>
          <w:szCs w:val="22"/>
        </w:rPr>
        <w:t xml:space="preserve">, при которых прямая </w:t>
      </w:r>
      <w:r w:rsidRPr="00F24008">
        <w:rPr>
          <w:position w:val="-12"/>
          <w:sz w:val="22"/>
          <w:szCs w:val="22"/>
        </w:rPr>
        <w:object w:dxaOrig="1100" w:dyaOrig="300">
          <v:shape id="_x0000_i1210" type="#_x0000_t75" style="width:54.75pt;height:15pt" o:ole="">
            <v:imagedata r:id="rId356" o:title=""/>
          </v:shape>
          <o:OLEObject Type="Embed" ProgID="Equation.3" ShapeID="_x0000_i1210" DrawAspect="Content" ObjectID="_1499935906" r:id="rId357"/>
        </w:object>
      </w:r>
      <w:r w:rsidRPr="00F24008">
        <w:rPr>
          <w:sz w:val="22"/>
          <w:szCs w:val="22"/>
        </w:rPr>
        <w:t xml:space="preserve"> пересекает в единственной точке линию, заданную условием </w:t>
      </w:r>
      <w:r w:rsidRPr="00F24008">
        <w:rPr>
          <w:position w:val="-54"/>
          <w:sz w:val="22"/>
          <w:szCs w:val="22"/>
        </w:rPr>
        <w:object w:dxaOrig="2780" w:dyaOrig="1219">
          <v:shape id="_x0000_i1211" type="#_x0000_t75" style="width:138.75pt;height:60pt" o:ole="">
            <v:imagedata r:id="rId358" o:title=""/>
          </v:shape>
          <o:OLEObject Type="Embed" ProgID="Equation.3" ShapeID="_x0000_i1211" DrawAspect="Content" ObjectID="_1499935907" r:id="rId359"/>
        </w:object>
      </w:r>
      <w:r w:rsidRPr="00F24008">
        <w:rPr>
          <w:sz w:val="22"/>
          <w:szCs w:val="22"/>
        </w:rPr>
        <w:t>.</w:t>
      </w:r>
    </w:p>
    <w:p w:rsidR="00BD6A0E" w:rsidRPr="00FD62CC" w:rsidRDefault="00BD6A0E" w:rsidP="0049167B"/>
    <w:p w:rsidR="00BD6A0E" w:rsidRPr="00FD62CC" w:rsidRDefault="00BD6A0E" w:rsidP="0049167B"/>
    <w:p w:rsidR="00BD6A0E" w:rsidRDefault="00BD6A0E" w:rsidP="0049167B">
      <w:pPr>
        <w:pStyle w:val="Heading1"/>
        <w:ind w:firstLine="284"/>
        <w:jc w:val="center"/>
        <w:rPr>
          <w:rFonts w:ascii="Times New Roman" w:hAnsi="Times New Roman" w:cs="Times New Roman"/>
          <w:sz w:val="24"/>
          <w:szCs w:val="24"/>
        </w:rPr>
      </w:pPr>
    </w:p>
    <w:p w:rsidR="00BD6A0E" w:rsidRDefault="00BD6A0E" w:rsidP="0049167B">
      <w:pPr>
        <w:pStyle w:val="Heading1"/>
        <w:ind w:firstLine="284"/>
        <w:jc w:val="center"/>
        <w:rPr>
          <w:rFonts w:ascii="Times New Roman" w:hAnsi="Times New Roman" w:cs="Times New Roman"/>
          <w:sz w:val="24"/>
          <w:szCs w:val="24"/>
        </w:rPr>
      </w:pPr>
    </w:p>
    <w:p w:rsidR="00BD6A0E" w:rsidRPr="00F24008" w:rsidRDefault="00BD6A0E" w:rsidP="0049167B"/>
    <w:p w:rsidR="00BD6A0E" w:rsidRDefault="00BD6A0E" w:rsidP="0049167B">
      <w:pPr>
        <w:pStyle w:val="Heading1"/>
        <w:ind w:firstLine="284"/>
        <w:jc w:val="center"/>
        <w:rPr>
          <w:rFonts w:ascii="Times New Roman" w:hAnsi="Times New Roman" w:cs="Times New Roman"/>
          <w:sz w:val="24"/>
          <w:szCs w:val="24"/>
        </w:rPr>
      </w:pPr>
    </w:p>
    <w:p w:rsidR="00BD6A0E" w:rsidRDefault="00BD6A0E" w:rsidP="0049167B">
      <w:pPr>
        <w:pStyle w:val="Heading1"/>
        <w:ind w:firstLine="284"/>
        <w:jc w:val="center"/>
        <w:rPr>
          <w:rFonts w:ascii="Times New Roman" w:hAnsi="Times New Roman" w:cs="Times New Roman"/>
          <w:sz w:val="24"/>
          <w:szCs w:val="24"/>
        </w:rPr>
      </w:pPr>
    </w:p>
    <w:p w:rsidR="00BD6A0E" w:rsidRDefault="00BD6A0E" w:rsidP="0049167B">
      <w:pPr>
        <w:pStyle w:val="Heading1"/>
        <w:ind w:firstLine="284"/>
        <w:jc w:val="center"/>
        <w:rPr>
          <w:rFonts w:ascii="Times New Roman" w:hAnsi="Times New Roman" w:cs="Times New Roman"/>
          <w:sz w:val="24"/>
          <w:szCs w:val="24"/>
        </w:rPr>
      </w:pPr>
    </w:p>
    <w:p w:rsidR="00BD6A0E" w:rsidRDefault="00BD6A0E" w:rsidP="0049167B">
      <w:pPr>
        <w:pStyle w:val="Heading1"/>
        <w:ind w:firstLine="284"/>
        <w:jc w:val="center"/>
        <w:rPr>
          <w:rFonts w:ascii="Times New Roman" w:hAnsi="Times New Roman" w:cs="Times New Roman"/>
          <w:sz w:val="24"/>
          <w:szCs w:val="24"/>
        </w:rPr>
      </w:pPr>
    </w:p>
    <w:p w:rsidR="00BD6A0E" w:rsidRDefault="00BD6A0E" w:rsidP="0049167B">
      <w:pPr>
        <w:pStyle w:val="Heading1"/>
        <w:ind w:firstLine="284"/>
        <w:jc w:val="center"/>
        <w:rPr>
          <w:rFonts w:ascii="Times New Roman" w:hAnsi="Times New Roman" w:cs="Times New Roman"/>
          <w:sz w:val="24"/>
          <w:szCs w:val="24"/>
        </w:rPr>
      </w:pPr>
    </w:p>
    <w:p w:rsidR="00BD6A0E" w:rsidRDefault="00BD6A0E" w:rsidP="0049167B">
      <w:pPr>
        <w:pStyle w:val="Heading1"/>
        <w:ind w:firstLine="284"/>
        <w:jc w:val="center"/>
        <w:rPr>
          <w:rFonts w:ascii="Times New Roman" w:hAnsi="Times New Roman" w:cs="Times New Roman"/>
          <w:sz w:val="24"/>
          <w:szCs w:val="24"/>
        </w:rPr>
      </w:pPr>
    </w:p>
    <w:p w:rsidR="00BD6A0E" w:rsidRDefault="00BD6A0E" w:rsidP="0049167B">
      <w:pPr>
        <w:pStyle w:val="Heading1"/>
        <w:ind w:firstLine="284"/>
        <w:jc w:val="center"/>
        <w:rPr>
          <w:rFonts w:ascii="Times New Roman" w:hAnsi="Times New Roman" w:cs="Times New Roman"/>
          <w:sz w:val="24"/>
          <w:szCs w:val="24"/>
        </w:rPr>
      </w:pPr>
    </w:p>
    <w:p w:rsidR="00BD6A0E" w:rsidRDefault="00BD6A0E" w:rsidP="0049167B">
      <w:pPr>
        <w:pStyle w:val="Heading1"/>
        <w:ind w:firstLine="284"/>
        <w:jc w:val="center"/>
        <w:rPr>
          <w:rFonts w:ascii="Times New Roman" w:hAnsi="Times New Roman" w:cs="Times New Roman"/>
          <w:sz w:val="24"/>
          <w:szCs w:val="24"/>
        </w:rPr>
      </w:pPr>
    </w:p>
    <w:p w:rsidR="00BD6A0E" w:rsidRPr="00ED7671" w:rsidRDefault="00BD6A0E" w:rsidP="0049167B"/>
    <w:p w:rsidR="00BD6A0E" w:rsidRDefault="00BD6A0E" w:rsidP="0049167B">
      <w:pPr>
        <w:rPr>
          <w:u w:val="single"/>
        </w:rPr>
      </w:pPr>
    </w:p>
    <w:p w:rsidR="00BD6A0E" w:rsidRDefault="00BD6A0E" w:rsidP="0049167B">
      <w:pPr>
        <w:rPr>
          <w:u w:val="single"/>
        </w:rPr>
      </w:pPr>
    </w:p>
    <w:p w:rsidR="00BD6A0E" w:rsidRPr="00F24008" w:rsidRDefault="00BD6A0E" w:rsidP="0049167B">
      <w:pPr>
        <w:pStyle w:val="Heading1"/>
        <w:ind w:firstLine="284"/>
        <w:jc w:val="center"/>
        <w:rPr>
          <w:rFonts w:ascii="Times New Roman" w:hAnsi="Times New Roman" w:cs="Times New Roman"/>
          <w:sz w:val="24"/>
          <w:szCs w:val="24"/>
        </w:rPr>
      </w:pPr>
      <w:r w:rsidRPr="00FD62CC">
        <w:rPr>
          <w:rFonts w:ascii="Times New Roman" w:hAnsi="Times New Roman" w:cs="Times New Roman"/>
          <w:sz w:val="24"/>
          <w:szCs w:val="24"/>
        </w:rPr>
        <w:t>Приложение 4. Задания для самостоятельной (домашней) контрольной работы по итогам курса</w:t>
      </w:r>
    </w:p>
    <w:p w:rsidR="00BD6A0E" w:rsidRDefault="00BD6A0E" w:rsidP="0049167B">
      <w:pPr>
        <w:rPr>
          <w:u w:val="single"/>
        </w:rPr>
      </w:pPr>
    </w:p>
    <w:p w:rsidR="00BD6A0E" w:rsidRDefault="00BD6A0E" w:rsidP="0049167B">
      <w:pPr>
        <w:rPr>
          <w:u w:val="single"/>
        </w:rPr>
      </w:pPr>
    </w:p>
    <w:p w:rsidR="00BD6A0E" w:rsidRDefault="00BD6A0E" w:rsidP="0049167B">
      <w:pPr>
        <w:rPr>
          <w:u w:val="single"/>
        </w:rPr>
      </w:pPr>
    </w:p>
    <w:p w:rsidR="00BD6A0E" w:rsidRDefault="00BD6A0E" w:rsidP="0049167B">
      <w:pPr>
        <w:rPr>
          <w:u w:val="single"/>
        </w:rPr>
      </w:pPr>
      <w:r w:rsidRPr="00FD62CC">
        <w:rPr>
          <w:u w:val="single"/>
        </w:rPr>
        <w:t>Вариант 1.</w:t>
      </w:r>
    </w:p>
    <w:p w:rsidR="00BD6A0E" w:rsidRPr="00FD62CC" w:rsidRDefault="00BD6A0E" w:rsidP="0049167B">
      <w:pPr>
        <w:rPr>
          <w:u w:val="single"/>
        </w:rPr>
      </w:pPr>
    </w:p>
    <w:p w:rsidR="00BD6A0E" w:rsidRPr="00FD62CC" w:rsidRDefault="00BD6A0E" w:rsidP="0049167B">
      <w:pPr>
        <w:numPr>
          <w:ilvl w:val="0"/>
          <w:numId w:val="18"/>
        </w:numPr>
      </w:pPr>
      <w:r w:rsidRPr="00FD62CC">
        <w:t>Решите уравнение: 5х</w:t>
      </w:r>
      <w:r w:rsidRPr="00FD62CC">
        <w:rPr>
          <w:vertAlign w:val="superscript"/>
        </w:rPr>
        <w:t>2</w:t>
      </w:r>
      <w:r w:rsidRPr="00FD62CC">
        <w:t xml:space="preserve"> – 7х + 2 = 0.</w:t>
      </w:r>
    </w:p>
    <w:p w:rsidR="00BD6A0E" w:rsidRPr="00FD62CC" w:rsidRDefault="00BD6A0E" w:rsidP="0049167B">
      <w:pPr>
        <w:numPr>
          <w:ilvl w:val="0"/>
          <w:numId w:val="18"/>
        </w:numPr>
      </w:pPr>
      <w:r w:rsidRPr="00FD62CC">
        <w:t>Упростите выражение: 3(у – 1)</w:t>
      </w:r>
      <w:r w:rsidRPr="00FD62CC">
        <w:rPr>
          <w:vertAlign w:val="superscript"/>
        </w:rPr>
        <w:t>2</w:t>
      </w:r>
      <w:r w:rsidRPr="00FD62CC">
        <w:t xml:space="preserve"> +6у.</w:t>
      </w:r>
    </w:p>
    <w:p w:rsidR="00BD6A0E" w:rsidRPr="00FD62CC" w:rsidRDefault="00BD6A0E" w:rsidP="0049167B">
      <w:pPr>
        <w:numPr>
          <w:ilvl w:val="0"/>
          <w:numId w:val="18"/>
        </w:numPr>
      </w:pPr>
      <w:r w:rsidRPr="00FD62CC">
        <w:t xml:space="preserve">Решите неравенство: 5х – (2х – 8) </w:t>
      </w:r>
      <w:r w:rsidRPr="00FD62CC">
        <w:rPr>
          <w:u w:val="single"/>
        </w:rPr>
        <w:t>&gt;</w:t>
      </w:r>
      <w:r w:rsidRPr="00FD62CC">
        <w:t xml:space="preserve"> 9х +23.</w:t>
      </w:r>
    </w:p>
    <w:p w:rsidR="00BD6A0E" w:rsidRPr="00FD62CC" w:rsidRDefault="00BD6A0E" w:rsidP="0049167B">
      <w:pPr>
        <w:numPr>
          <w:ilvl w:val="0"/>
          <w:numId w:val="18"/>
        </w:numPr>
      </w:pPr>
      <w:r w:rsidRPr="00FD62CC">
        <w:t xml:space="preserve">Решите систему уравнений: </w:t>
      </w:r>
      <w:r w:rsidRPr="00FD62CC">
        <w:rPr>
          <w:position w:val="-30"/>
        </w:rPr>
        <w:object w:dxaOrig="1300" w:dyaOrig="720">
          <v:shape id="_x0000_i1212" type="#_x0000_t75" style="width:65.25pt;height:36pt" o:ole="">
            <v:imagedata r:id="rId360" o:title=""/>
          </v:shape>
          <o:OLEObject Type="Embed" ProgID="Equation.3" ShapeID="_x0000_i1212" DrawAspect="Content" ObjectID="_1499935908" r:id="rId361"/>
        </w:object>
      </w:r>
    </w:p>
    <w:p w:rsidR="00BD6A0E" w:rsidRPr="00FD62CC" w:rsidRDefault="00BD6A0E" w:rsidP="0049167B">
      <w:pPr>
        <w:numPr>
          <w:ilvl w:val="0"/>
          <w:numId w:val="18"/>
        </w:numPr>
      </w:pPr>
      <w:r w:rsidRPr="00FD62CC">
        <w:t>Постройте график функции у = - 2х + 6. Проходит ли график функции через точку     А (-35;76).</w:t>
      </w:r>
    </w:p>
    <w:p w:rsidR="00BD6A0E" w:rsidRPr="00FD62CC" w:rsidRDefault="00BD6A0E" w:rsidP="0049167B">
      <w:pPr>
        <w:numPr>
          <w:ilvl w:val="0"/>
          <w:numId w:val="18"/>
        </w:numPr>
      </w:pPr>
      <w:r w:rsidRPr="00FD62CC">
        <w:t xml:space="preserve">Сравните: 24 и </w:t>
      </w:r>
      <w:r w:rsidRPr="00FD62CC">
        <w:rPr>
          <w:position w:val="-8"/>
        </w:rPr>
        <w:object w:dxaOrig="600" w:dyaOrig="360">
          <v:shape id="_x0000_i1213" type="#_x0000_t75" style="width:30pt;height:18pt" o:ole="">
            <v:imagedata r:id="rId362" o:title=""/>
          </v:shape>
          <o:OLEObject Type="Embed" ProgID="Equation.3" ShapeID="_x0000_i1213" DrawAspect="Content" ObjectID="_1499935909" r:id="rId363"/>
        </w:object>
      </w:r>
      <w:r w:rsidRPr="00FD62CC">
        <w:t>.</w:t>
      </w:r>
    </w:p>
    <w:p w:rsidR="00BD6A0E" w:rsidRPr="00FD62CC" w:rsidRDefault="00BD6A0E" w:rsidP="0049167B">
      <w:pPr>
        <w:numPr>
          <w:ilvl w:val="0"/>
          <w:numId w:val="18"/>
        </w:numPr>
      </w:pPr>
      <w:r w:rsidRPr="00FD62CC">
        <w:t>Решите задачу. Определите стоимость товара до уценки, если после снижения цены на 30% он стал стоить 56  рублей.</w:t>
      </w:r>
    </w:p>
    <w:p w:rsidR="00BD6A0E" w:rsidRPr="00FD62CC" w:rsidRDefault="00BD6A0E" w:rsidP="0049167B">
      <w:pPr>
        <w:numPr>
          <w:ilvl w:val="0"/>
          <w:numId w:val="18"/>
        </w:numPr>
      </w:pPr>
      <w:r w:rsidRPr="00FD62CC">
        <w:t xml:space="preserve">Найдите область определения выражения: </w:t>
      </w:r>
      <w:r w:rsidRPr="00FD62CC">
        <w:rPr>
          <w:position w:val="-8"/>
        </w:rPr>
        <w:object w:dxaOrig="1300" w:dyaOrig="400">
          <v:shape id="_x0000_i1214" type="#_x0000_t75" style="width:65.25pt;height:19.5pt" o:ole="">
            <v:imagedata r:id="rId364" o:title=""/>
          </v:shape>
          <o:OLEObject Type="Embed" ProgID="Equation.3" ShapeID="_x0000_i1214" DrawAspect="Content" ObjectID="_1499935910" r:id="rId365"/>
        </w:object>
      </w:r>
      <w:r w:rsidRPr="00FD62CC">
        <w:t>.</w:t>
      </w:r>
    </w:p>
    <w:p w:rsidR="00BD6A0E" w:rsidRPr="00FD62CC" w:rsidRDefault="00BD6A0E" w:rsidP="0049167B">
      <w:pPr>
        <w:numPr>
          <w:ilvl w:val="0"/>
          <w:numId w:val="18"/>
        </w:numPr>
      </w:pPr>
      <w:r w:rsidRPr="00FD62CC">
        <w:t xml:space="preserve">Упростите выражение: </w:t>
      </w:r>
      <w:r w:rsidRPr="00FD62CC">
        <w:rPr>
          <w:position w:val="-28"/>
        </w:rPr>
        <w:object w:dxaOrig="1420" w:dyaOrig="680">
          <v:shape id="_x0000_i1215" type="#_x0000_t75" style="width:71.25pt;height:33.75pt" o:ole="">
            <v:imagedata r:id="rId366" o:title=""/>
          </v:shape>
          <o:OLEObject Type="Embed" ProgID="Equation.3" ShapeID="_x0000_i1215" DrawAspect="Content" ObjectID="_1499935911" r:id="rId367"/>
        </w:object>
      </w:r>
      <w:r w:rsidRPr="00FD62CC">
        <w:t>:</w:t>
      </w:r>
      <w:r w:rsidRPr="00FD62CC">
        <w:rPr>
          <w:position w:val="-24"/>
        </w:rPr>
        <w:object w:dxaOrig="1140" w:dyaOrig="660">
          <v:shape id="_x0000_i1216" type="#_x0000_t75" style="width:57pt;height:32.25pt" o:ole="">
            <v:imagedata r:id="rId368" o:title=""/>
          </v:shape>
          <o:OLEObject Type="Embed" ProgID="Equation.3" ShapeID="_x0000_i1216" DrawAspect="Content" ObjectID="_1499935912" r:id="rId369"/>
        </w:object>
      </w:r>
      <w:r w:rsidRPr="00FD62CC">
        <w:t>.</w:t>
      </w:r>
    </w:p>
    <w:p w:rsidR="00BD6A0E" w:rsidRPr="00FD62CC" w:rsidRDefault="00BD6A0E" w:rsidP="0049167B">
      <w:pPr>
        <w:numPr>
          <w:ilvl w:val="0"/>
          <w:numId w:val="18"/>
        </w:numPr>
      </w:pPr>
      <w:r w:rsidRPr="00FD62CC">
        <w:t>Найдите сумму всех двузначных чисел.</w:t>
      </w:r>
    </w:p>
    <w:p w:rsidR="00BD6A0E" w:rsidRDefault="00BD6A0E" w:rsidP="0049167B">
      <w:pPr>
        <w:ind w:left="60"/>
      </w:pPr>
    </w:p>
    <w:p w:rsidR="00BD6A0E" w:rsidRDefault="00BD6A0E" w:rsidP="0049167B">
      <w:pPr>
        <w:ind w:left="60"/>
      </w:pPr>
    </w:p>
    <w:p w:rsidR="00BD6A0E" w:rsidRDefault="00BD6A0E" w:rsidP="0049167B">
      <w:pPr>
        <w:ind w:left="60"/>
      </w:pPr>
    </w:p>
    <w:p w:rsidR="00BD6A0E" w:rsidRDefault="00BD6A0E" w:rsidP="0049167B">
      <w:pPr>
        <w:ind w:left="60"/>
      </w:pPr>
    </w:p>
    <w:p w:rsidR="00BD6A0E" w:rsidRDefault="00BD6A0E" w:rsidP="0049167B">
      <w:pPr>
        <w:ind w:left="60"/>
      </w:pPr>
    </w:p>
    <w:p w:rsidR="00BD6A0E" w:rsidRPr="00FD62CC" w:rsidRDefault="00BD6A0E" w:rsidP="0049167B">
      <w:pPr>
        <w:ind w:left="60"/>
      </w:pPr>
    </w:p>
    <w:p w:rsidR="00BD6A0E" w:rsidRPr="00FD62CC" w:rsidRDefault="00BD6A0E" w:rsidP="0049167B">
      <w:pPr>
        <w:rPr>
          <w:u w:val="single"/>
        </w:rPr>
      </w:pPr>
      <w:r w:rsidRPr="00FD62CC">
        <w:rPr>
          <w:u w:val="single"/>
        </w:rPr>
        <w:t>Вариант 2.</w:t>
      </w:r>
    </w:p>
    <w:p w:rsidR="00BD6A0E" w:rsidRPr="00FD62CC" w:rsidRDefault="00BD6A0E" w:rsidP="0049167B">
      <w:pPr>
        <w:rPr>
          <w:u w:val="single"/>
        </w:rPr>
      </w:pPr>
    </w:p>
    <w:p w:rsidR="00BD6A0E" w:rsidRPr="00FD62CC" w:rsidRDefault="00BD6A0E" w:rsidP="0049167B">
      <w:pPr>
        <w:numPr>
          <w:ilvl w:val="0"/>
          <w:numId w:val="19"/>
        </w:numPr>
      </w:pPr>
      <w:r w:rsidRPr="00FD62CC">
        <w:t>Решите уравнение: 2х</w:t>
      </w:r>
      <w:r w:rsidRPr="00FD62CC">
        <w:rPr>
          <w:vertAlign w:val="superscript"/>
        </w:rPr>
        <w:t>2</w:t>
      </w:r>
      <w:r w:rsidRPr="00FD62CC">
        <w:t xml:space="preserve"> – 7х + 3 = 0.</w:t>
      </w:r>
    </w:p>
    <w:p w:rsidR="00BD6A0E" w:rsidRPr="00FD62CC" w:rsidRDefault="00BD6A0E" w:rsidP="0049167B">
      <w:pPr>
        <w:numPr>
          <w:ilvl w:val="0"/>
          <w:numId w:val="19"/>
        </w:numPr>
      </w:pPr>
      <w:r w:rsidRPr="00FD62CC">
        <w:t>Упростите выражение: 4(1 – с)</w:t>
      </w:r>
      <w:r w:rsidRPr="00FD62CC">
        <w:rPr>
          <w:vertAlign w:val="superscript"/>
        </w:rPr>
        <w:t>2</w:t>
      </w:r>
      <w:r w:rsidRPr="00FD62CC">
        <w:t xml:space="preserve"> +8с.</w:t>
      </w:r>
    </w:p>
    <w:p w:rsidR="00BD6A0E" w:rsidRPr="00FD62CC" w:rsidRDefault="00BD6A0E" w:rsidP="0049167B">
      <w:pPr>
        <w:numPr>
          <w:ilvl w:val="0"/>
          <w:numId w:val="19"/>
        </w:numPr>
      </w:pPr>
      <w:r w:rsidRPr="00FD62CC">
        <w:t xml:space="preserve">Решите неравенство: 6х – (3х – 3) </w:t>
      </w:r>
      <w:r w:rsidRPr="00FD62CC">
        <w:rPr>
          <w:u w:val="single"/>
        </w:rPr>
        <w:t>&lt;</w:t>
      </w:r>
      <w:r w:rsidRPr="00FD62CC">
        <w:t xml:space="preserve"> 5х +2.</w:t>
      </w:r>
    </w:p>
    <w:p w:rsidR="00BD6A0E" w:rsidRPr="00FD62CC" w:rsidRDefault="00BD6A0E" w:rsidP="0049167B">
      <w:pPr>
        <w:numPr>
          <w:ilvl w:val="0"/>
          <w:numId w:val="19"/>
        </w:numPr>
      </w:pPr>
      <w:r w:rsidRPr="00FD62CC">
        <w:t xml:space="preserve">Решите систему уравнений: </w:t>
      </w:r>
      <w:r w:rsidRPr="00FD62CC">
        <w:rPr>
          <w:position w:val="-30"/>
        </w:rPr>
        <w:object w:dxaOrig="1480" w:dyaOrig="720">
          <v:shape id="_x0000_i1217" type="#_x0000_t75" style="width:73.5pt;height:36pt" o:ole="">
            <v:imagedata r:id="rId370" o:title=""/>
          </v:shape>
          <o:OLEObject Type="Embed" ProgID="Equation.3" ShapeID="_x0000_i1217" DrawAspect="Content" ObjectID="_1499935913" r:id="rId371"/>
        </w:object>
      </w:r>
    </w:p>
    <w:p w:rsidR="00BD6A0E" w:rsidRPr="00FD62CC" w:rsidRDefault="00BD6A0E" w:rsidP="0049167B">
      <w:pPr>
        <w:numPr>
          <w:ilvl w:val="0"/>
          <w:numId w:val="19"/>
        </w:numPr>
      </w:pPr>
      <w:r w:rsidRPr="00FD62CC">
        <w:t>Постройте график функции у = 2х + 5. Проходит ли график функции через точку        В (23; 51).</w:t>
      </w:r>
    </w:p>
    <w:p w:rsidR="00BD6A0E" w:rsidRPr="00FD62CC" w:rsidRDefault="00BD6A0E" w:rsidP="0049167B">
      <w:pPr>
        <w:numPr>
          <w:ilvl w:val="0"/>
          <w:numId w:val="19"/>
        </w:numPr>
      </w:pPr>
      <w:r w:rsidRPr="00FD62CC">
        <w:t xml:space="preserve">Сравните: 26 и </w:t>
      </w:r>
      <w:r w:rsidRPr="00FD62CC">
        <w:rPr>
          <w:position w:val="-8"/>
        </w:rPr>
        <w:object w:dxaOrig="620" w:dyaOrig="360">
          <v:shape id="_x0000_i1218" type="#_x0000_t75" style="width:30.75pt;height:18pt" o:ole="">
            <v:imagedata r:id="rId372" o:title=""/>
          </v:shape>
          <o:OLEObject Type="Embed" ProgID="Equation.3" ShapeID="_x0000_i1218" DrawAspect="Content" ObjectID="_1499935914" r:id="rId373"/>
        </w:object>
      </w:r>
      <w:r w:rsidRPr="00FD62CC">
        <w:t>.</w:t>
      </w:r>
    </w:p>
    <w:p w:rsidR="00BD6A0E" w:rsidRPr="00FD62CC" w:rsidRDefault="00BD6A0E" w:rsidP="0049167B">
      <w:pPr>
        <w:numPr>
          <w:ilvl w:val="0"/>
          <w:numId w:val="19"/>
        </w:numPr>
      </w:pPr>
      <w:r w:rsidRPr="00FD62CC">
        <w:t>Решите задачу. После  повышения цены на 20% товар стал стоить 96  рублей. Определите стоимость товара до повышения цены.</w:t>
      </w:r>
    </w:p>
    <w:p w:rsidR="00BD6A0E" w:rsidRPr="00FD62CC" w:rsidRDefault="00BD6A0E" w:rsidP="0049167B">
      <w:pPr>
        <w:numPr>
          <w:ilvl w:val="0"/>
          <w:numId w:val="19"/>
        </w:numPr>
      </w:pPr>
      <w:r w:rsidRPr="00FD62CC">
        <w:t xml:space="preserve">Найдите область определения выражения: </w:t>
      </w:r>
      <w:r w:rsidRPr="00FD62CC">
        <w:rPr>
          <w:position w:val="-8"/>
        </w:rPr>
        <w:object w:dxaOrig="1400" w:dyaOrig="400">
          <v:shape id="_x0000_i1219" type="#_x0000_t75" style="width:69.75pt;height:19.5pt" o:ole="">
            <v:imagedata r:id="rId374" o:title=""/>
          </v:shape>
          <o:OLEObject Type="Embed" ProgID="Equation.3" ShapeID="_x0000_i1219" DrawAspect="Content" ObjectID="_1499935915" r:id="rId375"/>
        </w:object>
      </w:r>
      <w:r w:rsidRPr="00FD62CC">
        <w:t>.</w:t>
      </w:r>
    </w:p>
    <w:p w:rsidR="00BD6A0E" w:rsidRPr="00FD62CC" w:rsidRDefault="00BD6A0E" w:rsidP="0049167B">
      <w:pPr>
        <w:numPr>
          <w:ilvl w:val="0"/>
          <w:numId w:val="19"/>
        </w:numPr>
      </w:pPr>
      <w:r w:rsidRPr="00FD62CC">
        <w:t xml:space="preserve">Упростите выражение: </w:t>
      </w:r>
      <w:r w:rsidRPr="00FD62CC">
        <w:rPr>
          <w:position w:val="-30"/>
        </w:rPr>
        <w:object w:dxaOrig="1540" w:dyaOrig="720">
          <v:shape id="_x0000_i1220" type="#_x0000_t75" style="width:76.5pt;height:36pt" o:ole="">
            <v:imagedata r:id="rId376" o:title=""/>
          </v:shape>
          <o:OLEObject Type="Embed" ProgID="Equation.3" ShapeID="_x0000_i1220" DrawAspect="Content" ObjectID="_1499935916" r:id="rId377"/>
        </w:object>
      </w:r>
      <w:r w:rsidRPr="00FD62CC">
        <w:t>:</w:t>
      </w:r>
      <w:r w:rsidRPr="00FD62CC">
        <w:rPr>
          <w:position w:val="-30"/>
        </w:rPr>
        <w:object w:dxaOrig="1219" w:dyaOrig="720">
          <v:shape id="_x0000_i1221" type="#_x0000_t75" style="width:60pt;height:36pt" o:ole="">
            <v:imagedata r:id="rId378" o:title=""/>
          </v:shape>
          <o:OLEObject Type="Embed" ProgID="Equation.3" ShapeID="_x0000_i1221" DrawAspect="Content" ObjectID="_1499935917" r:id="rId379"/>
        </w:object>
      </w:r>
      <w:r w:rsidRPr="00FD62CC">
        <w:t>.</w:t>
      </w:r>
    </w:p>
    <w:p w:rsidR="00BD6A0E" w:rsidRPr="00FD62CC" w:rsidRDefault="00BD6A0E" w:rsidP="0049167B">
      <w:pPr>
        <w:numPr>
          <w:ilvl w:val="0"/>
          <w:numId w:val="19"/>
        </w:numPr>
      </w:pPr>
      <w:r w:rsidRPr="00FD62CC">
        <w:t>Найдите сумму всех трехзначных чисел.</w:t>
      </w:r>
    </w:p>
    <w:p w:rsidR="00BD6A0E" w:rsidRPr="00FD62CC" w:rsidRDefault="00BD6A0E" w:rsidP="0049167B">
      <w:pPr>
        <w:ind w:firstLine="284"/>
      </w:pPr>
    </w:p>
    <w:p w:rsidR="00BD6A0E" w:rsidRPr="00FD62CC" w:rsidRDefault="00BD6A0E" w:rsidP="0049167B">
      <w:pPr>
        <w:ind w:firstLine="284"/>
      </w:pPr>
    </w:p>
    <w:p w:rsidR="00BD6A0E" w:rsidRPr="00FD62CC" w:rsidRDefault="00BD6A0E" w:rsidP="0049167B">
      <w:pPr>
        <w:ind w:firstLine="284"/>
      </w:pPr>
    </w:p>
    <w:p w:rsidR="00BD6A0E" w:rsidRPr="00FD62CC" w:rsidRDefault="00BD6A0E" w:rsidP="0049167B">
      <w:pPr>
        <w:ind w:firstLine="284"/>
      </w:pPr>
    </w:p>
    <w:p w:rsidR="00BD6A0E" w:rsidRPr="00FD62CC" w:rsidRDefault="00BD6A0E" w:rsidP="0049167B">
      <w:pPr>
        <w:ind w:firstLine="284"/>
      </w:pPr>
    </w:p>
    <w:p w:rsidR="00BD6A0E" w:rsidRDefault="00BD6A0E"/>
    <w:sectPr w:rsidR="00BD6A0E" w:rsidSect="00F14EF4">
      <w:footerReference w:type="default" r:id="rId380"/>
      <w:pgSz w:w="11906" w:h="16838"/>
      <w:pgMar w:top="426" w:right="850" w:bottom="567"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0E" w:rsidRDefault="00BD6A0E" w:rsidP="00602DBE">
      <w:r>
        <w:separator/>
      </w:r>
    </w:p>
  </w:endnote>
  <w:endnote w:type="continuationSeparator" w:id="1">
    <w:p w:rsidR="00BD6A0E" w:rsidRDefault="00BD6A0E" w:rsidP="00602D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0E" w:rsidRDefault="00BD6A0E">
    <w:pPr>
      <w:pStyle w:val="Footer"/>
      <w:jc w:val="right"/>
    </w:pPr>
    <w:fldSimple w:instr=" PAGE   \* MERGEFORMAT ">
      <w:r>
        <w:rPr>
          <w:noProof/>
        </w:rPr>
        <w:t>18</w:t>
      </w:r>
    </w:fldSimple>
  </w:p>
  <w:p w:rsidR="00BD6A0E" w:rsidRDefault="00BD6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0E" w:rsidRDefault="00BD6A0E" w:rsidP="00602DBE">
      <w:r>
        <w:separator/>
      </w:r>
    </w:p>
  </w:footnote>
  <w:footnote w:type="continuationSeparator" w:id="1">
    <w:p w:rsidR="00BD6A0E" w:rsidRDefault="00BD6A0E" w:rsidP="00602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9F0"/>
    <w:multiLevelType w:val="hybridMultilevel"/>
    <w:tmpl w:val="1EA03E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DE3548"/>
    <w:multiLevelType w:val="hybridMultilevel"/>
    <w:tmpl w:val="A6EC35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CC20153"/>
    <w:multiLevelType w:val="hybridMultilevel"/>
    <w:tmpl w:val="D9CAC0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0B27BC6"/>
    <w:multiLevelType w:val="hybridMultilevel"/>
    <w:tmpl w:val="416C4B8C"/>
    <w:lvl w:ilvl="0" w:tplc="0419000B">
      <w:start w:val="1"/>
      <w:numFmt w:val="bullet"/>
      <w:lvlText w:val=""/>
      <w:lvlJc w:val="left"/>
      <w:pPr>
        <w:tabs>
          <w:tab w:val="num" w:pos="1620"/>
        </w:tabs>
        <w:ind w:left="162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4">
    <w:nsid w:val="22B777C6"/>
    <w:multiLevelType w:val="hybridMultilevel"/>
    <w:tmpl w:val="8A58C354"/>
    <w:lvl w:ilvl="0" w:tplc="07B2A0BA">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5">
    <w:nsid w:val="2CCD7AC6"/>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303A5B4F"/>
    <w:multiLevelType w:val="hybridMultilevel"/>
    <w:tmpl w:val="7D9C35A2"/>
    <w:lvl w:ilvl="0" w:tplc="07B2A0B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nsid w:val="31507528"/>
    <w:multiLevelType w:val="hybridMultilevel"/>
    <w:tmpl w:val="A82E81C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3F1017F8"/>
    <w:multiLevelType w:val="hybridMultilevel"/>
    <w:tmpl w:val="D8CEE180"/>
    <w:lvl w:ilvl="0" w:tplc="0419000F">
      <w:start w:val="1"/>
      <w:numFmt w:val="decimal"/>
      <w:lvlText w:val="%1."/>
      <w:lvlJc w:val="left"/>
      <w:pPr>
        <w:tabs>
          <w:tab w:val="num" w:pos="430"/>
        </w:tabs>
        <w:ind w:left="430" w:hanging="360"/>
      </w:pPr>
    </w:lvl>
    <w:lvl w:ilvl="1" w:tplc="04190019">
      <w:start w:val="1"/>
      <w:numFmt w:val="lowerLetter"/>
      <w:lvlText w:val="%2."/>
      <w:lvlJc w:val="left"/>
      <w:pPr>
        <w:tabs>
          <w:tab w:val="num" w:pos="1150"/>
        </w:tabs>
        <w:ind w:left="1150" w:hanging="360"/>
      </w:pPr>
    </w:lvl>
    <w:lvl w:ilvl="2" w:tplc="0419001B">
      <w:start w:val="1"/>
      <w:numFmt w:val="lowerRoman"/>
      <w:lvlText w:val="%3."/>
      <w:lvlJc w:val="right"/>
      <w:pPr>
        <w:tabs>
          <w:tab w:val="num" w:pos="1870"/>
        </w:tabs>
        <w:ind w:left="1870" w:hanging="180"/>
      </w:pPr>
    </w:lvl>
    <w:lvl w:ilvl="3" w:tplc="0419000F">
      <w:start w:val="1"/>
      <w:numFmt w:val="decimal"/>
      <w:lvlText w:val="%4."/>
      <w:lvlJc w:val="left"/>
      <w:pPr>
        <w:tabs>
          <w:tab w:val="num" w:pos="2590"/>
        </w:tabs>
        <w:ind w:left="2590" w:hanging="360"/>
      </w:pPr>
    </w:lvl>
    <w:lvl w:ilvl="4" w:tplc="04190019">
      <w:start w:val="1"/>
      <w:numFmt w:val="lowerLetter"/>
      <w:lvlText w:val="%5."/>
      <w:lvlJc w:val="left"/>
      <w:pPr>
        <w:tabs>
          <w:tab w:val="num" w:pos="3310"/>
        </w:tabs>
        <w:ind w:left="3310" w:hanging="360"/>
      </w:pPr>
    </w:lvl>
    <w:lvl w:ilvl="5" w:tplc="0419001B">
      <w:start w:val="1"/>
      <w:numFmt w:val="lowerRoman"/>
      <w:lvlText w:val="%6."/>
      <w:lvlJc w:val="right"/>
      <w:pPr>
        <w:tabs>
          <w:tab w:val="num" w:pos="4030"/>
        </w:tabs>
        <w:ind w:left="4030" w:hanging="180"/>
      </w:pPr>
    </w:lvl>
    <w:lvl w:ilvl="6" w:tplc="0419000F">
      <w:start w:val="1"/>
      <w:numFmt w:val="decimal"/>
      <w:lvlText w:val="%7."/>
      <w:lvlJc w:val="left"/>
      <w:pPr>
        <w:tabs>
          <w:tab w:val="num" w:pos="4750"/>
        </w:tabs>
        <w:ind w:left="4750" w:hanging="360"/>
      </w:pPr>
    </w:lvl>
    <w:lvl w:ilvl="7" w:tplc="04190019">
      <w:start w:val="1"/>
      <w:numFmt w:val="lowerLetter"/>
      <w:lvlText w:val="%8."/>
      <w:lvlJc w:val="left"/>
      <w:pPr>
        <w:tabs>
          <w:tab w:val="num" w:pos="5470"/>
        </w:tabs>
        <w:ind w:left="5470" w:hanging="360"/>
      </w:pPr>
    </w:lvl>
    <w:lvl w:ilvl="8" w:tplc="0419001B">
      <w:start w:val="1"/>
      <w:numFmt w:val="lowerRoman"/>
      <w:lvlText w:val="%9."/>
      <w:lvlJc w:val="right"/>
      <w:pPr>
        <w:tabs>
          <w:tab w:val="num" w:pos="6190"/>
        </w:tabs>
        <w:ind w:left="6190" w:hanging="180"/>
      </w:pPr>
    </w:lvl>
  </w:abstractNum>
  <w:abstractNum w:abstractNumId="9">
    <w:nsid w:val="3FD87A9D"/>
    <w:multiLevelType w:val="hybridMultilevel"/>
    <w:tmpl w:val="521C650A"/>
    <w:lvl w:ilvl="0" w:tplc="0419000B">
      <w:start w:val="1"/>
      <w:numFmt w:val="bullet"/>
      <w:lvlText w:val=""/>
      <w:lvlJc w:val="left"/>
      <w:pPr>
        <w:tabs>
          <w:tab w:val="num" w:pos="1620"/>
        </w:tabs>
        <w:ind w:left="162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nsid w:val="432B05F3"/>
    <w:multiLevelType w:val="hybridMultilevel"/>
    <w:tmpl w:val="A02683A0"/>
    <w:lvl w:ilvl="0" w:tplc="0419000B">
      <w:start w:val="1"/>
      <w:numFmt w:val="bullet"/>
      <w:lvlText w:val=""/>
      <w:lvlJc w:val="left"/>
      <w:pPr>
        <w:tabs>
          <w:tab w:val="num" w:pos="1620"/>
        </w:tabs>
        <w:ind w:left="1620" w:hanging="360"/>
      </w:pPr>
      <w:rPr>
        <w:rFonts w:ascii="Wingdings" w:hAnsi="Wingdings" w:cs="Wingdings"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9844A8"/>
    <w:multiLevelType w:val="multilevel"/>
    <w:tmpl w:val="8916B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481502B7"/>
    <w:multiLevelType w:val="hybridMultilevel"/>
    <w:tmpl w:val="D8CEE180"/>
    <w:lvl w:ilvl="0" w:tplc="0419000F">
      <w:start w:val="1"/>
      <w:numFmt w:val="decimal"/>
      <w:lvlText w:val="%1."/>
      <w:lvlJc w:val="left"/>
      <w:pPr>
        <w:tabs>
          <w:tab w:val="num" w:pos="430"/>
        </w:tabs>
        <w:ind w:left="430" w:hanging="360"/>
      </w:pPr>
    </w:lvl>
    <w:lvl w:ilvl="1" w:tplc="04190019">
      <w:start w:val="1"/>
      <w:numFmt w:val="lowerLetter"/>
      <w:lvlText w:val="%2."/>
      <w:lvlJc w:val="left"/>
      <w:pPr>
        <w:tabs>
          <w:tab w:val="num" w:pos="1150"/>
        </w:tabs>
        <w:ind w:left="1150" w:hanging="360"/>
      </w:pPr>
    </w:lvl>
    <w:lvl w:ilvl="2" w:tplc="0419001B">
      <w:start w:val="1"/>
      <w:numFmt w:val="lowerRoman"/>
      <w:lvlText w:val="%3."/>
      <w:lvlJc w:val="right"/>
      <w:pPr>
        <w:tabs>
          <w:tab w:val="num" w:pos="1870"/>
        </w:tabs>
        <w:ind w:left="1870" w:hanging="180"/>
      </w:pPr>
    </w:lvl>
    <w:lvl w:ilvl="3" w:tplc="0419000F">
      <w:start w:val="1"/>
      <w:numFmt w:val="decimal"/>
      <w:lvlText w:val="%4."/>
      <w:lvlJc w:val="left"/>
      <w:pPr>
        <w:tabs>
          <w:tab w:val="num" w:pos="2590"/>
        </w:tabs>
        <w:ind w:left="2590" w:hanging="360"/>
      </w:pPr>
    </w:lvl>
    <w:lvl w:ilvl="4" w:tplc="04190019">
      <w:start w:val="1"/>
      <w:numFmt w:val="lowerLetter"/>
      <w:lvlText w:val="%5."/>
      <w:lvlJc w:val="left"/>
      <w:pPr>
        <w:tabs>
          <w:tab w:val="num" w:pos="3310"/>
        </w:tabs>
        <w:ind w:left="3310" w:hanging="360"/>
      </w:pPr>
    </w:lvl>
    <w:lvl w:ilvl="5" w:tplc="0419001B">
      <w:start w:val="1"/>
      <w:numFmt w:val="lowerRoman"/>
      <w:lvlText w:val="%6."/>
      <w:lvlJc w:val="right"/>
      <w:pPr>
        <w:tabs>
          <w:tab w:val="num" w:pos="4030"/>
        </w:tabs>
        <w:ind w:left="4030" w:hanging="180"/>
      </w:pPr>
    </w:lvl>
    <w:lvl w:ilvl="6" w:tplc="0419000F">
      <w:start w:val="1"/>
      <w:numFmt w:val="decimal"/>
      <w:lvlText w:val="%7."/>
      <w:lvlJc w:val="left"/>
      <w:pPr>
        <w:tabs>
          <w:tab w:val="num" w:pos="4750"/>
        </w:tabs>
        <w:ind w:left="4750" w:hanging="360"/>
      </w:pPr>
    </w:lvl>
    <w:lvl w:ilvl="7" w:tplc="04190019">
      <w:start w:val="1"/>
      <w:numFmt w:val="lowerLetter"/>
      <w:lvlText w:val="%8."/>
      <w:lvlJc w:val="left"/>
      <w:pPr>
        <w:tabs>
          <w:tab w:val="num" w:pos="5470"/>
        </w:tabs>
        <w:ind w:left="5470" w:hanging="360"/>
      </w:pPr>
    </w:lvl>
    <w:lvl w:ilvl="8" w:tplc="0419001B">
      <w:start w:val="1"/>
      <w:numFmt w:val="lowerRoman"/>
      <w:lvlText w:val="%9."/>
      <w:lvlJc w:val="right"/>
      <w:pPr>
        <w:tabs>
          <w:tab w:val="num" w:pos="6190"/>
        </w:tabs>
        <w:ind w:left="6190" w:hanging="180"/>
      </w:pPr>
    </w:lvl>
  </w:abstractNum>
  <w:abstractNum w:abstractNumId="14">
    <w:nsid w:val="4C632BC4"/>
    <w:multiLevelType w:val="hybridMultilevel"/>
    <w:tmpl w:val="6852B0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5A1392D"/>
    <w:multiLevelType w:val="hybridMultilevel"/>
    <w:tmpl w:val="62B651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7F06CF9"/>
    <w:multiLevelType w:val="multilevel"/>
    <w:tmpl w:val="9D7C0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C415AB6"/>
    <w:multiLevelType w:val="hybridMultilevel"/>
    <w:tmpl w:val="7366705A"/>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C762E0E"/>
    <w:multiLevelType w:val="hybridMultilevel"/>
    <w:tmpl w:val="2A64BEA4"/>
    <w:lvl w:ilvl="0" w:tplc="04190005">
      <w:start w:val="1"/>
      <w:numFmt w:val="bullet"/>
      <w:lvlText w:val=""/>
      <w:lvlJc w:val="left"/>
      <w:pPr>
        <w:tabs>
          <w:tab w:val="num" w:pos="1080"/>
        </w:tabs>
        <w:ind w:left="1080" w:hanging="360"/>
      </w:pPr>
      <w:rPr>
        <w:rFonts w:ascii="Wingdings" w:hAnsi="Wingdings" w:cs="Wingdings" w:hint="default"/>
      </w:rPr>
    </w:lvl>
    <w:lvl w:ilvl="1" w:tplc="0419000D">
      <w:start w:val="1"/>
      <w:numFmt w:val="bullet"/>
      <w:lvlText w:val=""/>
      <w:lvlJc w:val="left"/>
      <w:pPr>
        <w:tabs>
          <w:tab w:val="num" w:pos="1800"/>
        </w:tabs>
        <w:ind w:left="1800" w:hanging="360"/>
      </w:pPr>
      <w:rPr>
        <w:rFonts w:ascii="Wingdings" w:hAnsi="Wingdings" w:cs="Wingding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70A252E7"/>
    <w:multiLevelType w:val="singleLevel"/>
    <w:tmpl w:val="04190013"/>
    <w:lvl w:ilvl="0">
      <w:start w:val="2"/>
      <w:numFmt w:val="upperRoman"/>
      <w:lvlText w:val="%1."/>
      <w:lvlJc w:val="left"/>
      <w:pPr>
        <w:tabs>
          <w:tab w:val="num" w:pos="720"/>
        </w:tabs>
        <w:ind w:left="720" w:hanging="720"/>
      </w:pPr>
      <w:rPr>
        <w:rFonts w:hint="default"/>
      </w:rPr>
    </w:lvl>
  </w:abstractNum>
  <w:abstractNum w:abstractNumId="20">
    <w:nsid w:val="756A2DE4"/>
    <w:multiLevelType w:val="hybridMultilevel"/>
    <w:tmpl w:val="962C7B28"/>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9"/>
  </w:num>
  <w:num w:numId="3">
    <w:abstractNumId w:val="1"/>
  </w:num>
  <w:num w:numId="4">
    <w:abstractNumId w:val="17"/>
  </w:num>
  <w:num w:numId="5">
    <w:abstractNumId w:val="20"/>
  </w:num>
  <w:num w:numId="6">
    <w:abstractNumId w:val="7"/>
  </w:num>
  <w:num w:numId="7">
    <w:abstractNumId w:val="18"/>
  </w:num>
  <w:num w:numId="8">
    <w:abstractNumId w:val="10"/>
  </w:num>
  <w:num w:numId="9">
    <w:abstractNumId w:val="13"/>
  </w:num>
  <w:num w:numId="10">
    <w:abstractNumId w:val="8"/>
  </w:num>
  <w:num w:numId="11">
    <w:abstractNumId w:val="0"/>
  </w:num>
  <w:num w:numId="12">
    <w:abstractNumId w:val="15"/>
  </w:num>
  <w:num w:numId="13">
    <w:abstractNumId w:val="2"/>
  </w:num>
  <w:num w:numId="14">
    <w:abstractNumId w:val="11"/>
  </w:num>
  <w:num w:numId="15">
    <w:abstractNumId w:val="16"/>
  </w:num>
  <w:num w:numId="16">
    <w:abstractNumId w:val="14"/>
  </w:num>
  <w:num w:numId="17">
    <w:abstractNumId w:val="12"/>
  </w:num>
  <w:num w:numId="18">
    <w:abstractNumId w:val="6"/>
  </w:num>
  <w:num w:numId="19">
    <w:abstractNumId w:val="4"/>
  </w:num>
  <w:num w:numId="20">
    <w:abstractNumId w:val="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67B"/>
    <w:rsid w:val="0005698B"/>
    <w:rsid w:val="00311F86"/>
    <w:rsid w:val="00326D8E"/>
    <w:rsid w:val="00456D55"/>
    <w:rsid w:val="0049167B"/>
    <w:rsid w:val="00602DBE"/>
    <w:rsid w:val="006D72C8"/>
    <w:rsid w:val="008F0BDD"/>
    <w:rsid w:val="00943DA0"/>
    <w:rsid w:val="00A41CBD"/>
    <w:rsid w:val="00A91C15"/>
    <w:rsid w:val="00AF4B48"/>
    <w:rsid w:val="00BD6A0E"/>
    <w:rsid w:val="00C5267F"/>
    <w:rsid w:val="00C96360"/>
    <w:rsid w:val="00DC0AAD"/>
    <w:rsid w:val="00ED7671"/>
    <w:rsid w:val="00F0418D"/>
    <w:rsid w:val="00F14EF4"/>
    <w:rsid w:val="00F24008"/>
    <w:rsid w:val="00FB06AF"/>
    <w:rsid w:val="00FD6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7B"/>
    <w:rPr>
      <w:rFonts w:ascii="Times New Roman" w:eastAsia="Times New Roman" w:hAnsi="Times New Roman"/>
      <w:sz w:val="24"/>
      <w:szCs w:val="24"/>
    </w:rPr>
  </w:style>
  <w:style w:type="paragraph" w:styleId="Heading1">
    <w:name w:val="heading 1"/>
    <w:basedOn w:val="Normal"/>
    <w:next w:val="Normal"/>
    <w:link w:val="Heading1Char"/>
    <w:uiPriority w:val="99"/>
    <w:qFormat/>
    <w:rsid w:val="0049167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9167B"/>
    <w:pPr>
      <w:keepNext/>
      <w:spacing w:before="240" w:after="60"/>
      <w:outlineLvl w:val="1"/>
    </w:pPr>
    <w:rPr>
      <w:rFonts w:ascii="Cambria" w:hAnsi="Cambria" w:cs="Cambria"/>
      <w:b/>
      <w:bCs/>
      <w:i/>
      <w:iCs/>
      <w:sz w:val="28"/>
      <w:szCs w:val="28"/>
    </w:rPr>
  </w:style>
  <w:style w:type="paragraph" w:styleId="Heading4">
    <w:name w:val="heading 4"/>
    <w:basedOn w:val="Normal"/>
    <w:next w:val="Normal"/>
    <w:link w:val="Heading4Char"/>
    <w:uiPriority w:val="99"/>
    <w:qFormat/>
    <w:rsid w:val="0049167B"/>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167B"/>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semiHidden/>
    <w:locked/>
    <w:rsid w:val="0049167B"/>
    <w:rPr>
      <w:rFonts w:ascii="Cambria" w:hAnsi="Cambria" w:cs="Cambria"/>
      <w:b/>
      <w:bCs/>
      <w:i/>
      <w:iCs/>
      <w:sz w:val="28"/>
      <w:szCs w:val="28"/>
      <w:lang w:eastAsia="ru-RU"/>
    </w:rPr>
  </w:style>
  <w:style w:type="character" w:customStyle="1" w:styleId="Heading4Char">
    <w:name w:val="Heading 4 Char"/>
    <w:basedOn w:val="DefaultParagraphFont"/>
    <w:link w:val="Heading4"/>
    <w:uiPriority w:val="99"/>
    <w:semiHidden/>
    <w:locked/>
    <w:rsid w:val="0049167B"/>
    <w:rPr>
      <w:rFonts w:ascii="Calibri" w:hAnsi="Calibri" w:cs="Calibri"/>
      <w:b/>
      <w:bCs/>
      <w:sz w:val="28"/>
      <w:szCs w:val="28"/>
      <w:lang w:eastAsia="ru-RU"/>
    </w:rPr>
  </w:style>
  <w:style w:type="table" w:styleId="TableGrid">
    <w:name w:val="Table Grid"/>
    <w:basedOn w:val="TableNormal"/>
    <w:uiPriority w:val="99"/>
    <w:rsid w:val="0049167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49167B"/>
    <w:rPr>
      <w:rFonts w:ascii="Times New Roman" w:eastAsia="Times New Roman" w:hAnsi="Times New Roman"/>
      <w:sz w:val="24"/>
      <w:szCs w:val="24"/>
    </w:rPr>
  </w:style>
  <w:style w:type="character" w:customStyle="1" w:styleId="NoSpacingChar">
    <w:name w:val="No Spacing Char"/>
    <w:basedOn w:val="DefaultParagraphFont"/>
    <w:link w:val="NoSpacing"/>
    <w:uiPriority w:val="99"/>
    <w:locked/>
    <w:rsid w:val="0049167B"/>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4916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67B"/>
    <w:rPr>
      <w:rFonts w:ascii="Tahoma" w:hAnsi="Tahoma" w:cs="Tahoma"/>
      <w:sz w:val="16"/>
      <w:szCs w:val="16"/>
      <w:lang w:eastAsia="ru-RU"/>
    </w:rPr>
  </w:style>
  <w:style w:type="paragraph" w:styleId="Header">
    <w:name w:val="header"/>
    <w:basedOn w:val="Normal"/>
    <w:link w:val="HeaderChar"/>
    <w:uiPriority w:val="99"/>
    <w:semiHidden/>
    <w:rsid w:val="0049167B"/>
    <w:pPr>
      <w:tabs>
        <w:tab w:val="center" w:pos="4677"/>
        <w:tab w:val="right" w:pos="9355"/>
      </w:tabs>
    </w:pPr>
  </w:style>
  <w:style w:type="character" w:customStyle="1" w:styleId="HeaderChar">
    <w:name w:val="Header Char"/>
    <w:basedOn w:val="DefaultParagraphFont"/>
    <w:link w:val="Header"/>
    <w:uiPriority w:val="99"/>
    <w:semiHidden/>
    <w:locked/>
    <w:rsid w:val="0049167B"/>
    <w:rPr>
      <w:rFonts w:ascii="Times New Roman" w:hAnsi="Times New Roman" w:cs="Times New Roman"/>
      <w:sz w:val="24"/>
      <w:szCs w:val="24"/>
      <w:lang w:eastAsia="ru-RU"/>
    </w:rPr>
  </w:style>
  <w:style w:type="paragraph" w:styleId="Footer">
    <w:name w:val="footer"/>
    <w:basedOn w:val="Normal"/>
    <w:link w:val="FooterChar"/>
    <w:uiPriority w:val="99"/>
    <w:rsid w:val="0049167B"/>
    <w:pPr>
      <w:tabs>
        <w:tab w:val="center" w:pos="4677"/>
        <w:tab w:val="right" w:pos="9355"/>
      </w:tabs>
    </w:pPr>
  </w:style>
  <w:style w:type="character" w:customStyle="1" w:styleId="FooterChar">
    <w:name w:val="Footer Char"/>
    <w:basedOn w:val="DefaultParagraphFont"/>
    <w:link w:val="Footer"/>
    <w:uiPriority w:val="99"/>
    <w:locked/>
    <w:rsid w:val="0049167B"/>
    <w:rPr>
      <w:rFonts w:ascii="Times New Roman" w:hAnsi="Times New Roman" w:cs="Times New Roman"/>
      <w:sz w:val="24"/>
      <w:szCs w:val="24"/>
      <w:lang w:eastAsia="ru-RU"/>
    </w:rPr>
  </w:style>
  <w:style w:type="paragraph" w:styleId="NormalWeb">
    <w:name w:val="Normal (Web)"/>
    <w:basedOn w:val="Normal"/>
    <w:uiPriority w:val="99"/>
    <w:rsid w:val="0049167B"/>
    <w:pPr>
      <w:spacing w:before="100" w:beforeAutospacing="1" w:after="100" w:afterAutospacing="1"/>
    </w:pPr>
  </w:style>
  <w:style w:type="character" w:styleId="Strong">
    <w:name w:val="Strong"/>
    <w:basedOn w:val="DefaultParagraphFont"/>
    <w:uiPriority w:val="99"/>
    <w:qFormat/>
    <w:rsid w:val="0049167B"/>
    <w:rPr>
      <w:b/>
      <w:bCs/>
    </w:rPr>
  </w:style>
  <w:style w:type="paragraph" w:styleId="BodyTextIndent3">
    <w:name w:val="Body Text Indent 3"/>
    <w:basedOn w:val="Normal"/>
    <w:link w:val="BodyTextIndent3Char"/>
    <w:uiPriority w:val="99"/>
    <w:rsid w:val="0049167B"/>
    <w:pPr>
      <w:spacing w:line="480" w:lineRule="auto"/>
      <w:ind w:firstLine="357"/>
      <w:jc w:val="both"/>
    </w:pPr>
  </w:style>
  <w:style w:type="character" w:customStyle="1" w:styleId="BodyTextIndent3Char">
    <w:name w:val="Body Text Indent 3 Char"/>
    <w:basedOn w:val="DefaultParagraphFont"/>
    <w:link w:val="BodyTextIndent3"/>
    <w:uiPriority w:val="99"/>
    <w:locked/>
    <w:rsid w:val="0049167B"/>
    <w:rPr>
      <w:rFonts w:ascii="Times New Roman" w:hAnsi="Times New Roman" w:cs="Times New Roman"/>
      <w:sz w:val="20"/>
      <w:szCs w:val="20"/>
      <w:lang w:eastAsia="ru-RU"/>
    </w:rPr>
  </w:style>
  <w:style w:type="paragraph" w:styleId="Title">
    <w:name w:val="Title"/>
    <w:basedOn w:val="Normal"/>
    <w:link w:val="TitleChar"/>
    <w:uiPriority w:val="99"/>
    <w:qFormat/>
    <w:rsid w:val="0049167B"/>
    <w:pPr>
      <w:jc w:val="center"/>
    </w:pPr>
    <w:rPr>
      <w:b/>
      <w:bCs/>
      <w:sz w:val="28"/>
      <w:szCs w:val="28"/>
    </w:rPr>
  </w:style>
  <w:style w:type="character" w:customStyle="1" w:styleId="TitleChar">
    <w:name w:val="Title Char"/>
    <w:basedOn w:val="DefaultParagraphFont"/>
    <w:link w:val="Title"/>
    <w:uiPriority w:val="99"/>
    <w:locked/>
    <w:rsid w:val="0049167B"/>
    <w:rPr>
      <w:rFonts w:ascii="Times New Roman" w:hAnsi="Times New Roman" w:cs="Times New Roman"/>
      <w:b/>
      <w:bCs/>
      <w:sz w:val="24"/>
      <w:szCs w:val="24"/>
      <w:lang w:eastAsia="ru-RU"/>
    </w:rPr>
  </w:style>
  <w:style w:type="paragraph" w:styleId="Subtitle">
    <w:name w:val="Subtitle"/>
    <w:basedOn w:val="Normal"/>
    <w:link w:val="SubtitleChar"/>
    <w:uiPriority w:val="99"/>
    <w:qFormat/>
    <w:rsid w:val="0049167B"/>
    <w:pPr>
      <w:jc w:val="center"/>
    </w:pPr>
    <w:rPr>
      <w:b/>
      <w:bCs/>
      <w:i/>
      <w:iCs/>
      <w:sz w:val="28"/>
      <w:szCs w:val="28"/>
    </w:rPr>
  </w:style>
  <w:style w:type="character" w:customStyle="1" w:styleId="SubtitleChar">
    <w:name w:val="Subtitle Char"/>
    <w:basedOn w:val="DefaultParagraphFont"/>
    <w:link w:val="Subtitle"/>
    <w:uiPriority w:val="99"/>
    <w:locked/>
    <w:rsid w:val="0049167B"/>
    <w:rPr>
      <w:rFonts w:ascii="Times New Roman" w:hAnsi="Times New Roman" w:cs="Times New Roman"/>
      <w:b/>
      <w:bCs/>
      <w:i/>
      <w:iCs/>
      <w:sz w:val="24"/>
      <w:szCs w:val="24"/>
      <w:lang w:eastAsia="ru-RU"/>
    </w:rPr>
  </w:style>
  <w:style w:type="paragraph" w:customStyle="1" w:styleId="Default">
    <w:name w:val="Default"/>
    <w:uiPriority w:val="99"/>
    <w:rsid w:val="004916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4921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6.wmf"/><Relationship Id="rId159" Type="http://schemas.openxmlformats.org/officeDocument/2006/relationships/oleObject" Target="embeddings/oleObject77.bin"/><Relationship Id="rId324" Type="http://schemas.openxmlformats.org/officeDocument/2006/relationships/oleObject" Target="embeddings/oleObject159.bin"/><Relationship Id="rId345" Type="http://schemas.openxmlformats.org/officeDocument/2006/relationships/image" Target="media/image170.emf"/><Relationship Id="rId366" Type="http://schemas.openxmlformats.org/officeDocument/2006/relationships/image" Target="media/image179.wmf"/><Relationship Id="rId170" Type="http://schemas.openxmlformats.org/officeDocument/2006/relationships/image" Target="media/image82.emf"/><Relationship Id="rId191" Type="http://schemas.openxmlformats.org/officeDocument/2006/relationships/image" Target="media/image93.wmf"/><Relationship Id="rId205" Type="http://schemas.openxmlformats.org/officeDocument/2006/relationships/oleObject" Target="embeddings/oleObject99.bin"/><Relationship Id="rId226" Type="http://schemas.openxmlformats.org/officeDocument/2006/relationships/image" Target="media/image112.wmf"/><Relationship Id="rId247" Type="http://schemas.openxmlformats.org/officeDocument/2006/relationships/image" Target="media/image122.wmf"/><Relationship Id="rId107" Type="http://schemas.openxmlformats.org/officeDocument/2006/relationships/image" Target="media/image51.wmf"/><Relationship Id="rId268" Type="http://schemas.openxmlformats.org/officeDocument/2006/relationships/image" Target="media/image131.wmf"/><Relationship Id="rId289" Type="http://schemas.openxmlformats.org/officeDocument/2006/relationships/image" Target="media/image14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oleObject" Target="embeddings/oleObject72.bin"/><Relationship Id="rId314" Type="http://schemas.openxmlformats.org/officeDocument/2006/relationships/image" Target="media/image154.wmf"/><Relationship Id="rId335" Type="http://schemas.openxmlformats.org/officeDocument/2006/relationships/oleObject" Target="embeddings/oleObject165.bin"/><Relationship Id="rId356" Type="http://schemas.openxmlformats.org/officeDocument/2006/relationships/image" Target="media/image174.wmf"/><Relationship Id="rId377" Type="http://schemas.openxmlformats.org/officeDocument/2006/relationships/oleObject" Target="embeddings/oleObject187.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oleObject" Target="embeddings/oleObject104.bin"/><Relationship Id="rId237" Type="http://schemas.openxmlformats.org/officeDocument/2006/relationships/oleObject" Target="embeddings/oleObject114.bin"/><Relationship Id="rId258" Type="http://schemas.openxmlformats.org/officeDocument/2006/relationships/image" Target="media/image127.wmf"/><Relationship Id="rId279" Type="http://schemas.openxmlformats.org/officeDocument/2006/relationships/image" Target="media/image13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oleObject" Target="embeddings/oleObject67.bin"/><Relationship Id="rId290" Type="http://schemas.openxmlformats.org/officeDocument/2006/relationships/oleObject" Target="embeddings/oleObject143.bin"/><Relationship Id="rId304" Type="http://schemas.openxmlformats.org/officeDocument/2006/relationships/image" Target="media/image149.wmf"/><Relationship Id="rId325" Type="http://schemas.openxmlformats.org/officeDocument/2006/relationships/image" Target="media/image160.wmf"/><Relationship Id="rId346" Type="http://schemas.openxmlformats.org/officeDocument/2006/relationships/image" Target="media/image171.wmf"/><Relationship Id="rId367" Type="http://schemas.openxmlformats.org/officeDocument/2006/relationships/oleObject" Target="embeddings/oleObject182.bin"/><Relationship Id="rId85" Type="http://schemas.openxmlformats.org/officeDocument/2006/relationships/image" Target="media/image40.wmf"/><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oleObject" Target="embeddings/oleObject93.bin"/><Relationship Id="rId206" Type="http://schemas.openxmlformats.org/officeDocument/2006/relationships/image" Target="media/image101.wmf"/><Relationship Id="rId227" Type="http://schemas.openxmlformats.org/officeDocument/2006/relationships/oleObject" Target="embeddings/oleObject109.bin"/><Relationship Id="rId248" Type="http://schemas.openxmlformats.org/officeDocument/2006/relationships/oleObject" Target="embeddings/oleObject120.bin"/><Relationship Id="rId269" Type="http://schemas.openxmlformats.org/officeDocument/2006/relationships/oleObject" Target="embeddings/oleObject132.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oleObject" Target="embeddings/oleObject62.bin"/><Relationship Id="rId280" Type="http://schemas.openxmlformats.org/officeDocument/2006/relationships/oleObject" Target="embeddings/oleObject138.bin"/><Relationship Id="rId315" Type="http://schemas.openxmlformats.org/officeDocument/2006/relationships/oleObject" Target="embeddings/oleObject155.bin"/><Relationship Id="rId336" Type="http://schemas.openxmlformats.org/officeDocument/2006/relationships/image" Target="media/image165.emf"/><Relationship Id="rId357" Type="http://schemas.openxmlformats.org/officeDocument/2006/relationships/oleObject" Target="embeddings/oleObject177.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image" Target="media/image107.wmf"/><Relationship Id="rId378" Type="http://schemas.openxmlformats.org/officeDocument/2006/relationships/image" Target="media/image185.wmf"/><Relationship Id="rId6" Type="http://schemas.openxmlformats.org/officeDocument/2006/relationships/endnotes" Target="endnotes.xml"/><Relationship Id="rId238" Type="http://schemas.openxmlformats.org/officeDocument/2006/relationships/image" Target="media/image118.wmf"/><Relationship Id="rId259" Type="http://schemas.openxmlformats.org/officeDocument/2006/relationships/oleObject" Target="embeddings/oleObject126.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32.wmf"/><Relationship Id="rId291" Type="http://schemas.openxmlformats.org/officeDocument/2006/relationships/image" Target="media/image142.wmf"/><Relationship Id="rId305" Type="http://schemas.openxmlformats.org/officeDocument/2006/relationships/oleObject" Target="embeddings/oleObject150.bin"/><Relationship Id="rId326" Type="http://schemas.openxmlformats.org/officeDocument/2006/relationships/oleObject" Target="embeddings/oleObject160.bin"/><Relationship Id="rId347" Type="http://schemas.openxmlformats.org/officeDocument/2006/relationships/oleObject" Target="embeddings/oleObject170.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image" Target="media/image62.wmf"/><Relationship Id="rId151" Type="http://schemas.openxmlformats.org/officeDocument/2006/relationships/oleObject" Target="embeddings/oleObject73.bin"/><Relationship Id="rId368" Type="http://schemas.openxmlformats.org/officeDocument/2006/relationships/image" Target="media/image180.wmf"/><Relationship Id="rId172" Type="http://schemas.openxmlformats.org/officeDocument/2006/relationships/image" Target="media/image83.wmf"/><Relationship Id="rId193" Type="http://schemas.openxmlformats.org/officeDocument/2006/relationships/image" Target="media/image94.emf"/><Relationship Id="rId207" Type="http://schemas.openxmlformats.org/officeDocument/2006/relationships/oleObject" Target="embeddings/oleObject100.bin"/><Relationship Id="rId228" Type="http://schemas.openxmlformats.org/officeDocument/2006/relationships/image" Target="media/image113.wmf"/><Relationship Id="rId249" Type="http://schemas.openxmlformats.org/officeDocument/2006/relationships/image" Target="media/image123.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8.wmf"/><Relationship Id="rId281" Type="http://schemas.openxmlformats.org/officeDocument/2006/relationships/image" Target="media/image137.wmf"/><Relationship Id="rId316" Type="http://schemas.openxmlformats.org/officeDocument/2006/relationships/image" Target="media/image155.wmf"/><Relationship Id="rId337" Type="http://schemas.openxmlformats.org/officeDocument/2006/relationships/image" Target="media/image16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68.bin"/><Relationship Id="rId358" Type="http://schemas.openxmlformats.org/officeDocument/2006/relationships/image" Target="media/image175.wmf"/><Relationship Id="rId379" Type="http://schemas.openxmlformats.org/officeDocument/2006/relationships/oleObject" Target="embeddings/oleObject188.bin"/><Relationship Id="rId7" Type="http://schemas.openxmlformats.org/officeDocument/2006/relationships/image" Target="media/image1.wmf"/><Relationship Id="rId162" Type="http://schemas.openxmlformats.org/officeDocument/2006/relationships/image" Target="media/image78.wmf"/><Relationship Id="rId183" Type="http://schemas.openxmlformats.org/officeDocument/2006/relationships/image" Target="media/image89.wmf"/><Relationship Id="rId218" Type="http://schemas.openxmlformats.org/officeDocument/2006/relationships/oleObject" Target="embeddings/oleObject105.bin"/><Relationship Id="rId239" Type="http://schemas.openxmlformats.org/officeDocument/2006/relationships/oleObject" Target="embeddings/oleObject115.bin"/><Relationship Id="rId250" Type="http://schemas.openxmlformats.org/officeDocument/2006/relationships/oleObject" Target="embeddings/oleObject121.bin"/><Relationship Id="rId271" Type="http://schemas.openxmlformats.org/officeDocument/2006/relationships/oleObject" Target="embeddings/oleObject133.bin"/><Relationship Id="rId292" Type="http://schemas.openxmlformats.org/officeDocument/2006/relationships/oleObject" Target="embeddings/oleObject144.bin"/><Relationship Id="rId306" Type="http://schemas.openxmlformats.org/officeDocument/2006/relationships/image" Target="media/image150.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oleObject" Target="embeddings/oleObject63.bin"/><Relationship Id="rId327" Type="http://schemas.openxmlformats.org/officeDocument/2006/relationships/image" Target="media/image161.wmf"/><Relationship Id="rId348" Type="http://schemas.openxmlformats.org/officeDocument/2006/relationships/oleObject" Target="embeddings/oleObject171.bin"/><Relationship Id="rId369" Type="http://schemas.openxmlformats.org/officeDocument/2006/relationships/oleObject" Target="embeddings/oleObject183.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0.bin"/><Relationship Id="rId380" Type="http://schemas.openxmlformats.org/officeDocument/2006/relationships/footer" Target="footer1.xml"/><Relationship Id="rId240" Type="http://schemas.openxmlformats.org/officeDocument/2006/relationships/image" Target="media/image119.wmf"/><Relationship Id="rId261" Type="http://schemas.openxmlformats.org/officeDocument/2006/relationships/oleObject" Target="embeddings/oleObject127.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9.bin"/><Relationship Id="rId317" Type="http://schemas.openxmlformats.org/officeDocument/2006/relationships/oleObject" Target="embeddings/oleObject156.bin"/><Relationship Id="rId338" Type="http://schemas.openxmlformats.org/officeDocument/2006/relationships/oleObject" Target="embeddings/oleObject166.bin"/><Relationship Id="rId359" Type="http://schemas.openxmlformats.org/officeDocument/2006/relationships/oleObject" Target="embeddings/oleObject178.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oleObject" Target="embeddings/oleObject89.bin"/><Relationship Id="rId219" Type="http://schemas.openxmlformats.org/officeDocument/2006/relationships/image" Target="media/image108.emf"/><Relationship Id="rId370" Type="http://schemas.openxmlformats.org/officeDocument/2006/relationships/image" Target="media/image181.wmf"/><Relationship Id="rId230" Type="http://schemas.openxmlformats.org/officeDocument/2006/relationships/image" Target="media/image114.wmf"/><Relationship Id="rId251" Type="http://schemas.openxmlformats.org/officeDocument/2006/relationships/image" Target="media/image124.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3.wmf"/><Relationship Id="rId293" Type="http://schemas.openxmlformats.org/officeDocument/2006/relationships/image" Target="media/image143.wmf"/><Relationship Id="rId307" Type="http://schemas.openxmlformats.org/officeDocument/2006/relationships/oleObject" Target="embeddings/oleObject151.bin"/><Relationship Id="rId328" Type="http://schemas.openxmlformats.org/officeDocument/2006/relationships/oleObject" Target="embeddings/oleObject161.bin"/><Relationship Id="rId349" Type="http://schemas.openxmlformats.org/officeDocument/2006/relationships/image" Target="media/image172.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6.wmf"/><Relationship Id="rId381" Type="http://schemas.openxmlformats.org/officeDocument/2006/relationships/fontTable" Target="fontTable.xml"/><Relationship Id="rId220" Type="http://schemas.openxmlformats.org/officeDocument/2006/relationships/image" Target="media/image109.wmf"/><Relationship Id="rId241" Type="http://schemas.openxmlformats.org/officeDocument/2006/relationships/oleObject" Target="embeddings/oleObject11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9.wmf"/><Relationship Id="rId283" Type="http://schemas.openxmlformats.org/officeDocument/2006/relationships/image" Target="media/image138.wmf"/><Relationship Id="rId318" Type="http://schemas.openxmlformats.org/officeDocument/2006/relationships/image" Target="media/image156.emf"/><Relationship Id="rId339" Type="http://schemas.openxmlformats.org/officeDocument/2006/relationships/image" Target="media/image167.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image" Target="media/image79.wmf"/><Relationship Id="rId185" Type="http://schemas.openxmlformats.org/officeDocument/2006/relationships/image" Target="media/image90.wmf"/><Relationship Id="rId350" Type="http://schemas.openxmlformats.org/officeDocument/2006/relationships/oleObject" Target="embeddings/oleObject172.bin"/><Relationship Id="rId371" Type="http://schemas.openxmlformats.org/officeDocument/2006/relationships/oleObject" Target="embeddings/oleObject184.bin"/><Relationship Id="rId9" Type="http://schemas.openxmlformats.org/officeDocument/2006/relationships/image" Target="media/image2.wmf"/><Relationship Id="rId210" Type="http://schemas.openxmlformats.org/officeDocument/2006/relationships/image" Target="media/image103.emf"/><Relationship Id="rId26" Type="http://schemas.openxmlformats.org/officeDocument/2006/relationships/oleObject" Target="embeddings/oleObject10.bin"/><Relationship Id="rId231" Type="http://schemas.openxmlformats.org/officeDocument/2006/relationships/oleObject" Target="embeddings/oleObject111.bin"/><Relationship Id="rId252" Type="http://schemas.openxmlformats.org/officeDocument/2006/relationships/oleObject" Target="embeddings/oleObject122.bin"/><Relationship Id="rId273" Type="http://schemas.openxmlformats.org/officeDocument/2006/relationships/oleObject" Target="embeddings/oleObject134.bin"/><Relationship Id="rId294" Type="http://schemas.openxmlformats.org/officeDocument/2006/relationships/oleObject" Target="embeddings/oleObject145.bin"/><Relationship Id="rId308" Type="http://schemas.openxmlformats.org/officeDocument/2006/relationships/image" Target="media/image151.wmf"/><Relationship Id="rId329" Type="http://schemas.openxmlformats.org/officeDocument/2006/relationships/oleObject" Target="embeddings/oleObject162.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340" Type="http://schemas.openxmlformats.org/officeDocument/2006/relationships/oleObject" Target="embeddings/oleObject167.bin"/><Relationship Id="rId361" Type="http://schemas.openxmlformats.org/officeDocument/2006/relationships/oleObject" Target="embeddings/oleObject179.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theme" Target="theme/theme1.xml"/><Relationship Id="rId16" Type="http://schemas.openxmlformats.org/officeDocument/2006/relationships/oleObject" Target="embeddings/oleObject5.bin"/><Relationship Id="rId221" Type="http://schemas.openxmlformats.org/officeDocument/2006/relationships/oleObject" Target="embeddings/oleObject106.bin"/><Relationship Id="rId242" Type="http://schemas.openxmlformats.org/officeDocument/2006/relationships/image" Target="media/image120.wmf"/><Relationship Id="rId263" Type="http://schemas.openxmlformats.org/officeDocument/2006/relationships/oleObject" Target="embeddings/oleObject128.bin"/><Relationship Id="rId284" Type="http://schemas.openxmlformats.org/officeDocument/2006/relationships/oleObject" Target="embeddings/oleObject140.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image" Target="media/image182.wmf"/><Relationship Id="rId211" Type="http://schemas.openxmlformats.org/officeDocument/2006/relationships/image" Target="media/image104.wmf"/><Relationship Id="rId232" Type="http://schemas.openxmlformats.org/officeDocument/2006/relationships/image" Target="media/image115.wmf"/><Relationship Id="rId253" Type="http://schemas.openxmlformats.org/officeDocument/2006/relationships/image" Target="media/image125.wmf"/><Relationship Id="rId274" Type="http://schemas.openxmlformats.org/officeDocument/2006/relationships/image" Target="media/image134.wmf"/><Relationship Id="rId295" Type="http://schemas.openxmlformats.org/officeDocument/2006/relationships/image" Target="media/image144.wmf"/><Relationship Id="rId309" Type="http://schemas.openxmlformats.org/officeDocument/2006/relationships/oleObject" Target="embeddings/oleObject152.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68.wmf"/><Relationship Id="rId362" Type="http://schemas.openxmlformats.org/officeDocument/2006/relationships/image" Target="media/image177.wmf"/><Relationship Id="rId201" Type="http://schemas.openxmlformats.org/officeDocument/2006/relationships/oleObject" Target="embeddings/oleObject97.bin"/><Relationship Id="rId222" Type="http://schemas.openxmlformats.org/officeDocument/2006/relationships/image" Target="media/image110.wmf"/><Relationship Id="rId243" Type="http://schemas.openxmlformats.org/officeDocument/2006/relationships/oleObject" Target="embeddings/oleObject117.bin"/><Relationship Id="rId264" Type="http://schemas.openxmlformats.org/officeDocument/2006/relationships/image" Target="media/image130.wmf"/><Relationship Id="rId28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image" Target="media/image59.wmf"/><Relationship Id="rId310" Type="http://schemas.openxmlformats.org/officeDocument/2006/relationships/image" Target="media/image152.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image" Target="media/image91.wmf"/><Relationship Id="rId331" Type="http://schemas.openxmlformats.org/officeDocument/2006/relationships/oleObject" Target="embeddings/oleObject163.bin"/><Relationship Id="rId352" Type="http://schemas.openxmlformats.org/officeDocument/2006/relationships/oleObject" Target="embeddings/oleObject173.bin"/><Relationship Id="rId373" Type="http://schemas.openxmlformats.org/officeDocument/2006/relationships/oleObject" Target="embeddings/oleObject185.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oleObject" Target="embeddings/oleObject112.bin"/><Relationship Id="rId254" Type="http://schemas.openxmlformats.org/officeDocument/2006/relationships/oleObject" Target="embeddings/oleObject123.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oleObject" Target="embeddings/oleObject135.bin"/><Relationship Id="rId296" Type="http://schemas.openxmlformats.org/officeDocument/2006/relationships/oleObject" Target="embeddings/oleObject146.bin"/><Relationship Id="rId300" Type="http://schemas.openxmlformats.org/officeDocument/2006/relationships/image" Target="media/image147.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7.wmf"/><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oleObject" Target="embeddings/oleObject180.bin"/><Relationship Id="rId202" Type="http://schemas.openxmlformats.org/officeDocument/2006/relationships/image" Target="media/image99.wmf"/><Relationship Id="rId223" Type="http://schemas.openxmlformats.org/officeDocument/2006/relationships/oleObject" Target="embeddings/oleObject107.bin"/><Relationship Id="rId244" Type="http://schemas.openxmlformats.org/officeDocument/2006/relationships/image" Target="media/image121.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oleObject" Target="embeddings/oleObject141.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oleObject" Target="embeddings/oleObject91.bin"/><Relationship Id="rId311" Type="http://schemas.openxmlformats.org/officeDocument/2006/relationships/oleObject" Target="embeddings/oleObject153.bin"/><Relationship Id="rId332" Type="http://schemas.openxmlformats.org/officeDocument/2006/relationships/image" Target="media/image163.wmf"/><Relationship Id="rId353" Type="http://schemas.openxmlformats.org/officeDocument/2006/relationships/oleObject" Target="embeddings/oleObject174.bin"/><Relationship Id="rId374" Type="http://schemas.openxmlformats.org/officeDocument/2006/relationships/image" Target="media/image183.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5.wmf"/><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6.wmf"/><Relationship Id="rId276" Type="http://schemas.openxmlformats.org/officeDocument/2006/relationships/oleObject" Target="embeddings/oleObject136.bin"/><Relationship Id="rId297" Type="http://schemas.openxmlformats.org/officeDocument/2006/relationships/image" Target="media/image145.emf"/><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301" Type="http://schemas.openxmlformats.org/officeDocument/2006/relationships/oleObject" Target="embeddings/oleObject148.bin"/><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image" Target="media/image178.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7.wmf"/><Relationship Id="rId224" Type="http://schemas.openxmlformats.org/officeDocument/2006/relationships/image" Target="media/image111.wmf"/><Relationship Id="rId245" Type="http://schemas.openxmlformats.org/officeDocument/2006/relationships/oleObject" Target="embeddings/oleObject118.bin"/><Relationship Id="rId266" Type="http://schemas.openxmlformats.org/officeDocument/2006/relationships/oleObject" Target="embeddings/oleObject130.bin"/><Relationship Id="rId287" Type="http://schemas.openxmlformats.org/officeDocument/2006/relationships/image" Target="media/image140.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4.bin"/><Relationship Id="rId354" Type="http://schemas.openxmlformats.org/officeDocument/2006/relationships/oleObject" Target="embeddings/oleObject175.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86.bin"/><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oleObject" Target="embeddings/oleObject113.bin"/><Relationship Id="rId256" Type="http://schemas.openxmlformats.org/officeDocument/2006/relationships/oleObject" Target="embeddings/oleObject124.bin"/><Relationship Id="rId277" Type="http://schemas.openxmlformats.org/officeDocument/2006/relationships/image" Target="media/image135.wmf"/><Relationship Id="rId298" Type="http://schemas.openxmlformats.org/officeDocument/2006/relationships/image" Target="media/image146.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7.bin"/><Relationship Id="rId365" Type="http://schemas.openxmlformats.org/officeDocument/2006/relationships/oleObject" Target="embeddings/oleObject181.bin"/><Relationship Id="rId190" Type="http://schemas.openxmlformats.org/officeDocument/2006/relationships/oleObject" Target="embeddings/oleObject92.bin"/><Relationship Id="rId204" Type="http://schemas.openxmlformats.org/officeDocument/2006/relationships/image" Target="media/image100.wmf"/><Relationship Id="rId225" Type="http://schemas.openxmlformats.org/officeDocument/2006/relationships/oleObject" Target="embeddings/oleObject108.bin"/><Relationship Id="rId246" Type="http://schemas.openxmlformats.org/officeDocument/2006/relationships/oleObject" Target="embeddings/oleObject119.bin"/><Relationship Id="rId267" Type="http://schemas.openxmlformats.org/officeDocument/2006/relationships/oleObject" Target="embeddings/oleObject131.bin"/><Relationship Id="rId288" Type="http://schemas.openxmlformats.org/officeDocument/2006/relationships/oleObject" Target="embeddings/oleObject142.bin"/><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oleObject" Target="embeddings/oleObject15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image" Target="media/image164.wmf"/><Relationship Id="rId355" Type="http://schemas.openxmlformats.org/officeDocument/2006/relationships/oleObject" Target="embeddings/oleObject176.bin"/><Relationship Id="rId376" Type="http://schemas.openxmlformats.org/officeDocument/2006/relationships/image" Target="media/image184.wmf"/><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6.wmf"/><Relationship Id="rId236" Type="http://schemas.openxmlformats.org/officeDocument/2006/relationships/image" Target="media/image117.wmf"/><Relationship Id="rId257" Type="http://schemas.openxmlformats.org/officeDocument/2006/relationships/oleObject" Target="embeddings/oleObject125.bin"/><Relationship Id="rId278" Type="http://schemas.openxmlformats.org/officeDocument/2006/relationships/oleObject" Target="embeddings/oleObject1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4765</Words>
  <Characters>27166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2014-10-08T07:49:00Z</dcterms:created>
  <dcterms:modified xsi:type="dcterms:W3CDTF">2015-08-01T08:59:00Z</dcterms:modified>
</cp:coreProperties>
</file>